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683"/>
      </w:tblGrid>
      <w:tr w:rsidR="00B51CC7" w:rsidRPr="00812015" w14:paraId="37882870" w14:textId="77777777" w:rsidTr="00812015">
        <w:tc>
          <w:tcPr>
            <w:tcW w:w="4497" w:type="dxa"/>
            <w:shd w:val="clear" w:color="auto" w:fill="auto"/>
          </w:tcPr>
          <w:p w14:paraId="56DBE838" w14:textId="77777777" w:rsidR="00B51CC7" w:rsidRPr="00812015" w:rsidRDefault="00B51CC7" w:rsidP="00812015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812015">
              <w:rPr>
                <w:sz w:val="20"/>
                <w:szCs w:val="20"/>
              </w:rPr>
              <w:t>An</w:t>
            </w:r>
            <w:r w:rsidRPr="00812015">
              <w:rPr>
                <w:sz w:val="20"/>
                <w:szCs w:val="20"/>
              </w:rPr>
              <w:tab/>
            </w:r>
            <w:r w:rsidRPr="00812015">
              <w:rPr>
                <w:i/>
                <w:sz w:val="20"/>
                <w:szCs w:val="20"/>
              </w:rPr>
              <w:t>STADT AMBERG</w:t>
            </w:r>
          </w:p>
          <w:p w14:paraId="4D689432" w14:textId="77777777" w:rsidR="00B51CC7" w:rsidRPr="00812015" w:rsidRDefault="00B51CC7" w:rsidP="00812015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812015">
              <w:rPr>
                <w:sz w:val="20"/>
                <w:szCs w:val="20"/>
              </w:rPr>
              <w:tab/>
              <w:t>Marktplatz 11</w:t>
            </w:r>
          </w:p>
          <w:p w14:paraId="400A1290" w14:textId="77777777" w:rsidR="00B51CC7" w:rsidRPr="00812015" w:rsidRDefault="00B51CC7" w:rsidP="00812015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812015">
              <w:rPr>
                <w:sz w:val="20"/>
                <w:szCs w:val="20"/>
              </w:rPr>
              <w:tab/>
              <w:t>92224 Amberg</w:t>
            </w:r>
          </w:p>
        </w:tc>
        <w:tc>
          <w:tcPr>
            <w:tcW w:w="4683" w:type="dxa"/>
            <w:shd w:val="clear" w:color="auto" w:fill="auto"/>
          </w:tcPr>
          <w:p w14:paraId="5D76F454" w14:textId="77777777" w:rsidR="00B51CC7" w:rsidRPr="00812015" w:rsidRDefault="00B51CC7" w:rsidP="00726564">
            <w:pPr>
              <w:rPr>
                <w:sz w:val="20"/>
                <w:szCs w:val="20"/>
              </w:rPr>
            </w:pPr>
            <w:r w:rsidRPr="00812015">
              <w:rPr>
                <w:sz w:val="20"/>
                <w:szCs w:val="20"/>
              </w:rPr>
              <w:t>Eingangsstempel</w:t>
            </w:r>
          </w:p>
        </w:tc>
      </w:tr>
    </w:tbl>
    <w:p w14:paraId="7D841611" w14:textId="77777777" w:rsidR="001663FB" w:rsidRDefault="001663FB" w:rsidP="00840393">
      <w:pPr>
        <w:rPr>
          <w:sz w:val="22"/>
          <w:szCs w:val="22"/>
        </w:rPr>
      </w:pPr>
    </w:p>
    <w:p w14:paraId="4F4F9205" w14:textId="77777777" w:rsidR="00E102FF" w:rsidRPr="00BA61D4" w:rsidRDefault="00E102FF" w:rsidP="00B51CC7">
      <w:pPr>
        <w:shd w:val="clear" w:color="auto" w:fill="D9D9D9"/>
        <w:rPr>
          <w:sz w:val="18"/>
          <w:szCs w:val="18"/>
        </w:rPr>
      </w:pPr>
    </w:p>
    <w:p w14:paraId="3AA1AFCB" w14:textId="77777777" w:rsidR="00E102FF" w:rsidRPr="00BA61D4" w:rsidRDefault="00E102FF" w:rsidP="00B51CC7">
      <w:pPr>
        <w:shd w:val="clear" w:color="auto" w:fill="D9D9D9"/>
        <w:jc w:val="center"/>
        <w:rPr>
          <w:b/>
        </w:rPr>
      </w:pPr>
      <w:r w:rsidRPr="00BA61D4">
        <w:rPr>
          <w:b/>
        </w:rPr>
        <w:t>Antrag auf Beihilfe</w:t>
      </w:r>
      <w:r w:rsidR="004A0BB4">
        <w:rPr>
          <w:b/>
        </w:rPr>
        <w:t>,</w:t>
      </w:r>
    </w:p>
    <w:p w14:paraId="67E1E0C0" w14:textId="77777777" w:rsidR="00E102FF" w:rsidRDefault="00F0602A" w:rsidP="00BA61D4">
      <w:pPr>
        <w:shd w:val="clear" w:color="auto" w:fill="D9D9D9"/>
        <w:jc w:val="center"/>
        <w:rPr>
          <w:b/>
        </w:rPr>
      </w:pPr>
      <w:r>
        <w:rPr>
          <w:b/>
        </w:rPr>
        <w:t>Pflege- und allgemeine Aufwendungen</w:t>
      </w:r>
    </w:p>
    <w:p w14:paraId="5F781611" w14:textId="77777777" w:rsidR="00BA61D4" w:rsidRPr="00BA61D4" w:rsidRDefault="00BA61D4" w:rsidP="00BA61D4">
      <w:pPr>
        <w:shd w:val="clear" w:color="auto" w:fill="D9D9D9"/>
        <w:jc w:val="center"/>
        <w:rPr>
          <w:sz w:val="18"/>
          <w:szCs w:val="18"/>
        </w:rPr>
      </w:pPr>
    </w:p>
    <w:p w14:paraId="1CF36EBB" w14:textId="77777777" w:rsidR="00E102FF" w:rsidRDefault="00E102FF" w:rsidP="0084039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"/>
        <w:gridCol w:w="1420"/>
        <w:gridCol w:w="735"/>
        <w:gridCol w:w="453"/>
        <w:gridCol w:w="324"/>
        <w:gridCol w:w="973"/>
        <w:gridCol w:w="806"/>
        <w:gridCol w:w="356"/>
        <w:gridCol w:w="1123"/>
        <w:gridCol w:w="1216"/>
        <w:gridCol w:w="1250"/>
      </w:tblGrid>
      <w:tr w:rsidR="00110CAA" w:rsidRPr="00812015" w14:paraId="278662BA" w14:textId="77777777" w:rsidTr="008C7884">
        <w:tc>
          <w:tcPr>
            <w:tcW w:w="419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41EBCCA2" w14:textId="77777777" w:rsidR="00110CAA" w:rsidRPr="00812015" w:rsidRDefault="00110CAA" w:rsidP="00726564">
            <w:pPr>
              <w:rPr>
                <w:b/>
                <w:sz w:val="19"/>
                <w:szCs w:val="19"/>
              </w:rPr>
            </w:pPr>
            <w:r w:rsidRPr="00812015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4840" w:type="dxa"/>
            <w:gridSpan w:val="6"/>
            <w:shd w:val="clear" w:color="auto" w:fill="auto"/>
          </w:tcPr>
          <w:p w14:paraId="0E162E62" w14:textId="77777777" w:rsidR="00110CAA" w:rsidRPr="00812015" w:rsidRDefault="00110CAA" w:rsidP="00726564">
            <w:pPr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t xml:space="preserve">Name: </w:t>
            </w:r>
            <w:r w:rsidRPr="00812015">
              <w:rPr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812015">
              <w:rPr>
                <w:sz w:val="19"/>
                <w:szCs w:val="19"/>
              </w:rPr>
              <w:instrText xml:space="preserve"> FORMTEXT </w:instrText>
            </w:r>
            <w:r w:rsidRPr="00812015">
              <w:rPr>
                <w:sz w:val="19"/>
                <w:szCs w:val="19"/>
              </w:rPr>
            </w:r>
            <w:r w:rsidRPr="00812015">
              <w:rPr>
                <w:sz w:val="19"/>
                <w:szCs w:val="19"/>
              </w:rPr>
              <w:fldChar w:fldCharType="separate"/>
            </w:r>
            <w:r w:rsidR="009C05FC">
              <w:rPr>
                <w:sz w:val="19"/>
                <w:szCs w:val="19"/>
              </w:rPr>
              <w:t> </w:t>
            </w:r>
            <w:r w:rsidR="009C05FC">
              <w:rPr>
                <w:sz w:val="19"/>
                <w:szCs w:val="19"/>
              </w:rPr>
              <w:t> </w:t>
            </w:r>
            <w:r w:rsidR="009C05FC">
              <w:rPr>
                <w:sz w:val="19"/>
                <w:szCs w:val="19"/>
              </w:rPr>
              <w:t> </w:t>
            </w:r>
            <w:r w:rsidR="009C05FC">
              <w:rPr>
                <w:sz w:val="19"/>
                <w:szCs w:val="19"/>
              </w:rPr>
              <w:t> </w:t>
            </w:r>
            <w:r w:rsidR="009C05FC">
              <w:rPr>
                <w:sz w:val="19"/>
                <w:szCs w:val="19"/>
              </w:rPr>
              <w:t> </w:t>
            </w:r>
            <w:r w:rsidRPr="00812015">
              <w:rPr>
                <w:sz w:val="19"/>
                <w:szCs w:val="19"/>
              </w:rPr>
              <w:fldChar w:fldCharType="end"/>
            </w:r>
            <w:bookmarkEnd w:id="0"/>
          </w:p>
          <w:p w14:paraId="03FE1CAE" w14:textId="77777777" w:rsidR="00110CAA" w:rsidRPr="00812015" w:rsidRDefault="00110CAA" w:rsidP="00726564">
            <w:pPr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t xml:space="preserve">Vorname: </w:t>
            </w:r>
            <w:r w:rsidRPr="00812015">
              <w:rPr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812015">
              <w:rPr>
                <w:sz w:val="19"/>
                <w:szCs w:val="19"/>
              </w:rPr>
              <w:instrText xml:space="preserve"> FORMTEXT </w:instrText>
            </w:r>
            <w:r w:rsidRPr="00812015">
              <w:rPr>
                <w:sz w:val="19"/>
                <w:szCs w:val="19"/>
              </w:rPr>
            </w:r>
            <w:r w:rsidRPr="00812015">
              <w:rPr>
                <w:sz w:val="19"/>
                <w:szCs w:val="19"/>
              </w:rPr>
              <w:fldChar w:fldCharType="separate"/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sz w:val="19"/>
                <w:szCs w:val="19"/>
              </w:rPr>
              <w:fldChar w:fldCharType="end"/>
            </w:r>
            <w:bookmarkEnd w:id="1"/>
          </w:p>
        </w:tc>
        <w:tc>
          <w:tcPr>
            <w:tcW w:w="4027" w:type="dxa"/>
            <w:gridSpan w:val="4"/>
            <w:shd w:val="clear" w:color="auto" w:fill="auto"/>
          </w:tcPr>
          <w:p w14:paraId="469EDFBB" w14:textId="77777777" w:rsidR="00110CAA" w:rsidRPr="00812015" w:rsidRDefault="00110CAA" w:rsidP="00726564">
            <w:pPr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t xml:space="preserve">Straße: </w:t>
            </w:r>
            <w:r w:rsidRPr="00812015">
              <w:rPr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812015">
              <w:rPr>
                <w:sz w:val="19"/>
                <w:szCs w:val="19"/>
              </w:rPr>
              <w:instrText xml:space="preserve"> FORMTEXT </w:instrText>
            </w:r>
            <w:r w:rsidRPr="00812015">
              <w:rPr>
                <w:sz w:val="19"/>
                <w:szCs w:val="19"/>
              </w:rPr>
            </w:r>
            <w:r w:rsidRPr="00812015">
              <w:rPr>
                <w:sz w:val="19"/>
                <w:szCs w:val="19"/>
              </w:rPr>
              <w:fldChar w:fldCharType="separate"/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sz w:val="19"/>
                <w:szCs w:val="19"/>
              </w:rPr>
              <w:fldChar w:fldCharType="end"/>
            </w:r>
            <w:bookmarkEnd w:id="2"/>
          </w:p>
          <w:p w14:paraId="57F9DC54" w14:textId="77777777" w:rsidR="00110CAA" w:rsidRPr="00812015" w:rsidRDefault="00110CAA" w:rsidP="00726564">
            <w:pPr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t xml:space="preserve">PLZ, Ort: </w:t>
            </w:r>
            <w:r w:rsidRPr="00812015">
              <w:rPr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12015">
              <w:rPr>
                <w:sz w:val="19"/>
                <w:szCs w:val="19"/>
              </w:rPr>
              <w:instrText xml:space="preserve"> FORMTEXT </w:instrText>
            </w:r>
            <w:r w:rsidRPr="00812015">
              <w:rPr>
                <w:sz w:val="19"/>
                <w:szCs w:val="19"/>
              </w:rPr>
            </w:r>
            <w:r w:rsidRPr="00812015">
              <w:rPr>
                <w:sz w:val="19"/>
                <w:szCs w:val="19"/>
              </w:rPr>
              <w:fldChar w:fldCharType="separate"/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sz w:val="19"/>
                <w:szCs w:val="19"/>
              </w:rPr>
              <w:fldChar w:fldCharType="end"/>
            </w:r>
            <w:bookmarkEnd w:id="3"/>
          </w:p>
        </w:tc>
      </w:tr>
      <w:tr w:rsidR="008C7884" w:rsidRPr="00812015" w14:paraId="17D27D79" w14:textId="77777777" w:rsidTr="008C7884">
        <w:tc>
          <w:tcPr>
            <w:tcW w:w="419" w:type="dxa"/>
            <w:vMerge/>
            <w:tcBorders>
              <w:left w:val="nil"/>
            </w:tcBorders>
            <w:shd w:val="clear" w:color="auto" w:fill="auto"/>
          </w:tcPr>
          <w:p w14:paraId="698635BC" w14:textId="77777777" w:rsidR="008C7884" w:rsidRPr="00812015" w:rsidRDefault="008C7884" w:rsidP="00726564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nil"/>
            </w:tcBorders>
            <w:shd w:val="clear" w:color="auto" w:fill="auto"/>
          </w:tcPr>
          <w:p w14:paraId="5CC86807" w14:textId="77777777" w:rsidR="008C7884" w:rsidRPr="00812015" w:rsidRDefault="008C7884" w:rsidP="00726564">
            <w:pPr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t>Geburtsdatum</w:t>
            </w:r>
          </w:p>
        </w:tc>
        <w:tc>
          <w:tcPr>
            <w:tcW w:w="770" w:type="dxa"/>
            <w:tcBorders>
              <w:bottom w:val="nil"/>
              <w:right w:val="nil"/>
            </w:tcBorders>
            <w:shd w:val="clear" w:color="auto" w:fill="auto"/>
          </w:tcPr>
          <w:p w14:paraId="0F4BC29E" w14:textId="77777777" w:rsidR="008C7884" w:rsidRPr="00812015" w:rsidRDefault="008C7884" w:rsidP="00726564">
            <w:pPr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812015"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 w:rsidRPr="00812015">
              <w:rPr>
                <w:sz w:val="19"/>
                <w:szCs w:val="19"/>
              </w:rPr>
              <w:fldChar w:fldCharType="end"/>
            </w:r>
            <w:bookmarkEnd w:id="4"/>
            <w:r w:rsidRPr="00812015">
              <w:rPr>
                <w:sz w:val="19"/>
                <w:szCs w:val="19"/>
              </w:rPr>
              <w:t xml:space="preserve"> </w:t>
            </w:r>
            <w:r w:rsidRPr="00812015">
              <w:rPr>
                <w:sz w:val="16"/>
                <w:szCs w:val="16"/>
              </w:rPr>
              <w:t>led.</w:t>
            </w:r>
          </w:p>
        </w:tc>
        <w:tc>
          <w:tcPr>
            <w:tcW w:w="80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75D45A" w14:textId="77777777" w:rsidR="008C7884" w:rsidRPr="00812015" w:rsidRDefault="008C7884" w:rsidP="00726564">
            <w:pPr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Pr="00812015"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 w:rsidRPr="00812015">
              <w:rPr>
                <w:sz w:val="19"/>
                <w:szCs w:val="19"/>
              </w:rPr>
              <w:fldChar w:fldCharType="end"/>
            </w:r>
            <w:bookmarkEnd w:id="5"/>
            <w:r w:rsidRPr="00812015">
              <w:rPr>
                <w:sz w:val="19"/>
                <w:szCs w:val="19"/>
              </w:rPr>
              <w:t xml:space="preserve"> </w:t>
            </w:r>
            <w:r w:rsidRPr="00812015">
              <w:rPr>
                <w:sz w:val="16"/>
                <w:szCs w:val="16"/>
              </w:rPr>
              <w:t>verh.</w:t>
            </w:r>
          </w:p>
        </w:tc>
        <w:tc>
          <w:tcPr>
            <w:tcW w:w="10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60804D" w14:textId="77777777" w:rsidR="008C7884" w:rsidRPr="00812015" w:rsidRDefault="008C7884" w:rsidP="00726564">
            <w:pPr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Pr="00812015"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 w:rsidRPr="00812015">
              <w:rPr>
                <w:sz w:val="19"/>
                <w:szCs w:val="19"/>
              </w:rPr>
              <w:fldChar w:fldCharType="end"/>
            </w:r>
            <w:bookmarkEnd w:id="6"/>
            <w:r w:rsidRPr="00812015">
              <w:rPr>
                <w:sz w:val="19"/>
                <w:szCs w:val="19"/>
              </w:rPr>
              <w:t xml:space="preserve"> </w:t>
            </w:r>
            <w:r w:rsidRPr="00812015">
              <w:rPr>
                <w:sz w:val="16"/>
                <w:szCs w:val="16"/>
              </w:rPr>
              <w:t>gesch.</w:t>
            </w:r>
          </w:p>
        </w:tc>
        <w:tc>
          <w:tcPr>
            <w:tcW w:w="834" w:type="dxa"/>
            <w:tcBorders>
              <w:left w:val="nil"/>
              <w:bottom w:val="nil"/>
            </w:tcBorders>
            <w:shd w:val="clear" w:color="auto" w:fill="auto"/>
          </w:tcPr>
          <w:p w14:paraId="1026CA44" w14:textId="77777777" w:rsidR="008C7884" w:rsidRPr="00812015" w:rsidRDefault="008C7884" w:rsidP="00726564">
            <w:pPr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Pr="00812015"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 w:rsidRPr="00812015">
              <w:rPr>
                <w:sz w:val="19"/>
                <w:szCs w:val="19"/>
              </w:rPr>
              <w:fldChar w:fldCharType="end"/>
            </w:r>
            <w:bookmarkEnd w:id="7"/>
            <w:r w:rsidRPr="00812015">
              <w:rPr>
                <w:sz w:val="19"/>
                <w:szCs w:val="19"/>
              </w:rPr>
              <w:t xml:space="preserve"> </w:t>
            </w:r>
            <w:r w:rsidRPr="00812015">
              <w:rPr>
                <w:sz w:val="16"/>
                <w:szCs w:val="16"/>
              </w:rPr>
              <w:t>verw.</w:t>
            </w:r>
          </w:p>
        </w:tc>
        <w:tc>
          <w:tcPr>
            <w:tcW w:w="1512" w:type="dxa"/>
            <w:gridSpan w:val="2"/>
            <w:tcBorders>
              <w:bottom w:val="nil"/>
            </w:tcBorders>
            <w:shd w:val="clear" w:color="auto" w:fill="auto"/>
          </w:tcPr>
          <w:p w14:paraId="3B2A4056" w14:textId="77777777" w:rsidR="008C7884" w:rsidRDefault="008C7884" w:rsidP="00812015">
            <w:pPr>
              <w:tabs>
                <w:tab w:val="left" w:pos="1351"/>
              </w:tabs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t>Referat/Amt</w:t>
            </w:r>
          </w:p>
          <w:p w14:paraId="5EF2EE78" w14:textId="77777777" w:rsidR="008C7884" w:rsidRPr="00812015" w:rsidRDefault="008C7884" w:rsidP="008C7884">
            <w:pPr>
              <w:tabs>
                <w:tab w:val="left" w:pos="1351"/>
              </w:tabs>
              <w:rPr>
                <w:sz w:val="19"/>
                <w:szCs w:val="19"/>
              </w:rPr>
            </w:pPr>
          </w:p>
        </w:tc>
        <w:tc>
          <w:tcPr>
            <w:tcW w:w="2515" w:type="dxa"/>
            <w:gridSpan w:val="2"/>
            <w:tcBorders>
              <w:bottom w:val="nil"/>
            </w:tcBorders>
            <w:shd w:val="clear" w:color="auto" w:fill="auto"/>
          </w:tcPr>
          <w:p w14:paraId="28B35985" w14:textId="77777777" w:rsidR="008C7884" w:rsidRDefault="008C7884" w:rsidP="008C7884">
            <w:pPr>
              <w:tabs>
                <w:tab w:val="left" w:pos="1351"/>
              </w:tabs>
              <w:rPr>
                <w:sz w:val="18"/>
                <w:szCs w:val="18"/>
              </w:rPr>
            </w:pPr>
            <w:r w:rsidRPr="00812015">
              <w:rPr>
                <w:sz w:val="19"/>
                <w:szCs w:val="19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5"/>
            <w:r w:rsidRPr="00812015"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 w:rsidRPr="00812015">
              <w:rPr>
                <w:sz w:val="19"/>
                <w:szCs w:val="19"/>
              </w:rPr>
              <w:fldChar w:fldCharType="end"/>
            </w:r>
            <w:bookmarkEnd w:id="8"/>
            <w:r w:rsidRPr="00812015">
              <w:rPr>
                <w:sz w:val="19"/>
                <w:szCs w:val="19"/>
              </w:rPr>
              <w:t xml:space="preserve"> </w:t>
            </w:r>
            <w:r w:rsidRPr="00812015">
              <w:rPr>
                <w:sz w:val="18"/>
                <w:szCs w:val="18"/>
              </w:rPr>
              <w:t>Versorgungsempfänger</w:t>
            </w:r>
          </w:p>
          <w:p w14:paraId="037E1AB0" w14:textId="77777777" w:rsidR="008C7884" w:rsidRPr="00812015" w:rsidRDefault="008C7884" w:rsidP="008C7884">
            <w:pPr>
              <w:tabs>
                <w:tab w:val="left" w:pos="1351"/>
              </w:tabs>
              <w:rPr>
                <w:sz w:val="19"/>
                <w:szCs w:val="19"/>
              </w:rPr>
            </w:pPr>
          </w:p>
        </w:tc>
      </w:tr>
      <w:tr w:rsidR="008C7884" w:rsidRPr="00812015" w14:paraId="4557E87F" w14:textId="77777777" w:rsidTr="008C7884">
        <w:tc>
          <w:tcPr>
            <w:tcW w:w="419" w:type="dxa"/>
            <w:vMerge/>
            <w:tcBorders>
              <w:left w:val="nil"/>
              <w:bottom w:val="nil"/>
            </w:tcBorders>
            <w:shd w:val="clear" w:color="auto" w:fill="auto"/>
          </w:tcPr>
          <w:p w14:paraId="012452E4" w14:textId="77777777" w:rsidR="008C7884" w:rsidRPr="00812015" w:rsidRDefault="008C7884" w:rsidP="00726564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nil"/>
            </w:tcBorders>
            <w:shd w:val="clear" w:color="auto" w:fill="auto"/>
          </w:tcPr>
          <w:p w14:paraId="698CB6B0" w14:textId="77777777" w:rsidR="008C7884" w:rsidRPr="00812015" w:rsidRDefault="008C7884" w:rsidP="00726564">
            <w:pPr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812015">
              <w:rPr>
                <w:sz w:val="19"/>
                <w:szCs w:val="19"/>
              </w:rPr>
              <w:instrText xml:space="preserve"> FORMTEXT </w:instrText>
            </w:r>
            <w:r w:rsidRPr="00812015">
              <w:rPr>
                <w:sz w:val="19"/>
                <w:szCs w:val="19"/>
              </w:rPr>
            </w:r>
            <w:r w:rsidRPr="00812015">
              <w:rPr>
                <w:sz w:val="19"/>
                <w:szCs w:val="19"/>
              </w:rPr>
              <w:fldChar w:fldCharType="separate"/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sz w:val="19"/>
                <w:szCs w:val="19"/>
              </w:rPr>
              <w:fldChar w:fldCharType="end"/>
            </w:r>
            <w:bookmarkEnd w:id="9"/>
          </w:p>
        </w:tc>
        <w:tc>
          <w:tcPr>
            <w:tcW w:w="3420" w:type="dxa"/>
            <w:gridSpan w:val="5"/>
            <w:tcBorders>
              <w:top w:val="nil"/>
            </w:tcBorders>
            <w:shd w:val="clear" w:color="auto" w:fill="auto"/>
          </w:tcPr>
          <w:p w14:paraId="5649712D" w14:textId="77777777" w:rsidR="008C7884" w:rsidRPr="00812015" w:rsidRDefault="008C7884" w:rsidP="00726564">
            <w:pPr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t xml:space="preserve">Änderungsdatum: </w:t>
            </w:r>
            <w:r w:rsidRPr="00812015">
              <w:rPr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 w:rsidRPr="00812015">
              <w:rPr>
                <w:sz w:val="19"/>
                <w:szCs w:val="19"/>
              </w:rPr>
              <w:instrText xml:space="preserve"> FORMTEXT </w:instrText>
            </w:r>
            <w:r w:rsidRPr="00812015">
              <w:rPr>
                <w:sz w:val="19"/>
                <w:szCs w:val="19"/>
              </w:rPr>
            </w:r>
            <w:r w:rsidRPr="00812015">
              <w:rPr>
                <w:sz w:val="19"/>
                <w:szCs w:val="19"/>
              </w:rPr>
              <w:fldChar w:fldCharType="separate"/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sz w:val="19"/>
                <w:szCs w:val="19"/>
              </w:rPr>
              <w:fldChar w:fldCharType="end"/>
            </w:r>
            <w:bookmarkEnd w:id="10"/>
          </w:p>
        </w:tc>
        <w:tc>
          <w:tcPr>
            <w:tcW w:w="1512" w:type="dxa"/>
            <w:gridSpan w:val="2"/>
            <w:tcBorders>
              <w:top w:val="nil"/>
            </w:tcBorders>
            <w:shd w:val="clear" w:color="auto" w:fill="auto"/>
          </w:tcPr>
          <w:p w14:paraId="5A87BE96" w14:textId="77777777" w:rsidR="008C7884" w:rsidRPr="00812015" w:rsidRDefault="008C7884" w:rsidP="00726564">
            <w:pPr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 w:rsidRPr="00812015">
              <w:rPr>
                <w:sz w:val="19"/>
                <w:szCs w:val="19"/>
              </w:rPr>
              <w:instrText xml:space="preserve"> FORMTEXT </w:instrText>
            </w:r>
            <w:r w:rsidRPr="00812015">
              <w:rPr>
                <w:sz w:val="19"/>
                <w:szCs w:val="19"/>
              </w:rPr>
            </w:r>
            <w:r w:rsidRPr="00812015">
              <w:rPr>
                <w:sz w:val="19"/>
                <w:szCs w:val="19"/>
              </w:rPr>
              <w:fldChar w:fldCharType="separate"/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sz w:val="19"/>
                <w:szCs w:val="19"/>
              </w:rPr>
              <w:fldChar w:fldCharType="end"/>
            </w:r>
            <w:bookmarkEnd w:id="11"/>
          </w:p>
        </w:tc>
        <w:tc>
          <w:tcPr>
            <w:tcW w:w="2515" w:type="dxa"/>
            <w:gridSpan w:val="2"/>
            <w:tcBorders>
              <w:top w:val="nil"/>
            </w:tcBorders>
            <w:shd w:val="clear" w:color="auto" w:fill="auto"/>
          </w:tcPr>
          <w:p w14:paraId="24A76845" w14:textId="77777777" w:rsidR="008C7884" w:rsidRPr="00812015" w:rsidRDefault="008C7884" w:rsidP="00726564">
            <w:pPr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t xml:space="preserve">seit: </w:t>
            </w:r>
            <w:r w:rsidRPr="00812015">
              <w:rPr>
                <w:sz w:val="19"/>
                <w:szCs w:val="19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" w:name="Text72"/>
            <w:r w:rsidRPr="00812015">
              <w:rPr>
                <w:sz w:val="19"/>
                <w:szCs w:val="19"/>
              </w:rPr>
              <w:instrText xml:space="preserve"> FORMTEXT </w:instrText>
            </w:r>
            <w:r w:rsidRPr="00812015">
              <w:rPr>
                <w:sz w:val="19"/>
                <w:szCs w:val="19"/>
              </w:rPr>
            </w:r>
            <w:r w:rsidRPr="00812015">
              <w:rPr>
                <w:sz w:val="19"/>
                <w:szCs w:val="19"/>
              </w:rPr>
              <w:fldChar w:fldCharType="separate"/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sz w:val="19"/>
                <w:szCs w:val="19"/>
              </w:rPr>
              <w:fldChar w:fldCharType="end"/>
            </w:r>
            <w:bookmarkEnd w:id="12"/>
          </w:p>
        </w:tc>
      </w:tr>
      <w:tr w:rsidR="009B2B65" w:rsidRPr="00812015" w14:paraId="0D91789C" w14:textId="77777777" w:rsidTr="008C7884">
        <w:tc>
          <w:tcPr>
            <w:tcW w:w="419" w:type="dxa"/>
            <w:vMerge/>
            <w:tcBorders>
              <w:left w:val="nil"/>
              <w:bottom w:val="nil"/>
            </w:tcBorders>
            <w:shd w:val="clear" w:color="auto" w:fill="auto"/>
          </w:tcPr>
          <w:p w14:paraId="587F2A46" w14:textId="77777777" w:rsidR="009B2B65" w:rsidRPr="00812015" w:rsidRDefault="009B2B65" w:rsidP="005E1F2B">
            <w:pPr>
              <w:rPr>
                <w:b/>
                <w:sz w:val="19"/>
                <w:szCs w:val="19"/>
              </w:rPr>
            </w:pPr>
          </w:p>
        </w:tc>
        <w:tc>
          <w:tcPr>
            <w:tcW w:w="2651" w:type="dxa"/>
            <w:gridSpan w:val="3"/>
            <w:shd w:val="clear" w:color="auto" w:fill="auto"/>
          </w:tcPr>
          <w:p w14:paraId="2185ACFA" w14:textId="77777777" w:rsidR="009B2B65" w:rsidRPr="00812015" w:rsidRDefault="009B2B65" w:rsidP="00812015">
            <w:pPr>
              <w:tabs>
                <w:tab w:val="left" w:pos="999"/>
                <w:tab w:val="left" w:pos="2619"/>
                <w:tab w:val="left" w:pos="3879"/>
                <w:tab w:val="left" w:pos="4599"/>
              </w:tabs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5"/>
            <w:r w:rsidRPr="00812015"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 w:rsidRPr="00812015">
              <w:rPr>
                <w:sz w:val="19"/>
                <w:szCs w:val="19"/>
              </w:rPr>
              <w:fldChar w:fldCharType="end"/>
            </w:r>
            <w:bookmarkEnd w:id="13"/>
            <w:r w:rsidRPr="00812015">
              <w:rPr>
                <w:sz w:val="19"/>
                <w:szCs w:val="19"/>
              </w:rPr>
              <w:t xml:space="preserve"> vollbeschäftigt</w:t>
            </w:r>
          </w:p>
          <w:p w14:paraId="2049BBBA" w14:textId="77777777" w:rsidR="009B2B65" w:rsidRPr="00812015" w:rsidRDefault="009B2B65" w:rsidP="00812015">
            <w:pPr>
              <w:tabs>
                <w:tab w:val="left" w:pos="999"/>
                <w:tab w:val="left" w:pos="2619"/>
                <w:tab w:val="left" w:pos="3879"/>
                <w:tab w:val="left" w:pos="4599"/>
              </w:tabs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t xml:space="preserve">seit: </w:t>
            </w:r>
            <w:r w:rsidRPr="00812015">
              <w:rPr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4" w:name="Text42"/>
            <w:r w:rsidRPr="00812015">
              <w:rPr>
                <w:sz w:val="19"/>
                <w:szCs w:val="19"/>
              </w:rPr>
              <w:instrText xml:space="preserve"> FORMTEXT </w:instrText>
            </w:r>
            <w:r w:rsidRPr="00812015">
              <w:rPr>
                <w:sz w:val="19"/>
                <w:szCs w:val="19"/>
              </w:rPr>
            </w:r>
            <w:r w:rsidRPr="00812015">
              <w:rPr>
                <w:sz w:val="19"/>
                <w:szCs w:val="19"/>
              </w:rPr>
              <w:fldChar w:fldCharType="separate"/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sz w:val="19"/>
                <w:szCs w:val="19"/>
              </w:rPr>
              <w:fldChar w:fldCharType="end"/>
            </w:r>
            <w:bookmarkEnd w:id="14"/>
          </w:p>
        </w:tc>
        <w:tc>
          <w:tcPr>
            <w:tcW w:w="2545" w:type="dxa"/>
            <w:gridSpan w:val="4"/>
            <w:shd w:val="clear" w:color="auto" w:fill="auto"/>
          </w:tcPr>
          <w:p w14:paraId="47B39E4B" w14:textId="77777777" w:rsidR="009B2B65" w:rsidRPr="00812015" w:rsidRDefault="009B2B65" w:rsidP="00812015">
            <w:pPr>
              <w:tabs>
                <w:tab w:val="left" w:pos="999"/>
                <w:tab w:val="left" w:pos="1981"/>
                <w:tab w:val="left" w:pos="2619"/>
                <w:tab w:val="left" w:pos="3879"/>
                <w:tab w:val="left" w:pos="4599"/>
              </w:tabs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6"/>
            <w:r w:rsidRPr="00812015"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 w:rsidRPr="00812015">
              <w:rPr>
                <w:sz w:val="19"/>
                <w:szCs w:val="19"/>
              </w:rPr>
              <w:fldChar w:fldCharType="end"/>
            </w:r>
            <w:bookmarkEnd w:id="15"/>
            <w:r w:rsidRPr="00812015">
              <w:rPr>
                <w:sz w:val="19"/>
                <w:szCs w:val="19"/>
              </w:rPr>
              <w:t xml:space="preserve"> teilzeitbeschäftigt</w:t>
            </w:r>
          </w:p>
          <w:p w14:paraId="50CC8746" w14:textId="77777777" w:rsidR="009B2B65" w:rsidRPr="00812015" w:rsidRDefault="009B2B65" w:rsidP="00812015">
            <w:pPr>
              <w:tabs>
                <w:tab w:val="left" w:pos="999"/>
                <w:tab w:val="left" w:pos="1981"/>
                <w:tab w:val="left" w:pos="2619"/>
                <w:tab w:val="left" w:pos="3879"/>
                <w:tab w:val="left" w:pos="4599"/>
              </w:tabs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t xml:space="preserve">seit: </w:t>
            </w:r>
            <w:r w:rsidRPr="00812015">
              <w:rPr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 w:rsidRPr="00812015">
              <w:rPr>
                <w:sz w:val="19"/>
                <w:szCs w:val="19"/>
              </w:rPr>
              <w:instrText xml:space="preserve"> FORMTEXT </w:instrText>
            </w:r>
            <w:r w:rsidRPr="00812015">
              <w:rPr>
                <w:sz w:val="19"/>
                <w:szCs w:val="19"/>
              </w:rPr>
            </w:r>
            <w:r w:rsidRPr="00812015">
              <w:rPr>
                <w:sz w:val="19"/>
                <w:szCs w:val="19"/>
              </w:rPr>
              <w:fldChar w:fldCharType="separate"/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sz w:val="19"/>
                <w:szCs w:val="19"/>
              </w:rPr>
              <w:fldChar w:fldCharType="end"/>
            </w:r>
            <w:bookmarkEnd w:id="16"/>
          </w:p>
        </w:tc>
        <w:tc>
          <w:tcPr>
            <w:tcW w:w="3671" w:type="dxa"/>
            <w:gridSpan w:val="3"/>
            <w:shd w:val="clear" w:color="auto" w:fill="auto"/>
          </w:tcPr>
          <w:p w14:paraId="516E7513" w14:textId="77777777" w:rsidR="009B2B65" w:rsidRPr="00812015" w:rsidRDefault="009B2B65" w:rsidP="00812015">
            <w:pPr>
              <w:tabs>
                <w:tab w:val="left" w:pos="1972"/>
                <w:tab w:val="left" w:pos="2619"/>
                <w:tab w:val="left" w:pos="3879"/>
                <w:tab w:val="left" w:pos="4599"/>
              </w:tabs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t>Zeitanteil (z. B. 19,5/3</w:t>
            </w:r>
            <w:r w:rsidR="00187F89" w:rsidRPr="00812015">
              <w:rPr>
                <w:sz w:val="19"/>
                <w:szCs w:val="19"/>
              </w:rPr>
              <w:t>9</w:t>
            </w:r>
            <w:r w:rsidRPr="00812015">
              <w:rPr>
                <w:sz w:val="19"/>
                <w:szCs w:val="19"/>
              </w:rPr>
              <w:t>,0):</w:t>
            </w:r>
          </w:p>
          <w:p w14:paraId="158E4248" w14:textId="77777777" w:rsidR="009B2B65" w:rsidRPr="00812015" w:rsidRDefault="009B2B65" w:rsidP="00812015">
            <w:pPr>
              <w:tabs>
                <w:tab w:val="left" w:pos="1972"/>
                <w:tab w:val="left" w:pos="2619"/>
                <w:tab w:val="left" w:pos="3879"/>
                <w:tab w:val="left" w:pos="4599"/>
              </w:tabs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7" w:name="Text80"/>
            <w:r w:rsidRPr="00812015">
              <w:rPr>
                <w:sz w:val="19"/>
                <w:szCs w:val="19"/>
              </w:rPr>
              <w:instrText xml:space="preserve"> FORMTEXT </w:instrText>
            </w:r>
            <w:r w:rsidRPr="00812015">
              <w:rPr>
                <w:sz w:val="19"/>
                <w:szCs w:val="19"/>
              </w:rPr>
            </w:r>
            <w:r w:rsidRPr="00812015">
              <w:rPr>
                <w:sz w:val="19"/>
                <w:szCs w:val="19"/>
              </w:rPr>
              <w:fldChar w:fldCharType="separate"/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sz w:val="19"/>
                <w:szCs w:val="19"/>
              </w:rPr>
              <w:fldChar w:fldCharType="end"/>
            </w:r>
            <w:bookmarkEnd w:id="17"/>
          </w:p>
        </w:tc>
      </w:tr>
      <w:tr w:rsidR="009B2B65" w:rsidRPr="00812015" w14:paraId="06A417C2" w14:textId="77777777" w:rsidTr="008C7884">
        <w:tc>
          <w:tcPr>
            <w:tcW w:w="419" w:type="dxa"/>
            <w:vMerge/>
            <w:tcBorders>
              <w:left w:val="nil"/>
              <w:bottom w:val="nil"/>
            </w:tcBorders>
            <w:shd w:val="clear" w:color="auto" w:fill="auto"/>
          </w:tcPr>
          <w:p w14:paraId="20CCB1D8" w14:textId="77777777" w:rsidR="009B2B65" w:rsidRPr="00812015" w:rsidRDefault="009B2B65" w:rsidP="005E1F2B">
            <w:pPr>
              <w:rPr>
                <w:b/>
                <w:sz w:val="19"/>
                <w:szCs w:val="19"/>
              </w:rPr>
            </w:pPr>
          </w:p>
        </w:tc>
        <w:tc>
          <w:tcPr>
            <w:tcW w:w="7597" w:type="dxa"/>
            <w:gridSpan w:val="9"/>
            <w:shd w:val="clear" w:color="auto" w:fill="auto"/>
          </w:tcPr>
          <w:p w14:paraId="67CF75A5" w14:textId="77777777" w:rsidR="009B2B65" w:rsidRPr="00812015" w:rsidRDefault="009B2B65" w:rsidP="00812015">
            <w:pPr>
              <w:tabs>
                <w:tab w:val="left" w:pos="999"/>
                <w:tab w:val="left" w:pos="3339"/>
                <w:tab w:val="left" w:pos="3879"/>
                <w:tab w:val="left" w:pos="4779"/>
              </w:tabs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t>Ist das Beschäftigungsverhältnis befristet?</w:t>
            </w:r>
            <w:r w:rsidRPr="00812015">
              <w:rPr>
                <w:sz w:val="19"/>
                <w:szCs w:val="19"/>
              </w:rPr>
              <w:tab/>
            </w:r>
            <w:r w:rsidRPr="00812015">
              <w:rPr>
                <w:sz w:val="19"/>
                <w:szCs w:val="19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7"/>
            <w:r w:rsidRPr="00812015"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 w:rsidRPr="00812015">
              <w:rPr>
                <w:sz w:val="19"/>
                <w:szCs w:val="19"/>
              </w:rPr>
              <w:fldChar w:fldCharType="end"/>
            </w:r>
            <w:bookmarkEnd w:id="18"/>
            <w:r w:rsidRPr="00812015">
              <w:rPr>
                <w:sz w:val="19"/>
                <w:szCs w:val="19"/>
              </w:rPr>
              <w:t xml:space="preserve"> ja, vom </w:t>
            </w:r>
            <w:r w:rsidRPr="00812015">
              <w:rPr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 w:rsidRPr="00812015">
              <w:rPr>
                <w:sz w:val="19"/>
                <w:szCs w:val="19"/>
              </w:rPr>
              <w:instrText xml:space="preserve"> FORMTEXT </w:instrText>
            </w:r>
            <w:r w:rsidRPr="00812015">
              <w:rPr>
                <w:sz w:val="19"/>
                <w:szCs w:val="19"/>
              </w:rPr>
            </w:r>
            <w:r w:rsidRPr="00812015">
              <w:rPr>
                <w:sz w:val="19"/>
                <w:szCs w:val="19"/>
              </w:rPr>
              <w:fldChar w:fldCharType="separate"/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sz w:val="19"/>
                <w:szCs w:val="19"/>
              </w:rPr>
              <w:fldChar w:fldCharType="end"/>
            </w:r>
            <w:bookmarkEnd w:id="19"/>
            <w:r w:rsidRPr="00812015">
              <w:rPr>
                <w:sz w:val="19"/>
                <w:szCs w:val="19"/>
              </w:rPr>
              <w:tab/>
              <w:t xml:space="preserve">bis </w:t>
            </w:r>
            <w:r w:rsidRPr="00812015">
              <w:rPr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Pr="00812015">
              <w:rPr>
                <w:sz w:val="19"/>
                <w:szCs w:val="19"/>
              </w:rPr>
              <w:instrText xml:space="preserve"> FORMTEXT </w:instrText>
            </w:r>
            <w:r w:rsidRPr="00812015">
              <w:rPr>
                <w:sz w:val="19"/>
                <w:szCs w:val="19"/>
              </w:rPr>
            </w:r>
            <w:r w:rsidRPr="00812015">
              <w:rPr>
                <w:sz w:val="19"/>
                <w:szCs w:val="19"/>
              </w:rPr>
              <w:fldChar w:fldCharType="separate"/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sz w:val="19"/>
                <w:szCs w:val="19"/>
              </w:rPr>
              <w:fldChar w:fldCharType="end"/>
            </w:r>
            <w:bookmarkEnd w:id="20"/>
          </w:p>
        </w:tc>
        <w:tc>
          <w:tcPr>
            <w:tcW w:w="1270" w:type="dxa"/>
            <w:shd w:val="clear" w:color="auto" w:fill="auto"/>
          </w:tcPr>
          <w:p w14:paraId="1CE13467" w14:textId="77777777" w:rsidR="009B2B65" w:rsidRPr="00812015" w:rsidRDefault="009B2B65" w:rsidP="00812015">
            <w:pPr>
              <w:tabs>
                <w:tab w:val="left" w:pos="999"/>
                <w:tab w:val="left" w:pos="3339"/>
                <w:tab w:val="left" w:pos="3879"/>
                <w:tab w:val="left" w:pos="4779"/>
              </w:tabs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8"/>
            <w:r w:rsidRPr="00812015"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 w:rsidRPr="00812015">
              <w:rPr>
                <w:sz w:val="19"/>
                <w:szCs w:val="19"/>
              </w:rPr>
              <w:fldChar w:fldCharType="end"/>
            </w:r>
            <w:bookmarkEnd w:id="21"/>
            <w:r w:rsidRPr="00812015">
              <w:rPr>
                <w:sz w:val="19"/>
                <w:szCs w:val="19"/>
              </w:rPr>
              <w:t xml:space="preserve"> nein</w:t>
            </w:r>
          </w:p>
        </w:tc>
      </w:tr>
      <w:tr w:rsidR="009B2B65" w:rsidRPr="00812015" w14:paraId="1BCC650B" w14:textId="77777777" w:rsidTr="008C7884">
        <w:tc>
          <w:tcPr>
            <w:tcW w:w="419" w:type="dxa"/>
            <w:vMerge/>
            <w:tcBorders>
              <w:left w:val="nil"/>
              <w:bottom w:val="nil"/>
            </w:tcBorders>
            <w:shd w:val="clear" w:color="auto" w:fill="auto"/>
          </w:tcPr>
          <w:p w14:paraId="603013C3" w14:textId="77777777" w:rsidR="009B2B65" w:rsidRPr="00812015" w:rsidRDefault="009B2B65" w:rsidP="005E1F2B">
            <w:pPr>
              <w:rPr>
                <w:b/>
                <w:sz w:val="19"/>
                <w:szCs w:val="19"/>
              </w:rPr>
            </w:pPr>
          </w:p>
        </w:tc>
        <w:tc>
          <w:tcPr>
            <w:tcW w:w="7597" w:type="dxa"/>
            <w:gridSpan w:val="9"/>
            <w:shd w:val="clear" w:color="auto" w:fill="auto"/>
          </w:tcPr>
          <w:p w14:paraId="2F731913" w14:textId="77777777" w:rsidR="009B2B65" w:rsidRPr="00812015" w:rsidRDefault="009B2B65" w:rsidP="00812015">
            <w:pPr>
              <w:tabs>
                <w:tab w:val="left" w:pos="999"/>
                <w:tab w:val="left" w:pos="3339"/>
                <w:tab w:val="left" w:pos="3879"/>
                <w:tab w:val="left" w:pos="4779"/>
              </w:tabs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t>Sind Sie ohne Bezüge beurlaubt?</w:t>
            </w:r>
          </w:p>
          <w:p w14:paraId="6D95C3B1" w14:textId="77777777" w:rsidR="009B2B65" w:rsidRPr="00812015" w:rsidRDefault="009B2B65" w:rsidP="005B4813">
            <w:pPr>
              <w:tabs>
                <w:tab w:val="left" w:pos="999"/>
                <w:tab w:val="left" w:pos="2416"/>
                <w:tab w:val="left" w:pos="3879"/>
                <w:tab w:val="left" w:pos="4779"/>
              </w:tabs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9"/>
            <w:r w:rsidRPr="00812015"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 w:rsidRPr="00812015">
              <w:rPr>
                <w:sz w:val="19"/>
                <w:szCs w:val="19"/>
              </w:rPr>
              <w:fldChar w:fldCharType="end"/>
            </w:r>
            <w:bookmarkEnd w:id="22"/>
            <w:r w:rsidRPr="00812015">
              <w:rPr>
                <w:sz w:val="19"/>
                <w:szCs w:val="19"/>
              </w:rPr>
              <w:t xml:space="preserve"> ja, vom </w:t>
            </w:r>
            <w:bookmarkStart w:id="23" w:name="Text45"/>
            <w:r w:rsidRPr="00812015">
              <w:rPr>
                <w:sz w:val="19"/>
                <w:szCs w:val="19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12015">
              <w:rPr>
                <w:sz w:val="19"/>
                <w:szCs w:val="19"/>
              </w:rPr>
              <w:instrText xml:space="preserve"> FORMTEXT </w:instrText>
            </w:r>
            <w:r w:rsidRPr="00812015">
              <w:rPr>
                <w:sz w:val="19"/>
                <w:szCs w:val="19"/>
              </w:rPr>
            </w:r>
            <w:r w:rsidRPr="00812015">
              <w:rPr>
                <w:sz w:val="19"/>
                <w:szCs w:val="19"/>
              </w:rPr>
              <w:fldChar w:fldCharType="separate"/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sz w:val="19"/>
                <w:szCs w:val="19"/>
              </w:rPr>
              <w:fldChar w:fldCharType="end"/>
            </w:r>
            <w:bookmarkEnd w:id="23"/>
            <w:r w:rsidRPr="00812015">
              <w:rPr>
                <w:sz w:val="19"/>
                <w:szCs w:val="19"/>
              </w:rPr>
              <w:tab/>
              <w:t xml:space="preserve">bis </w:t>
            </w:r>
            <w:r w:rsidRPr="00812015">
              <w:rPr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 w:rsidRPr="00812015">
              <w:rPr>
                <w:sz w:val="19"/>
                <w:szCs w:val="19"/>
              </w:rPr>
              <w:instrText xml:space="preserve"> FORMTEXT </w:instrText>
            </w:r>
            <w:r w:rsidRPr="00812015">
              <w:rPr>
                <w:sz w:val="19"/>
                <w:szCs w:val="19"/>
              </w:rPr>
            </w:r>
            <w:r w:rsidRPr="00812015">
              <w:rPr>
                <w:sz w:val="19"/>
                <w:szCs w:val="19"/>
              </w:rPr>
              <w:fldChar w:fldCharType="separate"/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sz w:val="19"/>
                <w:szCs w:val="19"/>
              </w:rPr>
              <w:fldChar w:fldCharType="end"/>
            </w:r>
            <w:bookmarkEnd w:id="24"/>
          </w:p>
          <w:p w14:paraId="25815CAE" w14:textId="77777777" w:rsidR="009B2B65" w:rsidRPr="00812015" w:rsidRDefault="009B2B65" w:rsidP="00812015">
            <w:pPr>
              <w:tabs>
                <w:tab w:val="left" w:pos="1199"/>
                <w:tab w:val="left" w:pos="5499"/>
              </w:tabs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31"/>
            <w:r w:rsidRPr="00812015"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 w:rsidRPr="00812015">
              <w:rPr>
                <w:sz w:val="19"/>
                <w:szCs w:val="19"/>
              </w:rPr>
              <w:fldChar w:fldCharType="end"/>
            </w:r>
            <w:bookmarkEnd w:id="25"/>
            <w:r w:rsidRPr="00812015">
              <w:rPr>
                <w:sz w:val="19"/>
                <w:szCs w:val="19"/>
              </w:rPr>
              <w:t xml:space="preserve"> Elternzeit</w:t>
            </w:r>
            <w:r w:rsidRPr="00812015">
              <w:rPr>
                <w:sz w:val="19"/>
                <w:szCs w:val="19"/>
              </w:rPr>
              <w:tab/>
            </w:r>
            <w:r w:rsidRPr="00812015">
              <w:rPr>
                <w:sz w:val="19"/>
                <w:szCs w:val="1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2"/>
            <w:r w:rsidRPr="00812015"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 w:rsidRPr="00812015">
              <w:rPr>
                <w:sz w:val="19"/>
                <w:szCs w:val="19"/>
              </w:rPr>
              <w:fldChar w:fldCharType="end"/>
            </w:r>
            <w:bookmarkEnd w:id="26"/>
            <w:r w:rsidRPr="00812015">
              <w:rPr>
                <w:sz w:val="19"/>
                <w:szCs w:val="19"/>
              </w:rPr>
              <w:t xml:space="preserve"> sonstiger Urlaub (bitte Grund angeben)</w:t>
            </w:r>
          </w:p>
        </w:tc>
        <w:tc>
          <w:tcPr>
            <w:tcW w:w="1270" w:type="dxa"/>
            <w:shd w:val="clear" w:color="auto" w:fill="auto"/>
          </w:tcPr>
          <w:p w14:paraId="6ECD50F5" w14:textId="77777777" w:rsidR="009B2B65" w:rsidRPr="00812015" w:rsidRDefault="009B2B65" w:rsidP="00812015">
            <w:pPr>
              <w:tabs>
                <w:tab w:val="left" w:pos="999"/>
                <w:tab w:val="left" w:pos="3339"/>
                <w:tab w:val="left" w:pos="3879"/>
                <w:tab w:val="left" w:pos="4779"/>
              </w:tabs>
              <w:rPr>
                <w:sz w:val="19"/>
                <w:szCs w:val="19"/>
              </w:rPr>
            </w:pPr>
          </w:p>
          <w:p w14:paraId="55A7A75C" w14:textId="77777777" w:rsidR="009B2B65" w:rsidRPr="00812015" w:rsidRDefault="009B2B65" w:rsidP="00812015">
            <w:pPr>
              <w:tabs>
                <w:tab w:val="left" w:pos="999"/>
                <w:tab w:val="left" w:pos="3339"/>
                <w:tab w:val="left" w:pos="3879"/>
                <w:tab w:val="left" w:pos="4779"/>
              </w:tabs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0"/>
            <w:r w:rsidRPr="00812015"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 w:rsidRPr="00812015">
              <w:rPr>
                <w:sz w:val="19"/>
                <w:szCs w:val="19"/>
              </w:rPr>
              <w:fldChar w:fldCharType="end"/>
            </w:r>
            <w:bookmarkEnd w:id="27"/>
            <w:r w:rsidRPr="00812015">
              <w:rPr>
                <w:sz w:val="19"/>
                <w:szCs w:val="19"/>
              </w:rPr>
              <w:t xml:space="preserve"> nein</w:t>
            </w:r>
          </w:p>
        </w:tc>
      </w:tr>
      <w:tr w:rsidR="009B2B65" w:rsidRPr="00812015" w14:paraId="0C2C671B" w14:textId="77777777" w:rsidTr="008C7884">
        <w:tc>
          <w:tcPr>
            <w:tcW w:w="419" w:type="dxa"/>
            <w:vMerge/>
            <w:tcBorders>
              <w:left w:val="nil"/>
              <w:bottom w:val="nil"/>
            </w:tcBorders>
            <w:shd w:val="clear" w:color="auto" w:fill="auto"/>
          </w:tcPr>
          <w:p w14:paraId="0B4D0AB3" w14:textId="77777777" w:rsidR="009B2B65" w:rsidRPr="00812015" w:rsidRDefault="009B2B65" w:rsidP="005E1F2B">
            <w:pPr>
              <w:rPr>
                <w:b/>
                <w:sz w:val="19"/>
                <w:szCs w:val="19"/>
              </w:rPr>
            </w:pPr>
          </w:p>
        </w:tc>
        <w:tc>
          <w:tcPr>
            <w:tcW w:w="7597" w:type="dxa"/>
            <w:gridSpan w:val="9"/>
            <w:shd w:val="clear" w:color="auto" w:fill="auto"/>
          </w:tcPr>
          <w:p w14:paraId="25A0353E" w14:textId="77777777" w:rsidR="009B2B65" w:rsidRPr="00812015" w:rsidRDefault="009B2B65" w:rsidP="00812015">
            <w:pPr>
              <w:tabs>
                <w:tab w:val="left" w:pos="999"/>
                <w:tab w:val="left" w:pos="3339"/>
                <w:tab w:val="left" w:pos="3879"/>
                <w:tab w:val="left" w:pos="4779"/>
              </w:tabs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t>Wird während der Beurlaubung eine Erwerbstätigkeit ausgeübt?</w:t>
            </w:r>
          </w:p>
          <w:p w14:paraId="0E27588E" w14:textId="77777777" w:rsidR="009B2B65" w:rsidRPr="00812015" w:rsidRDefault="009B2B65" w:rsidP="005B4813">
            <w:pPr>
              <w:tabs>
                <w:tab w:val="left" w:pos="999"/>
                <w:tab w:val="left" w:pos="2416"/>
                <w:tab w:val="left" w:pos="4117"/>
                <w:tab w:val="left" w:pos="4779"/>
              </w:tabs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33"/>
            <w:r w:rsidRPr="00812015"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 w:rsidRPr="00812015">
              <w:rPr>
                <w:sz w:val="19"/>
                <w:szCs w:val="19"/>
              </w:rPr>
              <w:fldChar w:fldCharType="end"/>
            </w:r>
            <w:bookmarkEnd w:id="28"/>
            <w:r w:rsidRPr="00812015">
              <w:rPr>
                <w:sz w:val="19"/>
                <w:szCs w:val="19"/>
              </w:rPr>
              <w:t xml:space="preserve"> ja, vom </w:t>
            </w:r>
            <w:r w:rsidRPr="00812015">
              <w:rPr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9" w:name="Text12"/>
            <w:r w:rsidRPr="00812015">
              <w:rPr>
                <w:sz w:val="19"/>
                <w:szCs w:val="19"/>
              </w:rPr>
              <w:instrText xml:space="preserve"> FORMTEXT </w:instrText>
            </w:r>
            <w:r w:rsidRPr="00812015">
              <w:rPr>
                <w:sz w:val="19"/>
                <w:szCs w:val="19"/>
              </w:rPr>
            </w:r>
            <w:r w:rsidRPr="00812015">
              <w:rPr>
                <w:sz w:val="19"/>
                <w:szCs w:val="19"/>
              </w:rPr>
              <w:fldChar w:fldCharType="separate"/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sz w:val="19"/>
                <w:szCs w:val="19"/>
              </w:rPr>
              <w:fldChar w:fldCharType="end"/>
            </w:r>
            <w:bookmarkEnd w:id="29"/>
            <w:r w:rsidRPr="00812015">
              <w:rPr>
                <w:sz w:val="19"/>
                <w:szCs w:val="19"/>
              </w:rPr>
              <w:tab/>
              <w:t xml:space="preserve">bis </w:t>
            </w:r>
            <w:r w:rsidRPr="00812015">
              <w:rPr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0" w:name="Text13"/>
            <w:r w:rsidRPr="00812015">
              <w:rPr>
                <w:sz w:val="19"/>
                <w:szCs w:val="19"/>
              </w:rPr>
              <w:instrText xml:space="preserve"> FORMTEXT </w:instrText>
            </w:r>
            <w:r w:rsidRPr="00812015">
              <w:rPr>
                <w:sz w:val="19"/>
                <w:szCs w:val="19"/>
              </w:rPr>
            </w:r>
            <w:r w:rsidRPr="00812015">
              <w:rPr>
                <w:sz w:val="19"/>
                <w:szCs w:val="19"/>
              </w:rPr>
              <w:fldChar w:fldCharType="separate"/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sz w:val="19"/>
                <w:szCs w:val="19"/>
              </w:rPr>
              <w:fldChar w:fldCharType="end"/>
            </w:r>
            <w:bookmarkEnd w:id="30"/>
            <w:r w:rsidRPr="00812015">
              <w:rPr>
                <w:sz w:val="19"/>
                <w:szCs w:val="19"/>
              </w:rPr>
              <w:tab/>
              <w:t xml:space="preserve">als: </w:t>
            </w:r>
            <w:r w:rsidRPr="00812015">
              <w:rPr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1" w:name="Text46"/>
            <w:r w:rsidRPr="00812015">
              <w:rPr>
                <w:sz w:val="19"/>
                <w:szCs w:val="19"/>
              </w:rPr>
              <w:instrText xml:space="preserve"> FORMTEXT </w:instrText>
            </w:r>
            <w:r w:rsidRPr="00812015">
              <w:rPr>
                <w:sz w:val="19"/>
                <w:szCs w:val="19"/>
              </w:rPr>
            </w:r>
            <w:r w:rsidRPr="00812015">
              <w:rPr>
                <w:sz w:val="19"/>
                <w:szCs w:val="19"/>
              </w:rPr>
              <w:fldChar w:fldCharType="separate"/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sz w:val="19"/>
                <w:szCs w:val="19"/>
              </w:rPr>
              <w:fldChar w:fldCharType="end"/>
            </w:r>
            <w:bookmarkEnd w:id="31"/>
          </w:p>
          <w:p w14:paraId="167CE893" w14:textId="77777777" w:rsidR="009B2B65" w:rsidRPr="00812015" w:rsidRDefault="009B2B65" w:rsidP="00812015">
            <w:pPr>
              <w:tabs>
                <w:tab w:val="left" w:pos="5319"/>
              </w:tabs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t xml:space="preserve">bei: </w:t>
            </w:r>
            <w:r w:rsidRPr="00812015">
              <w:rPr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2" w:name="Text14"/>
            <w:r w:rsidRPr="00812015">
              <w:rPr>
                <w:sz w:val="19"/>
                <w:szCs w:val="19"/>
              </w:rPr>
              <w:instrText xml:space="preserve"> FORMTEXT </w:instrText>
            </w:r>
            <w:r w:rsidRPr="00812015">
              <w:rPr>
                <w:sz w:val="19"/>
                <w:szCs w:val="19"/>
              </w:rPr>
            </w:r>
            <w:r w:rsidRPr="00812015">
              <w:rPr>
                <w:sz w:val="19"/>
                <w:szCs w:val="19"/>
              </w:rPr>
              <w:fldChar w:fldCharType="separate"/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sz w:val="19"/>
                <w:szCs w:val="19"/>
              </w:rPr>
              <w:fldChar w:fldCharType="end"/>
            </w:r>
            <w:bookmarkEnd w:id="32"/>
            <w:r w:rsidRPr="00812015">
              <w:rPr>
                <w:sz w:val="19"/>
                <w:szCs w:val="19"/>
              </w:rPr>
              <w:tab/>
              <w:t xml:space="preserve">Zeitanteil: </w:t>
            </w:r>
            <w:r w:rsidRPr="00812015">
              <w:rPr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 w:rsidRPr="00812015">
              <w:rPr>
                <w:sz w:val="19"/>
                <w:szCs w:val="19"/>
              </w:rPr>
              <w:instrText xml:space="preserve"> FORMTEXT </w:instrText>
            </w:r>
            <w:r w:rsidRPr="00812015">
              <w:rPr>
                <w:sz w:val="19"/>
                <w:szCs w:val="19"/>
              </w:rPr>
            </w:r>
            <w:r w:rsidRPr="00812015">
              <w:rPr>
                <w:sz w:val="19"/>
                <w:szCs w:val="19"/>
              </w:rPr>
              <w:fldChar w:fldCharType="separate"/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sz w:val="19"/>
                <w:szCs w:val="19"/>
              </w:rPr>
              <w:fldChar w:fldCharType="end"/>
            </w:r>
            <w:bookmarkEnd w:id="33"/>
          </w:p>
          <w:p w14:paraId="50F31097" w14:textId="77777777" w:rsidR="009B2B65" w:rsidRPr="00812015" w:rsidRDefault="009B2B65" w:rsidP="00812015">
            <w:pPr>
              <w:tabs>
                <w:tab w:val="left" w:pos="999"/>
                <w:tab w:val="left" w:pos="3339"/>
                <w:tab w:val="left" w:pos="3879"/>
                <w:tab w:val="left" w:pos="4779"/>
              </w:tabs>
              <w:rPr>
                <w:sz w:val="19"/>
                <w:szCs w:val="19"/>
              </w:rPr>
            </w:pPr>
          </w:p>
        </w:tc>
        <w:tc>
          <w:tcPr>
            <w:tcW w:w="1270" w:type="dxa"/>
            <w:shd w:val="clear" w:color="auto" w:fill="auto"/>
          </w:tcPr>
          <w:p w14:paraId="17D04BBF" w14:textId="77777777" w:rsidR="009B2B65" w:rsidRPr="00812015" w:rsidRDefault="009B2B65" w:rsidP="00812015">
            <w:pPr>
              <w:tabs>
                <w:tab w:val="left" w:pos="999"/>
                <w:tab w:val="left" w:pos="3339"/>
                <w:tab w:val="left" w:pos="3879"/>
                <w:tab w:val="left" w:pos="4779"/>
              </w:tabs>
              <w:rPr>
                <w:sz w:val="19"/>
                <w:szCs w:val="19"/>
              </w:rPr>
            </w:pPr>
          </w:p>
          <w:p w14:paraId="2CF69E87" w14:textId="77777777" w:rsidR="009B2B65" w:rsidRPr="00812015" w:rsidRDefault="009B2B65" w:rsidP="00812015">
            <w:pPr>
              <w:tabs>
                <w:tab w:val="left" w:pos="999"/>
                <w:tab w:val="left" w:pos="3339"/>
                <w:tab w:val="left" w:pos="3879"/>
                <w:tab w:val="left" w:pos="4779"/>
              </w:tabs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4"/>
            <w:r w:rsidRPr="00812015"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 w:rsidRPr="00812015">
              <w:rPr>
                <w:sz w:val="19"/>
                <w:szCs w:val="19"/>
              </w:rPr>
              <w:fldChar w:fldCharType="end"/>
            </w:r>
            <w:bookmarkEnd w:id="34"/>
            <w:r w:rsidRPr="00812015">
              <w:rPr>
                <w:sz w:val="19"/>
                <w:szCs w:val="19"/>
              </w:rPr>
              <w:t xml:space="preserve"> nein</w:t>
            </w:r>
          </w:p>
        </w:tc>
      </w:tr>
    </w:tbl>
    <w:p w14:paraId="1E7C23EB" w14:textId="77777777" w:rsidR="00E102FF" w:rsidRDefault="00E102FF" w:rsidP="006E4CCE">
      <w:pPr>
        <w:spacing w:after="60"/>
        <w:rPr>
          <w:sz w:val="19"/>
          <w:szCs w:val="19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6867"/>
        <w:gridCol w:w="1080"/>
        <w:gridCol w:w="900"/>
      </w:tblGrid>
      <w:tr w:rsidR="009B2B65" w:rsidRPr="00812015" w14:paraId="2E34E635" w14:textId="77777777" w:rsidTr="00812015">
        <w:tc>
          <w:tcPr>
            <w:tcW w:w="441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1B7AAF30" w14:textId="77777777" w:rsidR="009B2B65" w:rsidRPr="00812015" w:rsidRDefault="009B2B65" w:rsidP="005E1F2B">
            <w:pPr>
              <w:rPr>
                <w:b/>
                <w:sz w:val="19"/>
                <w:szCs w:val="19"/>
              </w:rPr>
            </w:pPr>
            <w:r w:rsidRPr="00812015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6867" w:type="dxa"/>
            <w:shd w:val="clear" w:color="auto" w:fill="auto"/>
          </w:tcPr>
          <w:p w14:paraId="4C9F7C7C" w14:textId="77777777" w:rsidR="00F0602A" w:rsidRPr="00812015" w:rsidRDefault="009B2B65" w:rsidP="00812015">
            <w:pPr>
              <w:tabs>
                <w:tab w:val="left" w:pos="999"/>
                <w:tab w:val="left" w:pos="2619"/>
                <w:tab w:val="left" w:pos="3879"/>
                <w:tab w:val="left" w:pos="4599"/>
              </w:tabs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t xml:space="preserve">Vorname </w:t>
            </w:r>
            <w:r w:rsidRPr="00812015">
              <w:rPr>
                <w:b/>
                <w:sz w:val="19"/>
                <w:szCs w:val="19"/>
              </w:rPr>
              <w:t>de</w:t>
            </w:r>
            <w:r w:rsidR="00F0602A" w:rsidRPr="00812015">
              <w:rPr>
                <w:b/>
                <w:sz w:val="19"/>
                <w:szCs w:val="19"/>
              </w:rPr>
              <w:t xml:space="preserve">r </w:t>
            </w:r>
            <w:r w:rsidRPr="00812015">
              <w:rPr>
                <w:b/>
                <w:sz w:val="19"/>
                <w:szCs w:val="19"/>
              </w:rPr>
              <w:t>Ehegatt</w:t>
            </w:r>
            <w:r w:rsidR="00F0602A" w:rsidRPr="00812015">
              <w:rPr>
                <w:b/>
                <w:sz w:val="19"/>
                <w:szCs w:val="19"/>
              </w:rPr>
              <w:t>i</w:t>
            </w:r>
            <w:r w:rsidRPr="00812015">
              <w:rPr>
                <w:b/>
                <w:sz w:val="19"/>
                <w:szCs w:val="19"/>
              </w:rPr>
              <w:t>n</w:t>
            </w:r>
            <w:r w:rsidR="00F0602A" w:rsidRPr="00812015">
              <w:rPr>
                <w:b/>
                <w:sz w:val="19"/>
                <w:szCs w:val="19"/>
              </w:rPr>
              <w:t>/des Ehegatten</w:t>
            </w:r>
            <w:r w:rsidRPr="00812015">
              <w:rPr>
                <w:sz w:val="19"/>
                <w:szCs w:val="19"/>
              </w:rPr>
              <w:t xml:space="preserve"> </w:t>
            </w:r>
            <w:r w:rsidR="00F0602A" w:rsidRPr="00812015">
              <w:rPr>
                <w:sz w:val="19"/>
                <w:szCs w:val="19"/>
              </w:rPr>
              <w:t xml:space="preserve">bzw. </w:t>
            </w:r>
            <w:r w:rsidR="00F0602A" w:rsidRPr="00812015">
              <w:rPr>
                <w:b/>
                <w:sz w:val="19"/>
                <w:szCs w:val="19"/>
              </w:rPr>
              <w:t>der Lebenspartnerin/</w:t>
            </w:r>
          </w:p>
          <w:p w14:paraId="1D7775CB" w14:textId="77777777" w:rsidR="009B2B65" w:rsidRPr="00812015" w:rsidRDefault="00F0602A" w:rsidP="00812015">
            <w:pPr>
              <w:tabs>
                <w:tab w:val="left" w:pos="999"/>
                <w:tab w:val="left" w:pos="2619"/>
                <w:tab w:val="left" w:pos="3879"/>
                <w:tab w:val="left" w:pos="4599"/>
              </w:tabs>
              <w:rPr>
                <w:sz w:val="19"/>
                <w:szCs w:val="19"/>
              </w:rPr>
            </w:pPr>
            <w:r w:rsidRPr="00812015">
              <w:rPr>
                <w:b/>
                <w:sz w:val="19"/>
                <w:szCs w:val="19"/>
              </w:rPr>
              <w:t>des Lebenspartners</w:t>
            </w:r>
            <w:r w:rsidRPr="00812015">
              <w:rPr>
                <w:sz w:val="19"/>
                <w:szCs w:val="19"/>
              </w:rPr>
              <w:t xml:space="preserve"> </w:t>
            </w:r>
            <w:r w:rsidR="009B2B65" w:rsidRPr="00812015">
              <w:rPr>
                <w:sz w:val="19"/>
                <w:szCs w:val="19"/>
              </w:rPr>
              <w:t>(ggf. abweichender Familienname)</w:t>
            </w:r>
          </w:p>
          <w:p w14:paraId="0AEEB0EF" w14:textId="77777777" w:rsidR="00F0602A" w:rsidRPr="00812015" w:rsidRDefault="002F0698" w:rsidP="00812015">
            <w:pPr>
              <w:tabs>
                <w:tab w:val="left" w:pos="999"/>
                <w:tab w:val="left" w:pos="2619"/>
                <w:tab w:val="left" w:pos="3879"/>
                <w:tab w:val="left" w:pos="4599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 w:rsidR="008E153C" w:rsidRPr="00812015">
              <w:rPr>
                <w:sz w:val="19"/>
                <w:szCs w:val="19"/>
              </w:rPr>
              <w:t>A</w:t>
            </w:r>
            <w:r w:rsidR="00F0602A" w:rsidRPr="00812015">
              <w:rPr>
                <w:sz w:val="19"/>
                <w:szCs w:val="19"/>
              </w:rPr>
              <w:t xml:space="preserve">ls </w:t>
            </w:r>
            <w:r w:rsidR="00F0602A" w:rsidRPr="00812015">
              <w:rPr>
                <w:b/>
                <w:sz w:val="19"/>
                <w:szCs w:val="19"/>
              </w:rPr>
              <w:t>Lebenspartner</w:t>
            </w:r>
            <w:r w:rsidR="00F0602A" w:rsidRPr="00812015">
              <w:rPr>
                <w:sz w:val="19"/>
                <w:szCs w:val="19"/>
              </w:rPr>
              <w:t xml:space="preserve"> gelten nach § 1 Lebenspartnerschaftsgesetz nur</w:t>
            </w:r>
          </w:p>
          <w:p w14:paraId="02067F8B" w14:textId="77777777" w:rsidR="00F0602A" w:rsidRPr="00812015" w:rsidRDefault="00F0602A" w:rsidP="00812015">
            <w:pPr>
              <w:tabs>
                <w:tab w:val="left" w:pos="999"/>
                <w:tab w:val="left" w:pos="2619"/>
                <w:tab w:val="left" w:pos="3879"/>
                <w:tab w:val="left" w:pos="4599"/>
              </w:tabs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t>eingetragene Lebenspartnerinnen/Lebenspartner</w:t>
            </w:r>
            <w:r w:rsidR="008E153C" w:rsidRPr="00812015">
              <w:rPr>
                <w:sz w:val="19"/>
                <w:szCs w:val="19"/>
              </w:rPr>
              <w:t>.</w:t>
            </w:r>
            <w:r w:rsidR="002F0698">
              <w:rPr>
                <w:sz w:val="19"/>
                <w:szCs w:val="19"/>
              </w:rPr>
              <w:t>)</w:t>
            </w:r>
          </w:p>
          <w:p w14:paraId="4E57AC3F" w14:textId="77777777" w:rsidR="009B2B65" w:rsidRPr="00812015" w:rsidRDefault="009B2B65" w:rsidP="00812015">
            <w:pPr>
              <w:tabs>
                <w:tab w:val="left" w:pos="999"/>
                <w:tab w:val="left" w:pos="2619"/>
                <w:tab w:val="left" w:pos="3879"/>
                <w:tab w:val="left" w:pos="4599"/>
              </w:tabs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 w:rsidRPr="00812015">
              <w:rPr>
                <w:sz w:val="19"/>
                <w:szCs w:val="19"/>
              </w:rPr>
              <w:instrText xml:space="preserve"> FORMTEXT </w:instrText>
            </w:r>
            <w:r w:rsidRPr="00812015">
              <w:rPr>
                <w:sz w:val="19"/>
                <w:szCs w:val="19"/>
              </w:rPr>
            </w:r>
            <w:r w:rsidRPr="00812015">
              <w:rPr>
                <w:sz w:val="19"/>
                <w:szCs w:val="19"/>
              </w:rPr>
              <w:fldChar w:fldCharType="separate"/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sz w:val="19"/>
                <w:szCs w:val="19"/>
              </w:rPr>
              <w:fldChar w:fldCharType="end"/>
            </w:r>
            <w:bookmarkEnd w:id="35"/>
          </w:p>
        </w:tc>
        <w:tc>
          <w:tcPr>
            <w:tcW w:w="1980" w:type="dxa"/>
            <w:gridSpan w:val="2"/>
            <w:shd w:val="clear" w:color="auto" w:fill="auto"/>
          </w:tcPr>
          <w:p w14:paraId="1477C1F0" w14:textId="77777777" w:rsidR="009B2B65" w:rsidRPr="00812015" w:rsidRDefault="009B2B65" w:rsidP="005E1F2B">
            <w:pPr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t>Geburtsdatum</w:t>
            </w:r>
          </w:p>
          <w:p w14:paraId="5157BE85" w14:textId="77777777" w:rsidR="009B2B65" w:rsidRPr="00812015" w:rsidRDefault="009B2B65" w:rsidP="005E1F2B">
            <w:pPr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 w:rsidRPr="00812015">
              <w:rPr>
                <w:sz w:val="19"/>
                <w:szCs w:val="19"/>
              </w:rPr>
              <w:instrText xml:space="preserve"> FORMTEXT </w:instrText>
            </w:r>
            <w:r w:rsidRPr="00812015">
              <w:rPr>
                <w:sz w:val="19"/>
                <w:szCs w:val="19"/>
              </w:rPr>
            </w:r>
            <w:r w:rsidRPr="00812015">
              <w:rPr>
                <w:sz w:val="19"/>
                <w:szCs w:val="19"/>
              </w:rPr>
              <w:fldChar w:fldCharType="separate"/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sz w:val="19"/>
                <w:szCs w:val="19"/>
              </w:rPr>
              <w:fldChar w:fldCharType="end"/>
            </w:r>
            <w:bookmarkEnd w:id="36"/>
          </w:p>
        </w:tc>
      </w:tr>
      <w:tr w:rsidR="009B2B65" w:rsidRPr="00812015" w14:paraId="7B10F4F2" w14:textId="77777777" w:rsidTr="00812015">
        <w:tc>
          <w:tcPr>
            <w:tcW w:w="441" w:type="dxa"/>
            <w:vMerge/>
            <w:tcBorders>
              <w:left w:val="nil"/>
            </w:tcBorders>
            <w:shd w:val="clear" w:color="auto" w:fill="auto"/>
          </w:tcPr>
          <w:p w14:paraId="3E705CB1" w14:textId="77777777" w:rsidR="009B2B65" w:rsidRPr="00812015" w:rsidRDefault="009B2B65" w:rsidP="005E1F2B">
            <w:pPr>
              <w:rPr>
                <w:b/>
                <w:sz w:val="19"/>
                <w:szCs w:val="19"/>
              </w:rPr>
            </w:pPr>
          </w:p>
        </w:tc>
        <w:tc>
          <w:tcPr>
            <w:tcW w:w="7947" w:type="dxa"/>
            <w:gridSpan w:val="2"/>
            <w:shd w:val="clear" w:color="auto" w:fill="auto"/>
          </w:tcPr>
          <w:p w14:paraId="77A0B92E" w14:textId="77777777" w:rsidR="009B2B65" w:rsidRPr="00812015" w:rsidRDefault="009B2B65" w:rsidP="00812015">
            <w:pPr>
              <w:tabs>
                <w:tab w:val="left" w:pos="999"/>
                <w:tab w:val="left" w:pos="2619"/>
                <w:tab w:val="left" w:pos="3879"/>
                <w:tab w:val="left" w:pos="4599"/>
              </w:tabs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t>Hat d</w:t>
            </w:r>
            <w:r w:rsidR="008B2BD4" w:rsidRPr="00812015">
              <w:rPr>
                <w:sz w:val="19"/>
                <w:szCs w:val="19"/>
              </w:rPr>
              <w:t>ie</w:t>
            </w:r>
            <w:r w:rsidRPr="00812015">
              <w:rPr>
                <w:sz w:val="19"/>
                <w:szCs w:val="19"/>
              </w:rPr>
              <w:t xml:space="preserve"> Ehegatt</w:t>
            </w:r>
            <w:r w:rsidR="008B2BD4" w:rsidRPr="00812015">
              <w:rPr>
                <w:sz w:val="19"/>
                <w:szCs w:val="19"/>
              </w:rPr>
              <w:t>in/der Ehegatte bzw. die Lebenspartnerin/der Lebenspartner</w:t>
            </w:r>
            <w:r w:rsidRPr="00812015">
              <w:rPr>
                <w:sz w:val="19"/>
                <w:szCs w:val="19"/>
              </w:rPr>
              <w:t xml:space="preserve"> eine </w:t>
            </w:r>
            <w:r w:rsidRPr="00812015">
              <w:rPr>
                <w:b/>
                <w:sz w:val="19"/>
                <w:szCs w:val="19"/>
              </w:rPr>
              <w:t>eigene Beihilfeberechtigung</w:t>
            </w:r>
            <w:r w:rsidRPr="00812015">
              <w:rPr>
                <w:sz w:val="19"/>
                <w:szCs w:val="19"/>
              </w:rPr>
              <w:t xml:space="preserve">? </w:t>
            </w:r>
            <w:r w:rsidRPr="00812015">
              <w:rPr>
                <w:sz w:val="19"/>
                <w:szCs w:val="19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35"/>
            <w:r w:rsidRPr="00812015"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 w:rsidRPr="00812015">
              <w:rPr>
                <w:sz w:val="19"/>
                <w:szCs w:val="19"/>
              </w:rPr>
              <w:fldChar w:fldCharType="end"/>
            </w:r>
            <w:bookmarkEnd w:id="37"/>
            <w:r w:rsidRPr="00812015">
              <w:rPr>
                <w:sz w:val="19"/>
                <w:szCs w:val="19"/>
              </w:rPr>
              <w:t xml:space="preserve"> ja, bei:</w:t>
            </w:r>
            <w:r w:rsidRPr="00812015">
              <w:rPr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8" w:name="Text15"/>
            <w:r w:rsidRPr="00812015">
              <w:rPr>
                <w:sz w:val="19"/>
                <w:szCs w:val="19"/>
              </w:rPr>
              <w:instrText xml:space="preserve"> FORMTEXT </w:instrText>
            </w:r>
            <w:r w:rsidRPr="00812015">
              <w:rPr>
                <w:sz w:val="19"/>
                <w:szCs w:val="19"/>
              </w:rPr>
            </w:r>
            <w:r w:rsidRPr="00812015">
              <w:rPr>
                <w:sz w:val="19"/>
                <w:szCs w:val="19"/>
              </w:rPr>
              <w:fldChar w:fldCharType="separate"/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sz w:val="19"/>
                <w:szCs w:val="19"/>
              </w:rPr>
              <w:fldChar w:fldCharType="end"/>
            </w:r>
            <w:bookmarkEnd w:id="38"/>
          </w:p>
        </w:tc>
        <w:tc>
          <w:tcPr>
            <w:tcW w:w="900" w:type="dxa"/>
            <w:shd w:val="clear" w:color="auto" w:fill="auto"/>
          </w:tcPr>
          <w:p w14:paraId="6BED1378" w14:textId="77777777" w:rsidR="008B2BD4" w:rsidRPr="00812015" w:rsidRDefault="008B2BD4" w:rsidP="005E1F2B">
            <w:pPr>
              <w:rPr>
                <w:sz w:val="19"/>
                <w:szCs w:val="19"/>
              </w:rPr>
            </w:pPr>
          </w:p>
          <w:p w14:paraId="0110C2E1" w14:textId="77777777" w:rsidR="009B2B65" w:rsidRPr="00812015" w:rsidRDefault="009B2B65" w:rsidP="005E1F2B">
            <w:pPr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36"/>
            <w:r w:rsidRPr="00812015"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 w:rsidRPr="00812015">
              <w:rPr>
                <w:sz w:val="19"/>
                <w:szCs w:val="19"/>
              </w:rPr>
              <w:fldChar w:fldCharType="end"/>
            </w:r>
            <w:bookmarkEnd w:id="39"/>
            <w:r w:rsidRPr="00812015">
              <w:rPr>
                <w:sz w:val="19"/>
                <w:szCs w:val="19"/>
              </w:rPr>
              <w:t xml:space="preserve"> nein</w:t>
            </w:r>
          </w:p>
        </w:tc>
      </w:tr>
      <w:tr w:rsidR="009B2B65" w:rsidRPr="00812015" w14:paraId="74E06D57" w14:textId="77777777" w:rsidTr="00812015">
        <w:tc>
          <w:tcPr>
            <w:tcW w:w="441" w:type="dxa"/>
            <w:vMerge/>
            <w:tcBorders>
              <w:left w:val="nil"/>
            </w:tcBorders>
            <w:shd w:val="clear" w:color="auto" w:fill="auto"/>
          </w:tcPr>
          <w:p w14:paraId="5491E57E" w14:textId="77777777" w:rsidR="009B2B65" w:rsidRPr="00812015" w:rsidRDefault="009B2B65" w:rsidP="005E1F2B">
            <w:pPr>
              <w:rPr>
                <w:b/>
                <w:sz w:val="19"/>
                <w:szCs w:val="19"/>
              </w:rPr>
            </w:pPr>
          </w:p>
        </w:tc>
        <w:tc>
          <w:tcPr>
            <w:tcW w:w="7947" w:type="dxa"/>
            <w:gridSpan w:val="2"/>
            <w:shd w:val="clear" w:color="auto" w:fill="auto"/>
          </w:tcPr>
          <w:p w14:paraId="7C1E08A2" w14:textId="77777777" w:rsidR="009B2B65" w:rsidRPr="00812015" w:rsidRDefault="009B2B65" w:rsidP="00812015">
            <w:pPr>
              <w:tabs>
                <w:tab w:val="left" w:pos="999"/>
                <w:tab w:val="left" w:pos="2619"/>
                <w:tab w:val="left" w:pos="3879"/>
                <w:tab w:val="left" w:pos="4599"/>
              </w:tabs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t xml:space="preserve">Ist </w:t>
            </w:r>
            <w:r w:rsidRPr="008C7884">
              <w:rPr>
                <w:b/>
                <w:sz w:val="19"/>
                <w:szCs w:val="19"/>
              </w:rPr>
              <w:t>d</w:t>
            </w:r>
            <w:r w:rsidR="008B2BD4" w:rsidRPr="008C7884">
              <w:rPr>
                <w:b/>
                <w:sz w:val="19"/>
                <w:szCs w:val="19"/>
              </w:rPr>
              <w:t>i</w:t>
            </w:r>
            <w:r w:rsidRPr="008C7884">
              <w:rPr>
                <w:b/>
                <w:sz w:val="19"/>
                <w:szCs w:val="19"/>
              </w:rPr>
              <w:t>e Ehegatt</w:t>
            </w:r>
            <w:r w:rsidR="008B2BD4" w:rsidRPr="008C7884">
              <w:rPr>
                <w:b/>
                <w:sz w:val="19"/>
                <w:szCs w:val="19"/>
              </w:rPr>
              <w:t>in/der Ehegatte</w:t>
            </w:r>
            <w:r w:rsidR="008B2BD4" w:rsidRPr="00812015">
              <w:rPr>
                <w:sz w:val="19"/>
                <w:szCs w:val="19"/>
              </w:rPr>
              <w:t xml:space="preserve"> bzw. </w:t>
            </w:r>
            <w:r w:rsidR="008B2BD4" w:rsidRPr="008C7884">
              <w:rPr>
                <w:b/>
                <w:sz w:val="19"/>
                <w:szCs w:val="19"/>
              </w:rPr>
              <w:t>die Lebenspartnerin/der Lebenspartner</w:t>
            </w:r>
            <w:r w:rsidRPr="00812015">
              <w:rPr>
                <w:sz w:val="19"/>
                <w:szCs w:val="19"/>
              </w:rPr>
              <w:t xml:space="preserve"> ohne Bezüge beurlaubt?</w:t>
            </w:r>
          </w:p>
          <w:p w14:paraId="273E2457" w14:textId="77777777" w:rsidR="009B2B65" w:rsidRPr="00812015" w:rsidRDefault="009B2B65" w:rsidP="005B4813">
            <w:pPr>
              <w:tabs>
                <w:tab w:val="left" w:pos="999"/>
                <w:tab w:val="left" w:pos="2394"/>
                <w:tab w:val="left" w:pos="2619"/>
                <w:tab w:val="left" w:pos="3879"/>
                <w:tab w:val="left" w:pos="4599"/>
              </w:tabs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37"/>
            <w:r w:rsidRPr="00812015"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 w:rsidRPr="00812015">
              <w:rPr>
                <w:sz w:val="19"/>
                <w:szCs w:val="19"/>
              </w:rPr>
              <w:fldChar w:fldCharType="end"/>
            </w:r>
            <w:bookmarkEnd w:id="40"/>
            <w:r w:rsidRPr="00812015">
              <w:rPr>
                <w:sz w:val="19"/>
                <w:szCs w:val="19"/>
              </w:rPr>
              <w:t xml:space="preserve"> ja, vom </w:t>
            </w:r>
            <w:r w:rsidRPr="00812015">
              <w:rPr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1" w:name="Text16"/>
            <w:r w:rsidRPr="00812015">
              <w:rPr>
                <w:sz w:val="19"/>
                <w:szCs w:val="19"/>
              </w:rPr>
              <w:instrText xml:space="preserve"> FORMTEXT </w:instrText>
            </w:r>
            <w:r w:rsidRPr="00812015">
              <w:rPr>
                <w:sz w:val="19"/>
                <w:szCs w:val="19"/>
              </w:rPr>
            </w:r>
            <w:r w:rsidRPr="00812015">
              <w:rPr>
                <w:sz w:val="19"/>
                <w:szCs w:val="19"/>
              </w:rPr>
              <w:fldChar w:fldCharType="separate"/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sz w:val="19"/>
                <w:szCs w:val="19"/>
              </w:rPr>
              <w:fldChar w:fldCharType="end"/>
            </w:r>
            <w:bookmarkEnd w:id="41"/>
            <w:r w:rsidRPr="00812015">
              <w:rPr>
                <w:sz w:val="19"/>
                <w:szCs w:val="19"/>
              </w:rPr>
              <w:tab/>
              <w:t xml:space="preserve">bis </w:t>
            </w:r>
            <w:r w:rsidRPr="00812015">
              <w:rPr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2" w:name="Text17"/>
            <w:r w:rsidRPr="00812015">
              <w:rPr>
                <w:sz w:val="19"/>
                <w:szCs w:val="19"/>
              </w:rPr>
              <w:instrText xml:space="preserve"> FORMTEXT </w:instrText>
            </w:r>
            <w:r w:rsidRPr="00812015">
              <w:rPr>
                <w:sz w:val="19"/>
                <w:szCs w:val="19"/>
              </w:rPr>
            </w:r>
            <w:r w:rsidRPr="00812015">
              <w:rPr>
                <w:sz w:val="19"/>
                <w:szCs w:val="19"/>
              </w:rPr>
              <w:fldChar w:fldCharType="separate"/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sz w:val="19"/>
                <w:szCs w:val="19"/>
              </w:rPr>
              <w:fldChar w:fldCharType="end"/>
            </w:r>
            <w:bookmarkEnd w:id="42"/>
          </w:p>
          <w:p w14:paraId="1604F041" w14:textId="77777777" w:rsidR="009B2B65" w:rsidRPr="00812015" w:rsidRDefault="009B2B65" w:rsidP="00812015">
            <w:pPr>
              <w:tabs>
                <w:tab w:val="left" w:pos="1179"/>
                <w:tab w:val="left" w:pos="1539"/>
                <w:tab w:val="left" w:pos="2619"/>
                <w:tab w:val="left" w:pos="3879"/>
                <w:tab w:val="left" w:pos="4599"/>
              </w:tabs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015"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 w:rsidRPr="00812015">
              <w:rPr>
                <w:sz w:val="19"/>
                <w:szCs w:val="19"/>
              </w:rPr>
              <w:fldChar w:fldCharType="end"/>
            </w:r>
            <w:r w:rsidRPr="00812015">
              <w:rPr>
                <w:sz w:val="19"/>
                <w:szCs w:val="19"/>
              </w:rPr>
              <w:t xml:space="preserve"> Elternzeit</w:t>
            </w:r>
            <w:r w:rsidRPr="00812015">
              <w:rPr>
                <w:sz w:val="19"/>
                <w:szCs w:val="19"/>
              </w:rPr>
              <w:tab/>
            </w:r>
            <w:r w:rsidRPr="00812015">
              <w:rPr>
                <w:sz w:val="19"/>
                <w:szCs w:val="19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015"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 w:rsidRPr="00812015">
              <w:rPr>
                <w:sz w:val="19"/>
                <w:szCs w:val="19"/>
              </w:rPr>
              <w:fldChar w:fldCharType="end"/>
            </w:r>
            <w:r w:rsidRPr="00812015">
              <w:rPr>
                <w:sz w:val="19"/>
                <w:szCs w:val="19"/>
              </w:rPr>
              <w:t xml:space="preserve"> sonstiger Urlaub (bitte Grund angeben)</w:t>
            </w:r>
          </w:p>
        </w:tc>
        <w:tc>
          <w:tcPr>
            <w:tcW w:w="900" w:type="dxa"/>
            <w:shd w:val="clear" w:color="auto" w:fill="auto"/>
          </w:tcPr>
          <w:p w14:paraId="5681AE80" w14:textId="77777777" w:rsidR="009B2B65" w:rsidRPr="00812015" w:rsidRDefault="009B2B65" w:rsidP="005E1F2B">
            <w:pPr>
              <w:rPr>
                <w:sz w:val="19"/>
                <w:szCs w:val="19"/>
              </w:rPr>
            </w:pPr>
          </w:p>
          <w:p w14:paraId="481049E1" w14:textId="77777777" w:rsidR="008B2BD4" w:rsidRDefault="008B2BD4" w:rsidP="005E1F2B">
            <w:pPr>
              <w:rPr>
                <w:sz w:val="19"/>
                <w:szCs w:val="19"/>
              </w:rPr>
            </w:pPr>
          </w:p>
          <w:p w14:paraId="33EF0D5D" w14:textId="77777777" w:rsidR="009B2B65" w:rsidRPr="00812015" w:rsidRDefault="009B2B65" w:rsidP="005E1F2B">
            <w:pPr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38"/>
            <w:r w:rsidRPr="00812015"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 w:rsidRPr="00812015">
              <w:rPr>
                <w:sz w:val="19"/>
                <w:szCs w:val="19"/>
              </w:rPr>
              <w:fldChar w:fldCharType="end"/>
            </w:r>
            <w:bookmarkEnd w:id="43"/>
            <w:r w:rsidRPr="00812015">
              <w:rPr>
                <w:sz w:val="19"/>
                <w:szCs w:val="19"/>
              </w:rPr>
              <w:t xml:space="preserve"> nein</w:t>
            </w:r>
          </w:p>
        </w:tc>
      </w:tr>
      <w:tr w:rsidR="009B2B65" w:rsidRPr="00812015" w14:paraId="162E7CC7" w14:textId="77777777" w:rsidTr="00812015">
        <w:tc>
          <w:tcPr>
            <w:tcW w:w="441" w:type="dxa"/>
            <w:vMerge/>
            <w:tcBorders>
              <w:left w:val="nil"/>
            </w:tcBorders>
            <w:shd w:val="clear" w:color="auto" w:fill="auto"/>
          </w:tcPr>
          <w:p w14:paraId="60CFAA86" w14:textId="77777777" w:rsidR="009B2B65" w:rsidRPr="00812015" w:rsidRDefault="009B2B65" w:rsidP="005E1F2B">
            <w:pPr>
              <w:rPr>
                <w:b/>
                <w:sz w:val="19"/>
                <w:szCs w:val="19"/>
              </w:rPr>
            </w:pPr>
          </w:p>
        </w:tc>
        <w:tc>
          <w:tcPr>
            <w:tcW w:w="7947" w:type="dxa"/>
            <w:gridSpan w:val="2"/>
            <w:shd w:val="clear" w:color="auto" w:fill="auto"/>
          </w:tcPr>
          <w:p w14:paraId="19CDC3B4" w14:textId="77777777" w:rsidR="009B2B65" w:rsidRPr="00812015" w:rsidRDefault="009B2B65" w:rsidP="00812015">
            <w:pPr>
              <w:tabs>
                <w:tab w:val="left" w:pos="999"/>
                <w:tab w:val="left" w:pos="2619"/>
                <w:tab w:val="left" w:pos="3879"/>
                <w:tab w:val="left" w:pos="4599"/>
              </w:tabs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t xml:space="preserve">Ist </w:t>
            </w:r>
            <w:r w:rsidRPr="004965EF">
              <w:rPr>
                <w:b/>
                <w:sz w:val="19"/>
                <w:szCs w:val="19"/>
              </w:rPr>
              <w:t>d</w:t>
            </w:r>
            <w:r w:rsidR="008B2BD4" w:rsidRPr="004965EF">
              <w:rPr>
                <w:b/>
                <w:sz w:val="19"/>
                <w:szCs w:val="19"/>
              </w:rPr>
              <w:t>i</w:t>
            </w:r>
            <w:r w:rsidRPr="004965EF">
              <w:rPr>
                <w:b/>
                <w:sz w:val="19"/>
                <w:szCs w:val="19"/>
              </w:rPr>
              <w:t>e Ehegatt</w:t>
            </w:r>
            <w:r w:rsidR="008B2BD4" w:rsidRPr="004965EF">
              <w:rPr>
                <w:b/>
                <w:sz w:val="19"/>
                <w:szCs w:val="19"/>
              </w:rPr>
              <w:t>in/der Ehegatte</w:t>
            </w:r>
            <w:r w:rsidR="008B2BD4" w:rsidRPr="00812015">
              <w:rPr>
                <w:sz w:val="19"/>
                <w:szCs w:val="19"/>
              </w:rPr>
              <w:t xml:space="preserve"> bzw. </w:t>
            </w:r>
            <w:r w:rsidR="008B2BD4" w:rsidRPr="004965EF">
              <w:rPr>
                <w:b/>
                <w:sz w:val="19"/>
                <w:szCs w:val="19"/>
              </w:rPr>
              <w:t>die Lebenspartnerin/der Lebenspartner</w:t>
            </w:r>
            <w:r w:rsidRPr="00812015">
              <w:rPr>
                <w:sz w:val="19"/>
                <w:szCs w:val="19"/>
              </w:rPr>
              <w:t xml:space="preserve"> erwerbstätig?</w:t>
            </w:r>
          </w:p>
          <w:p w14:paraId="05D98EE2" w14:textId="77777777" w:rsidR="009B2B65" w:rsidRPr="00812015" w:rsidRDefault="009B2B65" w:rsidP="004965EF">
            <w:pPr>
              <w:tabs>
                <w:tab w:val="left" w:pos="1359"/>
                <w:tab w:val="left" w:pos="2619"/>
                <w:tab w:val="left" w:pos="3879"/>
                <w:tab w:val="left" w:pos="5371"/>
              </w:tabs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39"/>
            <w:r w:rsidRPr="00812015"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 w:rsidRPr="00812015">
              <w:rPr>
                <w:sz w:val="19"/>
                <w:szCs w:val="19"/>
              </w:rPr>
              <w:fldChar w:fldCharType="end"/>
            </w:r>
            <w:bookmarkEnd w:id="44"/>
            <w:r w:rsidRPr="00812015">
              <w:rPr>
                <w:sz w:val="19"/>
                <w:szCs w:val="19"/>
              </w:rPr>
              <w:t xml:space="preserve"> ja, als:</w:t>
            </w:r>
            <w:r w:rsidRPr="00812015">
              <w:rPr>
                <w:sz w:val="19"/>
                <w:szCs w:val="19"/>
              </w:rPr>
              <w:tab/>
            </w:r>
            <w:r w:rsidRPr="00812015">
              <w:rPr>
                <w:sz w:val="19"/>
                <w:szCs w:val="19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40"/>
            <w:r w:rsidRPr="00812015"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 w:rsidRPr="00812015">
              <w:rPr>
                <w:sz w:val="19"/>
                <w:szCs w:val="19"/>
              </w:rPr>
              <w:fldChar w:fldCharType="end"/>
            </w:r>
            <w:bookmarkEnd w:id="45"/>
            <w:r w:rsidRPr="00812015">
              <w:rPr>
                <w:sz w:val="19"/>
                <w:szCs w:val="19"/>
              </w:rPr>
              <w:t xml:space="preserve"> Beamter</w:t>
            </w:r>
            <w:r w:rsidRPr="00812015">
              <w:rPr>
                <w:sz w:val="19"/>
                <w:szCs w:val="19"/>
              </w:rPr>
              <w:tab/>
            </w:r>
            <w:r w:rsidRPr="00812015">
              <w:rPr>
                <w:sz w:val="19"/>
                <w:szCs w:val="19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41"/>
            <w:r w:rsidRPr="00812015"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 w:rsidRPr="00812015">
              <w:rPr>
                <w:sz w:val="19"/>
                <w:szCs w:val="19"/>
              </w:rPr>
              <w:fldChar w:fldCharType="end"/>
            </w:r>
            <w:bookmarkEnd w:id="46"/>
            <w:r w:rsidRPr="00812015">
              <w:rPr>
                <w:sz w:val="19"/>
                <w:szCs w:val="19"/>
              </w:rPr>
              <w:t xml:space="preserve"> </w:t>
            </w:r>
            <w:r w:rsidR="008B2BD4" w:rsidRPr="00812015">
              <w:rPr>
                <w:sz w:val="19"/>
                <w:szCs w:val="19"/>
              </w:rPr>
              <w:t>Arbeitnehmer</w:t>
            </w:r>
            <w:r w:rsidR="004965EF">
              <w:rPr>
                <w:sz w:val="19"/>
                <w:szCs w:val="19"/>
              </w:rPr>
              <w:tab/>
            </w:r>
            <w:r w:rsidR="004965EF">
              <w:rPr>
                <w:sz w:val="19"/>
                <w:szCs w:val="19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102"/>
            <w:r w:rsidR="004965EF"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 w:rsidR="004965EF">
              <w:rPr>
                <w:sz w:val="19"/>
                <w:szCs w:val="19"/>
              </w:rPr>
              <w:fldChar w:fldCharType="end"/>
            </w:r>
            <w:bookmarkEnd w:id="47"/>
            <w:r w:rsidR="004965EF">
              <w:rPr>
                <w:sz w:val="19"/>
                <w:szCs w:val="19"/>
              </w:rPr>
              <w:t xml:space="preserve"> Selbständiger</w:t>
            </w:r>
          </w:p>
          <w:p w14:paraId="064B3A50" w14:textId="77777777" w:rsidR="009B2B65" w:rsidRPr="00812015" w:rsidRDefault="009B2B65" w:rsidP="004965EF">
            <w:pPr>
              <w:tabs>
                <w:tab w:val="left" w:pos="5371"/>
              </w:tabs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t xml:space="preserve">bei: </w:t>
            </w:r>
            <w:r w:rsidRPr="00812015">
              <w:rPr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8" w:name="Text18"/>
            <w:r w:rsidRPr="00812015">
              <w:rPr>
                <w:sz w:val="19"/>
                <w:szCs w:val="19"/>
              </w:rPr>
              <w:instrText xml:space="preserve"> FORMTEXT </w:instrText>
            </w:r>
            <w:r w:rsidRPr="00812015">
              <w:rPr>
                <w:sz w:val="19"/>
                <w:szCs w:val="19"/>
              </w:rPr>
            </w:r>
            <w:r w:rsidRPr="00812015">
              <w:rPr>
                <w:sz w:val="19"/>
                <w:szCs w:val="19"/>
              </w:rPr>
              <w:fldChar w:fldCharType="separate"/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sz w:val="19"/>
                <w:szCs w:val="19"/>
              </w:rPr>
              <w:fldChar w:fldCharType="end"/>
            </w:r>
            <w:bookmarkEnd w:id="48"/>
            <w:r w:rsidRPr="00812015">
              <w:rPr>
                <w:sz w:val="19"/>
                <w:szCs w:val="19"/>
              </w:rPr>
              <w:tab/>
              <w:t xml:space="preserve">Zeitanteil: </w:t>
            </w:r>
            <w:r w:rsidRPr="00812015">
              <w:rPr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9" w:name="Text20"/>
            <w:r w:rsidRPr="00812015">
              <w:rPr>
                <w:sz w:val="19"/>
                <w:szCs w:val="19"/>
              </w:rPr>
              <w:instrText xml:space="preserve"> FORMTEXT </w:instrText>
            </w:r>
            <w:r w:rsidRPr="00812015">
              <w:rPr>
                <w:sz w:val="19"/>
                <w:szCs w:val="19"/>
              </w:rPr>
            </w:r>
            <w:r w:rsidRPr="00812015">
              <w:rPr>
                <w:sz w:val="19"/>
                <w:szCs w:val="19"/>
              </w:rPr>
              <w:fldChar w:fldCharType="separate"/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sz w:val="19"/>
                <w:szCs w:val="19"/>
              </w:rPr>
              <w:fldChar w:fldCharType="end"/>
            </w:r>
            <w:bookmarkEnd w:id="49"/>
          </w:p>
        </w:tc>
        <w:tc>
          <w:tcPr>
            <w:tcW w:w="900" w:type="dxa"/>
            <w:shd w:val="clear" w:color="auto" w:fill="auto"/>
          </w:tcPr>
          <w:p w14:paraId="0F08CA1C" w14:textId="77777777" w:rsidR="009B2B65" w:rsidRDefault="009B2B65" w:rsidP="005E1F2B">
            <w:pPr>
              <w:rPr>
                <w:sz w:val="19"/>
                <w:szCs w:val="19"/>
              </w:rPr>
            </w:pPr>
          </w:p>
          <w:p w14:paraId="5F3E4CBE" w14:textId="77777777" w:rsidR="004965EF" w:rsidRDefault="004965EF" w:rsidP="005E1F2B">
            <w:pPr>
              <w:rPr>
                <w:sz w:val="19"/>
                <w:szCs w:val="19"/>
              </w:rPr>
            </w:pPr>
          </w:p>
          <w:p w14:paraId="7412F42E" w14:textId="77777777" w:rsidR="009B2B65" w:rsidRPr="00812015" w:rsidRDefault="009B2B65" w:rsidP="004965EF">
            <w:pPr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42"/>
            <w:r w:rsidRPr="00812015"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 w:rsidRPr="00812015">
              <w:rPr>
                <w:sz w:val="19"/>
                <w:szCs w:val="19"/>
              </w:rPr>
              <w:fldChar w:fldCharType="end"/>
            </w:r>
            <w:bookmarkEnd w:id="50"/>
            <w:r w:rsidRPr="00812015">
              <w:rPr>
                <w:sz w:val="19"/>
                <w:szCs w:val="19"/>
              </w:rPr>
              <w:t xml:space="preserve"> nein</w:t>
            </w:r>
          </w:p>
        </w:tc>
      </w:tr>
      <w:tr w:rsidR="009B2B65" w:rsidRPr="00812015" w14:paraId="0802D323" w14:textId="77777777" w:rsidTr="00812015">
        <w:tc>
          <w:tcPr>
            <w:tcW w:w="441" w:type="dxa"/>
            <w:vMerge/>
            <w:tcBorders>
              <w:left w:val="nil"/>
              <w:bottom w:val="nil"/>
            </w:tcBorders>
            <w:shd w:val="clear" w:color="auto" w:fill="auto"/>
          </w:tcPr>
          <w:p w14:paraId="10759FB5" w14:textId="77777777" w:rsidR="009B2B65" w:rsidRPr="00812015" w:rsidRDefault="009B2B65" w:rsidP="005E1F2B">
            <w:pPr>
              <w:rPr>
                <w:b/>
                <w:sz w:val="19"/>
                <w:szCs w:val="19"/>
              </w:rPr>
            </w:pPr>
          </w:p>
        </w:tc>
        <w:tc>
          <w:tcPr>
            <w:tcW w:w="7947" w:type="dxa"/>
            <w:gridSpan w:val="2"/>
            <w:shd w:val="clear" w:color="auto" w:fill="auto"/>
          </w:tcPr>
          <w:p w14:paraId="0B7CAC30" w14:textId="77777777" w:rsidR="00804112" w:rsidRPr="00812015" w:rsidRDefault="009B2B65" w:rsidP="00812015">
            <w:pPr>
              <w:tabs>
                <w:tab w:val="left" w:pos="999"/>
                <w:tab w:val="left" w:pos="2619"/>
                <w:tab w:val="left" w:pos="3879"/>
                <w:tab w:val="left" w:pos="4599"/>
              </w:tabs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t>Übersteigen die Einkünfte (§ 2 Abs. 3 EStG) de</w:t>
            </w:r>
            <w:r w:rsidR="00804112" w:rsidRPr="00812015">
              <w:rPr>
                <w:sz w:val="19"/>
                <w:szCs w:val="19"/>
              </w:rPr>
              <w:t>r</w:t>
            </w:r>
            <w:r w:rsidRPr="00812015">
              <w:rPr>
                <w:sz w:val="19"/>
                <w:szCs w:val="19"/>
              </w:rPr>
              <w:t xml:space="preserve"> Ehegatt</w:t>
            </w:r>
            <w:r w:rsidR="00804112" w:rsidRPr="00812015">
              <w:rPr>
                <w:sz w:val="19"/>
                <w:szCs w:val="19"/>
              </w:rPr>
              <w:t>i</w:t>
            </w:r>
            <w:r w:rsidRPr="00812015">
              <w:rPr>
                <w:sz w:val="19"/>
                <w:szCs w:val="19"/>
              </w:rPr>
              <w:t>n</w:t>
            </w:r>
            <w:r w:rsidR="00804112" w:rsidRPr="00812015">
              <w:rPr>
                <w:sz w:val="19"/>
                <w:szCs w:val="19"/>
              </w:rPr>
              <w:t>/des Ehegatten bzw.</w:t>
            </w:r>
          </w:p>
          <w:p w14:paraId="48E66136" w14:textId="0619E010" w:rsidR="009B2B65" w:rsidRDefault="00804112" w:rsidP="00812015">
            <w:pPr>
              <w:tabs>
                <w:tab w:val="left" w:pos="999"/>
                <w:tab w:val="left" w:pos="2619"/>
                <w:tab w:val="left" w:pos="3879"/>
                <w:tab w:val="left" w:pos="4599"/>
              </w:tabs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t>der Lebenspartnerin/des Lebenspartners</w:t>
            </w:r>
            <w:r w:rsidR="009B2B65" w:rsidRPr="00812015">
              <w:rPr>
                <w:sz w:val="19"/>
                <w:szCs w:val="19"/>
              </w:rPr>
              <w:t xml:space="preserve"> </w:t>
            </w:r>
            <w:r w:rsidR="005F79EF">
              <w:rPr>
                <w:sz w:val="19"/>
                <w:szCs w:val="19"/>
              </w:rPr>
              <w:t>-</w:t>
            </w:r>
            <w:r w:rsidR="002F0698">
              <w:rPr>
                <w:sz w:val="19"/>
                <w:szCs w:val="19"/>
              </w:rPr>
              <w:t xml:space="preserve"> hierzu zählen auch Einkünfte aus Kapitalvermögen - </w:t>
            </w:r>
            <w:r w:rsidR="009B2B65" w:rsidRPr="00812015">
              <w:rPr>
                <w:sz w:val="19"/>
                <w:szCs w:val="19"/>
              </w:rPr>
              <w:t xml:space="preserve">den Betrag von </w:t>
            </w:r>
            <w:r w:rsidR="0081223D">
              <w:rPr>
                <w:b/>
                <w:sz w:val="19"/>
                <w:szCs w:val="19"/>
              </w:rPr>
              <w:t>20</w:t>
            </w:r>
            <w:r w:rsidR="0081223D" w:rsidRPr="00812015">
              <w:rPr>
                <w:b/>
                <w:sz w:val="19"/>
                <w:szCs w:val="19"/>
              </w:rPr>
              <w:t>.000, --</w:t>
            </w:r>
            <w:r w:rsidR="009B2B65" w:rsidRPr="00812015">
              <w:rPr>
                <w:sz w:val="19"/>
                <w:szCs w:val="19"/>
              </w:rPr>
              <w:t xml:space="preserve"> Euro</w:t>
            </w:r>
            <w:r w:rsidR="0081223D">
              <w:rPr>
                <w:sz w:val="19"/>
                <w:szCs w:val="19"/>
              </w:rPr>
              <w:t xml:space="preserve"> (</w:t>
            </w:r>
            <w:proofErr w:type="spellStart"/>
            <w:r w:rsidR="0081223D">
              <w:rPr>
                <w:sz w:val="19"/>
                <w:szCs w:val="19"/>
              </w:rPr>
              <w:t>i.V.m</w:t>
            </w:r>
            <w:proofErr w:type="spellEnd"/>
            <w:r w:rsidR="0081223D">
              <w:rPr>
                <w:sz w:val="19"/>
                <w:szCs w:val="19"/>
              </w:rPr>
              <w:t xml:space="preserve">. der jeweils aktuell angepassten Einkommensgrenze nach Art. 96 </w:t>
            </w:r>
            <w:proofErr w:type="spellStart"/>
            <w:r w:rsidR="0081223D">
              <w:rPr>
                <w:sz w:val="19"/>
                <w:szCs w:val="19"/>
              </w:rPr>
              <w:t>BayBG</w:t>
            </w:r>
            <w:proofErr w:type="spellEnd"/>
            <w:r w:rsidR="0081223D">
              <w:rPr>
                <w:sz w:val="19"/>
                <w:szCs w:val="19"/>
              </w:rPr>
              <w:t>)</w:t>
            </w:r>
          </w:p>
          <w:p w14:paraId="492C422A" w14:textId="77777777" w:rsidR="009B2B65" w:rsidRPr="00812015" w:rsidRDefault="009B2B65" w:rsidP="00812015">
            <w:pPr>
              <w:tabs>
                <w:tab w:val="left" w:pos="999"/>
                <w:tab w:val="left" w:pos="2619"/>
                <w:tab w:val="left" w:pos="3879"/>
                <w:tab w:val="left" w:pos="4599"/>
              </w:tabs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43"/>
            <w:r w:rsidRPr="00812015"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 w:rsidRPr="00812015">
              <w:rPr>
                <w:sz w:val="19"/>
                <w:szCs w:val="19"/>
              </w:rPr>
              <w:fldChar w:fldCharType="end"/>
            </w:r>
            <w:bookmarkEnd w:id="51"/>
            <w:r w:rsidRPr="00812015">
              <w:rPr>
                <w:sz w:val="19"/>
                <w:szCs w:val="19"/>
              </w:rPr>
              <w:t xml:space="preserve"> ja, im Vorvorkalenderjahr der Antragstellung</w:t>
            </w:r>
          </w:p>
          <w:p w14:paraId="41F30E2A" w14:textId="77777777" w:rsidR="009B2B65" w:rsidRDefault="009B2B65" w:rsidP="00812015">
            <w:pPr>
              <w:tabs>
                <w:tab w:val="left" w:pos="999"/>
                <w:tab w:val="left" w:pos="2619"/>
                <w:tab w:val="left" w:pos="3879"/>
                <w:tab w:val="left" w:pos="4599"/>
              </w:tabs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45"/>
            <w:r w:rsidRPr="00812015"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 w:rsidRPr="00812015">
              <w:rPr>
                <w:sz w:val="19"/>
                <w:szCs w:val="19"/>
              </w:rPr>
              <w:fldChar w:fldCharType="end"/>
            </w:r>
            <w:bookmarkEnd w:id="52"/>
            <w:r w:rsidRPr="00812015">
              <w:rPr>
                <w:sz w:val="19"/>
                <w:szCs w:val="19"/>
              </w:rPr>
              <w:t xml:space="preserve"> ja, voraussichtlich im laufenden Kalenderjahr</w:t>
            </w:r>
          </w:p>
          <w:p w14:paraId="247330FC" w14:textId="77777777" w:rsidR="004965EF" w:rsidRPr="004965EF" w:rsidRDefault="004965EF" w:rsidP="00812015">
            <w:pPr>
              <w:tabs>
                <w:tab w:val="left" w:pos="999"/>
                <w:tab w:val="left" w:pos="2619"/>
                <w:tab w:val="left" w:pos="3879"/>
                <w:tab w:val="left" w:pos="4599"/>
              </w:tabs>
              <w:rPr>
                <w:sz w:val="16"/>
                <w:szCs w:val="16"/>
              </w:rPr>
            </w:pPr>
            <w:r w:rsidRPr="004965EF">
              <w:rPr>
                <w:sz w:val="16"/>
                <w:szCs w:val="16"/>
              </w:rPr>
              <w:t xml:space="preserve">Bei Einkünften aus nicht selbständiger Arbeit sind von den Brutto-Einnahmen nur die </w:t>
            </w:r>
            <w:r w:rsidRPr="004965EF">
              <w:rPr>
                <w:sz w:val="16"/>
                <w:szCs w:val="16"/>
                <w:u w:val="single"/>
              </w:rPr>
              <w:t>Werbungskosten</w:t>
            </w:r>
            <w:r w:rsidRPr="004965EF">
              <w:rPr>
                <w:sz w:val="16"/>
                <w:szCs w:val="16"/>
              </w:rPr>
              <w:t xml:space="preserve"> abzusetzen.</w:t>
            </w:r>
          </w:p>
        </w:tc>
        <w:tc>
          <w:tcPr>
            <w:tcW w:w="900" w:type="dxa"/>
            <w:shd w:val="clear" w:color="auto" w:fill="auto"/>
          </w:tcPr>
          <w:p w14:paraId="722AF136" w14:textId="77777777" w:rsidR="009B2B65" w:rsidRPr="00812015" w:rsidRDefault="009B2B65" w:rsidP="005E1F2B">
            <w:pPr>
              <w:rPr>
                <w:sz w:val="19"/>
                <w:szCs w:val="19"/>
              </w:rPr>
            </w:pPr>
          </w:p>
          <w:p w14:paraId="74749143" w14:textId="77777777" w:rsidR="00804112" w:rsidRDefault="00804112" w:rsidP="005E1F2B">
            <w:pPr>
              <w:rPr>
                <w:sz w:val="19"/>
                <w:szCs w:val="19"/>
              </w:rPr>
            </w:pPr>
          </w:p>
          <w:p w14:paraId="36F59FDE" w14:textId="77777777" w:rsidR="002F0698" w:rsidRDefault="002F0698" w:rsidP="005E1F2B">
            <w:pPr>
              <w:rPr>
                <w:sz w:val="19"/>
                <w:szCs w:val="19"/>
              </w:rPr>
            </w:pPr>
          </w:p>
          <w:p w14:paraId="0802CA1D" w14:textId="77777777" w:rsidR="009B2B65" w:rsidRPr="00812015" w:rsidRDefault="009B2B65" w:rsidP="005E1F2B">
            <w:pPr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44"/>
            <w:r w:rsidRPr="00812015"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 w:rsidRPr="00812015">
              <w:rPr>
                <w:sz w:val="19"/>
                <w:szCs w:val="19"/>
              </w:rPr>
              <w:fldChar w:fldCharType="end"/>
            </w:r>
            <w:bookmarkEnd w:id="53"/>
            <w:r w:rsidRPr="00812015">
              <w:rPr>
                <w:sz w:val="19"/>
                <w:szCs w:val="19"/>
              </w:rPr>
              <w:t xml:space="preserve"> nein</w:t>
            </w:r>
          </w:p>
          <w:p w14:paraId="6E10726E" w14:textId="77777777" w:rsidR="009B2B65" w:rsidRPr="00812015" w:rsidRDefault="009B2B65" w:rsidP="005E1F2B">
            <w:pPr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46"/>
            <w:r w:rsidRPr="00812015"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 w:rsidRPr="00812015">
              <w:rPr>
                <w:sz w:val="19"/>
                <w:szCs w:val="19"/>
              </w:rPr>
              <w:fldChar w:fldCharType="end"/>
            </w:r>
            <w:bookmarkEnd w:id="54"/>
            <w:r w:rsidRPr="00812015">
              <w:rPr>
                <w:sz w:val="19"/>
                <w:szCs w:val="19"/>
              </w:rPr>
              <w:t xml:space="preserve"> nein</w:t>
            </w:r>
          </w:p>
        </w:tc>
      </w:tr>
    </w:tbl>
    <w:p w14:paraId="6F6A8BDA" w14:textId="77777777" w:rsidR="009B2B65" w:rsidRDefault="009B2B65" w:rsidP="006E4CCE">
      <w:pPr>
        <w:spacing w:after="60"/>
        <w:rPr>
          <w:sz w:val="19"/>
          <w:szCs w:val="19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379"/>
        <w:gridCol w:w="1264"/>
        <w:gridCol w:w="49"/>
        <w:gridCol w:w="1031"/>
        <w:gridCol w:w="1080"/>
        <w:gridCol w:w="553"/>
        <w:gridCol w:w="1182"/>
        <w:gridCol w:w="1182"/>
        <w:gridCol w:w="1023"/>
        <w:gridCol w:w="1100"/>
      </w:tblGrid>
      <w:tr w:rsidR="009B2B65" w:rsidRPr="00812015" w14:paraId="34C85706" w14:textId="77777777" w:rsidTr="00812015">
        <w:tc>
          <w:tcPr>
            <w:tcW w:w="44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6584157E" w14:textId="77777777" w:rsidR="009B2B65" w:rsidRPr="00812015" w:rsidRDefault="009B2B65" w:rsidP="005E1F2B">
            <w:pPr>
              <w:rPr>
                <w:b/>
                <w:sz w:val="19"/>
                <w:szCs w:val="19"/>
              </w:rPr>
            </w:pPr>
            <w:r w:rsidRPr="00812015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8843" w:type="dxa"/>
            <w:gridSpan w:val="10"/>
            <w:shd w:val="clear" w:color="auto" w:fill="auto"/>
          </w:tcPr>
          <w:p w14:paraId="173960D0" w14:textId="77777777" w:rsidR="009E5825" w:rsidRPr="00812015" w:rsidRDefault="009B2B65" w:rsidP="009E5825">
            <w:pPr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t xml:space="preserve">Welche </w:t>
            </w:r>
            <w:r w:rsidRPr="00812015">
              <w:rPr>
                <w:b/>
                <w:sz w:val="19"/>
                <w:szCs w:val="19"/>
              </w:rPr>
              <w:t>Kinder</w:t>
            </w:r>
            <w:r w:rsidRPr="00812015">
              <w:rPr>
                <w:sz w:val="19"/>
                <w:szCs w:val="19"/>
              </w:rPr>
              <w:t xml:space="preserve"> sind im </w:t>
            </w:r>
            <w:r w:rsidRPr="00812015">
              <w:rPr>
                <w:b/>
                <w:sz w:val="19"/>
                <w:szCs w:val="19"/>
              </w:rPr>
              <w:t>Familienzuschlag</w:t>
            </w:r>
            <w:r w:rsidRPr="00812015">
              <w:rPr>
                <w:sz w:val="19"/>
                <w:szCs w:val="19"/>
              </w:rPr>
              <w:t xml:space="preserve"> berücksichtigungsfähig oder werden nur wegen </w:t>
            </w:r>
            <w:r w:rsidR="009E5825" w:rsidRPr="00812015">
              <w:rPr>
                <w:sz w:val="19"/>
                <w:szCs w:val="19"/>
              </w:rPr>
              <w:t>einer zweiten Berufsausbildung bzw. einem Zweitstudium wegen des Umfangs einer Erwerbstätigkeit</w:t>
            </w:r>
          </w:p>
          <w:p w14:paraId="0F43BD78" w14:textId="77777777" w:rsidR="009B2B65" w:rsidRPr="00812015" w:rsidRDefault="009E5825" w:rsidP="009E5825">
            <w:pPr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t>nicht berücksichtigt</w:t>
            </w:r>
            <w:r w:rsidR="009B2B65" w:rsidRPr="00812015">
              <w:rPr>
                <w:sz w:val="19"/>
                <w:szCs w:val="19"/>
              </w:rPr>
              <w:t>?</w:t>
            </w:r>
          </w:p>
        </w:tc>
      </w:tr>
      <w:tr w:rsidR="009B2B65" w:rsidRPr="00812015" w14:paraId="54270CFA" w14:textId="77777777" w:rsidTr="00812015">
        <w:trPr>
          <w:trHeight w:val="221"/>
        </w:trPr>
        <w:tc>
          <w:tcPr>
            <w:tcW w:w="445" w:type="dxa"/>
            <w:vMerge/>
            <w:tcBorders>
              <w:left w:val="nil"/>
              <w:bottom w:val="nil"/>
            </w:tcBorders>
            <w:shd w:val="clear" w:color="auto" w:fill="auto"/>
          </w:tcPr>
          <w:p w14:paraId="04BF3E07" w14:textId="77777777" w:rsidR="009B2B65" w:rsidRPr="00812015" w:rsidRDefault="009B2B65" w:rsidP="005E1F2B">
            <w:pPr>
              <w:rPr>
                <w:b/>
                <w:sz w:val="19"/>
                <w:szCs w:val="19"/>
              </w:rPr>
            </w:pPr>
          </w:p>
        </w:tc>
        <w:tc>
          <w:tcPr>
            <w:tcW w:w="1643" w:type="dxa"/>
            <w:gridSpan w:val="2"/>
            <w:vMerge w:val="restart"/>
            <w:shd w:val="clear" w:color="auto" w:fill="auto"/>
          </w:tcPr>
          <w:p w14:paraId="37BB328A" w14:textId="77777777" w:rsidR="009B2B65" w:rsidRPr="00812015" w:rsidRDefault="009B2B65" w:rsidP="00812015">
            <w:pPr>
              <w:tabs>
                <w:tab w:val="left" w:pos="999"/>
                <w:tab w:val="left" w:pos="2619"/>
                <w:tab w:val="left" w:pos="3879"/>
                <w:tab w:val="left" w:pos="4599"/>
              </w:tabs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t>Vorname (ggf. abweichender Familienname)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</w:tcPr>
          <w:p w14:paraId="238EA11D" w14:textId="77777777" w:rsidR="009B2B65" w:rsidRPr="00812015" w:rsidRDefault="009B2B65" w:rsidP="00812015">
            <w:pPr>
              <w:tabs>
                <w:tab w:val="left" w:pos="999"/>
                <w:tab w:val="left" w:pos="2619"/>
                <w:tab w:val="left" w:pos="3879"/>
                <w:tab w:val="left" w:pos="4599"/>
              </w:tabs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t>Geburts-datum</w:t>
            </w:r>
          </w:p>
        </w:tc>
        <w:tc>
          <w:tcPr>
            <w:tcW w:w="6120" w:type="dxa"/>
            <w:gridSpan w:val="6"/>
            <w:shd w:val="clear" w:color="auto" w:fill="auto"/>
          </w:tcPr>
          <w:p w14:paraId="31C7AC3A" w14:textId="77777777" w:rsidR="009B2B65" w:rsidRPr="00812015" w:rsidRDefault="009B2B65" w:rsidP="00812015">
            <w:pPr>
              <w:jc w:val="center"/>
              <w:rPr>
                <w:b/>
                <w:sz w:val="19"/>
                <w:szCs w:val="19"/>
              </w:rPr>
            </w:pPr>
            <w:r w:rsidRPr="00812015">
              <w:rPr>
                <w:b/>
                <w:sz w:val="19"/>
                <w:szCs w:val="19"/>
              </w:rPr>
              <w:t>Bei Kindern in Berufsausbildung/Studium</w:t>
            </w:r>
          </w:p>
        </w:tc>
      </w:tr>
      <w:tr w:rsidR="009B2B65" w:rsidRPr="00812015" w14:paraId="2C9CF066" w14:textId="77777777" w:rsidTr="00812015">
        <w:trPr>
          <w:trHeight w:val="185"/>
        </w:trPr>
        <w:tc>
          <w:tcPr>
            <w:tcW w:w="445" w:type="dxa"/>
            <w:vMerge/>
            <w:tcBorders>
              <w:left w:val="nil"/>
              <w:bottom w:val="nil"/>
            </w:tcBorders>
            <w:shd w:val="clear" w:color="auto" w:fill="auto"/>
          </w:tcPr>
          <w:p w14:paraId="7929BFD6" w14:textId="77777777" w:rsidR="009B2B65" w:rsidRPr="00812015" w:rsidRDefault="009B2B65" w:rsidP="005E1F2B">
            <w:pPr>
              <w:rPr>
                <w:b/>
                <w:sz w:val="19"/>
                <w:szCs w:val="19"/>
              </w:rPr>
            </w:pPr>
          </w:p>
        </w:tc>
        <w:tc>
          <w:tcPr>
            <w:tcW w:w="1643" w:type="dxa"/>
            <w:gridSpan w:val="2"/>
            <w:vMerge/>
            <w:shd w:val="clear" w:color="auto" w:fill="auto"/>
          </w:tcPr>
          <w:p w14:paraId="51B17FF5" w14:textId="77777777" w:rsidR="009B2B65" w:rsidRPr="00812015" w:rsidRDefault="009B2B65" w:rsidP="00812015">
            <w:pPr>
              <w:tabs>
                <w:tab w:val="left" w:pos="999"/>
                <w:tab w:val="left" w:pos="2619"/>
                <w:tab w:val="left" w:pos="3879"/>
                <w:tab w:val="left" w:pos="4599"/>
              </w:tabs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14:paraId="2186C6BA" w14:textId="77777777" w:rsidR="009B2B65" w:rsidRPr="00812015" w:rsidRDefault="009B2B65" w:rsidP="00812015">
            <w:pPr>
              <w:tabs>
                <w:tab w:val="left" w:pos="999"/>
                <w:tab w:val="left" w:pos="2619"/>
                <w:tab w:val="left" w:pos="3879"/>
                <w:tab w:val="left" w:pos="4599"/>
              </w:tabs>
              <w:rPr>
                <w:sz w:val="19"/>
                <w:szCs w:val="19"/>
              </w:rPr>
            </w:pPr>
          </w:p>
        </w:tc>
        <w:tc>
          <w:tcPr>
            <w:tcW w:w="1633" w:type="dxa"/>
            <w:gridSpan w:val="2"/>
            <w:shd w:val="clear" w:color="auto" w:fill="auto"/>
          </w:tcPr>
          <w:p w14:paraId="4A82968D" w14:textId="77777777" w:rsidR="009B2B65" w:rsidRPr="00812015" w:rsidRDefault="009B2B65" w:rsidP="005E1F2B">
            <w:pPr>
              <w:rPr>
                <w:sz w:val="17"/>
                <w:szCs w:val="17"/>
              </w:rPr>
            </w:pPr>
            <w:r w:rsidRPr="00812015">
              <w:rPr>
                <w:sz w:val="17"/>
                <w:szCs w:val="17"/>
              </w:rPr>
              <w:t>Art der Ausbildung</w:t>
            </w:r>
          </w:p>
        </w:tc>
        <w:tc>
          <w:tcPr>
            <w:tcW w:w="1182" w:type="dxa"/>
            <w:shd w:val="clear" w:color="auto" w:fill="auto"/>
          </w:tcPr>
          <w:p w14:paraId="0ED675EB" w14:textId="77777777" w:rsidR="009B2B65" w:rsidRPr="00812015" w:rsidRDefault="009B2B65" w:rsidP="005E1F2B">
            <w:pPr>
              <w:rPr>
                <w:sz w:val="17"/>
                <w:szCs w:val="17"/>
              </w:rPr>
            </w:pPr>
            <w:r w:rsidRPr="00812015">
              <w:rPr>
                <w:sz w:val="17"/>
                <w:szCs w:val="17"/>
              </w:rPr>
              <w:t>Beginn</w:t>
            </w:r>
          </w:p>
        </w:tc>
        <w:tc>
          <w:tcPr>
            <w:tcW w:w="1182" w:type="dxa"/>
            <w:shd w:val="clear" w:color="auto" w:fill="auto"/>
          </w:tcPr>
          <w:p w14:paraId="547671EA" w14:textId="77777777" w:rsidR="009B2B65" w:rsidRPr="00812015" w:rsidRDefault="009B2B65" w:rsidP="005E1F2B">
            <w:pPr>
              <w:rPr>
                <w:sz w:val="17"/>
                <w:szCs w:val="17"/>
              </w:rPr>
            </w:pPr>
            <w:r w:rsidRPr="00812015">
              <w:rPr>
                <w:sz w:val="17"/>
                <w:szCs w:val="17"/>
              </w:rPr>
              <w:t>voraussicht-liches Ende</w:t>
            </w:r>
          </w:p>
        </w:tc>
        <w:tc>
          <w:tcPr>
            <w:tcW w:w="2123" w:type="dxa"/>
            <w:gridSpan w:val="2"/>
            <w:shd w:val="clear" w:color="auto" w:fill="auto"/>
          </w:tcPr>
          <w:p w14:paraId="5EFD0B07" w14:textId="77777777" w:rsidR="009B2B65" w:rsidRPr="00812015" w:rsidRDefault="009B2B65" w:rsidP="005E1F2B">
            <w:pPr>
              <w:rPr>
                <w:sz w:val="17"/>
                <w:szCs w:val="17"/>
              </w:rPr>
            </w:pPr>
            <w:r w:rsidRPr="00812015">
              <w:rPr>
                <w:sz w:val="17"/>
                <w:szCs w:val="17"/>
              </w:rPr>
              <w:t>eigene Beihilfe-berechtigung</w:t>
            </w:r>
          </w:p>
        </w:tc>
      </w:tr>
      <w:tr w:rsidR="009B2B65" w:rsidRPr="00812015" w14:paraId="47ABEBFA" w14:textId="77777777" w:rsidTr="00812015">
        <w:trPr>
          <w:trHeight w:val="185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BF3F44" w14:textId="77777777" w:rsidR="009B2B65" w:rsidRPr="00812015" w:rsidRDefault="009B2B65" w:rsidP="005E1F2B">
            <w:pPr>
              <w:rPr>
                <w:b/>
                <w:sz w:val="19"/>
                <w:szCs w:val="19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auto"/>
          </w:tcPr>
          <w:p w14:paraId="12EACEC0" w14:textId="77777777" w:rsidR="009B2B65" w:rsidRPr="00812015" w:rsidRDefault="009B2B65" w:rsidP="00812015">
            <w:pPr>
              <w:tabs>
                <w:tab w:val="left" w:pos="999"/>
                <w:tab w:val="left" w:pos="2619"/>
                <w:tab w:val="left" w:pos="3879"/>
                <w:tab w:val="left" w:pos="4599"/>
              </w:tabs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t>a</w:t>
            </w:r>
          </w:p>
        </w:tc>
        <w:tc>
          <w:tcPr>
            <w:tcW w:w="1264" w:type="dxa"/>
            <w:shd w:val="clear" w:color="auto" w:fill="auto"/>
          </w:tcPr>
          <w:p w14:paraId="550A5452" w14:textId="77777777" w:rsidR="009B2B65" w:rsidRPr="00812015" w:rsidRDefault="009B2B65" w:rsidP="00812015">
            <w:pPr>
              <w:tabs>
                <w:tab w:val="left" w:pos="999"/>
                <w:tab w:val="left" w:pos="2619"/>
                <w:tab w:val="left" w:pos="3879"/>
                <w:tab w:val="left" w:pos="4599"/>
              </w:tabs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5" w:name="Text47"/>
            <w:r w:rsidRPr="00812015">
              <w:rPr>
                <w:sz w:val="19"/>
                <w:szCs w:val="19"/>
              </w:rPr>
              <w:instrText xml:space="preserve"> FORMTEXT </w:instrText>
            </w:r>
            <w:r w:rsidRPr="00812015">
              <w:rPr>
                <w:sz w:val="19"/>
                <w:szCs w:val="19"/>
              </w:rPr>
            </w:r>
            <w:r w:rsidRPr="00812015">
              <w:rPr>
                <w:sz w:val="19"/>
                <w:szCs w:val="19"/>
              </w:rPr>
              <w:fldChar w:fldCharType="separate"/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sz w:val="19"/>
                <w:szCs w:val="19"/>
              </w:rPr>
              <w:fldChar w:fldCharType="end"/>
            </w:r>
            <w:bookmarkEnd w:id="55"/>
          </w:p>
        </w:tc>
        <w:tc>
          <w:tcPr>
            <w:tcW w:w="1080" w:type="dxa"/>
            <w:gridSpan w:val="2"/>
            <w:shd w:val="clear" w:color="auto" w:fill="auto"/>
          </w:tcPr>
          <w:p w14:paraId="0851ACF4" w14:textId="77777777" w:rsidR="009B2B65" w:rsidRPr="00812015" w:rsidRDefault="009B2B65" w:rsidP="00812015">
            <w:pPr>
              <w:tabs>
                <w:tab w:val="left" w:pos="999"/>
                <w:tab w:val="left" w:pos="2619"/>
                <w:tab w:val="left" w:pos="3879"/>
                <w:tab w:val="left" w:pos="4599"/>
              </w:tabs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6" w:name="Text51"/>
            <w:r w:rsidRPr="00812015">
              <w:rPr>
                <w:sz w:val="19"/>
                <w:szCs w:val="19"/>
              </w:rPr>
              <w:instrText xml:space="preserve"> FORMTEXT </w:instrText>
            </w:r>
            <w:r w:rsidRPr="00812015">
              <w:rPr>
                <w:sz w:val="19"/>
                <w:szCs w:val="19"/>
              </w:rPr>
            </w:r>
            <w:r w:rsidRPr="00812015">
              <w:rPr>
                <w:sz w:val="19"/>
                <w:szCs w:val="19"/>
              </w:rPr>
              <w:fldChar w:fldCharType="separate"/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sz w:val="19"/>
                <w:szCs w:val="19"/>
              </w:rPr>
              <w:fldChar w:fldCharType="end"/>
            </w:r>
            <w:bookmarkEnd w:id="56"/>
          </w:p>
        </w:tc>
        <w:tc>
          <w:tcPr>
            <w:tcW w:w="1633" w:type="dxa"/>
            <w:gridSpan w:val="2"/>
            <w:shd w:val="clear" w:color="auto" w:fill="auto"/>
          </w:tcPr>
          <w:p w14:paraId="4064B3FA" w14:textId="77777777" w:rsidR="009B2B65" w:rsidRPr="00812015" w:rsidRDefault="009B2B65" w:rsidP="005E1F2B">
            <w:pPr>
              <w:rPr>
                <w:sz w:val="17"/>
                <w:szCs w:val="17"/>
              </w:rPr>
            </w:pPr>
            <w:r w:rsidRPr="00812015">
              <w:rPr>
                <w:sz w:val="17"/>
                <w:szCs w:val="17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 w:rsidRPr="00812015">
              <w:rPr>
                <w:sz w:val="17"/>
                <w:szCs w:val="17"/>
              </w:rPr>
              <w:instrText xml:space="preserve"> FORMTEXT </w:instrText>
            </w:r>
            <w:r w:rsidRPr="00812015">
              <w:rPr>
                <w:sz w:val="17"/>
                <w:szCs w:val="17"/>
              </w:rPr>
            </w:r>
            <w:r w:rsidRPr="00812015">
              <w:rPr>
                <w:sz w:val="17"/>
                <w:szCs w:val="17"/>
              </w:rPr>
              <w:fldChar w:fldCharType="separate"/>
            </w:r>
            <w:r w:rsidRPr="00812015">
              <w:rPr>
                <w:noProof/>
                <w:sz w:val="17"/>
                <w:szCs w:val="17"/>
              </w:rPr>
              <w:t> </w:t>
            </w:r>
            <w:r w:rsidRPr="00812015">
              <w:rPr>
                <w:noProof/>
                <w:sz w:val="17"/>
                <w:szCs w:val="17"/>
              </w:rPr>
              <w:t> </w:t>
            </w:r>
            <w:r w:rsidRPr="00812015">
              <w:rPr>
                <w:noProof/>
                <w:sz w:val="17"/>
                <w:szCs w:val="17"/>
              </w:rPr>
              <w:t> </w:t>
            </w:r>
            <w:r w:rsidRPr="00812015">
              <w:rPr>
                <w:noProof/>
                <w:sz w:val="17"/>
                <w:szCs w:val="17"/>
              </w:rPr>
              <w:t> </w:t>
            </w:r>
            <w:r w:rsidRPr="00812015">
              <w:rPr>
                <w:noProof/>
                <w:sz w:val="17"/>
                <w:szCs w:val="17"/>
              </w:rPr>
              <w:t> </w:t>
            </w:r>
            <w:r w:rsidRPr="00812015">
              <w:rPr>
                <w:sz w:val="17"/>
                <w:szCs w:val="17"/>
              </w:rPr>
              <w:fldChar w:fldCharType="end"/>
            </w:r>
            <w:bookmarkEnd w:id="57"/>
          </w:p>
        </w:tc>
        <w:tc>
          <w:tcPr>
            <w:tcW w:w="1182" w:type="dxa"/>
            <w:shd w:val="clear" w:color="auto" w:fill="auto"/>
          </w:tcPr>
          <w:p w14:paraId="72596585" w14:textId="77777777" w:rsidR="009B2B65" w:rsidRPr="00812015" w:rsidRDefault="009B2B65" w:rsidP="005E1F2B">
            <w:pPr>
              <w:rPr>
                <w:sz w:val="17"/>
                <w:szCs w:val="17"/>
              </w:rPr>
            </w:pPr>
            <w:r w:rsidRPr="00812015">
              <w:rPr>
                <w:sz w:val="17"/>
                <w:szCs w:val="17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 w:rsidRPr="00812015">
              <w:rPr>
                <w:sz w:val="17"/>
                <w:szCs w:val="17"/>
              </w:rPr>
              <w:instrText xml:space="preserve"> FORMTEXT </w:instrText>
            </w:r>
            <w:r w:rsidRPr="00812015">
              <w:rPr>
                <w:sz w:val="17"/>
                <w:szCs w:val="17"/>
              </w:rPr>
            </w:r>
            <w:r w:rsidRPr="00812015">
              <w:rPr>
                <w:sz w:val="17"/>
                <w:szCs w:val="17"/>
              </w:rPr>
              <w:fldChar w:fldCharType="separate"/>
            </w:r>
            <w:r w:rsidRPr="00812015">
              <w:rPr>
                <w:noProof/>
                <w:sz w:val="17"/>
                <w:szCs w:val="17"/>
              </w:rPr>
              <w:t> </w:t>
            </w:r>
            <w:r w:rsidRPr="00812015">
              <w:rPr>
                <w:noProof/>
                <w:sz w:val="17"/>
                <w:szCs w:val="17"/>
              </w:rPr>
              <w:t> </w:t>
            </w:r>
            <w:r w:rsidRPr="00812015">
              <w:rPr>
                <w:noProof/>
                <w:sz w:val="17"/>
                <w:szCs w:val="17"/>
              </w:rPr>
              <w:t> </w:t>
            </w:r>
            <w:r w:rsidRPr="00812015">
              <w:rPr>
                <w:noProof/>
                <w:sz w:val="17"/>
                <w:szCs w:val="17"/>
              </w:rPr>
              <w:t> </w:t>
            </w:r>
            <w:r w:rsidRPr="00812015">
              <w:rPr>
                <w:noProof/>
                <w:sz w:val="17"/>
                <w:szCs w:val="17"/>
              </w:rPr>
              <w:t> </w:t>
            </w:r>
            <w:r w:rsidRPr="00812015">
              <w:rPr>
                <w:sz w:val="17"/>
                <w:szCs w:val="17"/>
              </w:rPr>
              <w:fldChar w:fldCharType="end"/>
            </w:r>
            <w:bookmarkEnd w:id="58"/>
          </w:p>
        </w:tc>
        <w:tc>
          <w:tcPr>
            <w:tcW w:w="1182" w:type="dxa"/>
            <w:shd w:val="clear" w:color="auto" w:fill="auto"/>
          </w:tcPr>
          <w:p w14:paraId="6A988824" w14:textId="77777777" w:rsidR="009B2B65" w:rsidRPr="00812015" w:rsidRDefault="009B2B65" w:rsidP="005E1F2B">
            <w:pPr>
              <w:rPr>
                <w:sz w:val="17"/>
                <w:szCs w:val="17"/>
              </w:rPr>
            </w:pPr>
            <w:r w:rsidRPr="00812015">
              <w:rPr>
                <w:sz w:val="17"/>
                <w:szCs w:val="17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9" w:name="Text63"/>
            <w:r w:rsidRPr="00812015">
              <w:rPr>
                <w:sz w:val="17"/>
                <w:szCs w:val="17"/>
              </w:rPr>
              <w:instrText xml:space="preserve"> FORMTEXT </w:instrText>
            </w:r>
            <w:r w:rsidRPr="00812015">
              <w:rPr>
                <w:sz w:val="17"/>
                <w:szCs w:val="17"/>
              </w:rPr>
            </w:r>
            <w:r w:rsidRPr="00812015">
              <w:rPr>
                <w:sz w:val="17"/>
                <w:szCs w:val="17"/>
              </w:rPr>
              <w:fldChar w:fldCharType="separate"/>
            </w:r>
            <w:r w:rsidRPr="00812015">
              <w:rPr>
                <w:noProof/>
                <w:sz w:val="17"/>
                <w:szCs w:val="17"/>
              </w:rPr>
              <w:t> </w:t>
            </w:r>
            <w:r w:rsidRPr="00812015">
              <w:rPr>
                <w:noProof/>
                <w:sz w:val="17"/>
                <w:szCs w:val="17"/>
              </w:rPr>
              <w:t> </w:t>
            </w:r>
            <w:r w:rsidRPr="00812015">
              <w:rPr>
                <w:noProof/>
                <w:sz w:val="17"/>
                <w:szCs w:val="17"/>
              </w:rPr>
              <w:t> </w:t>
            </w:r>
            <w:r w:rsidRPr="00812015">
              <w:rPr>
                <w:noProof/>
                <w:sz w:val="17"/>
                <w:szCs w:val="17"/>
              </w:rPr>
              <w:t> </w:t>
            </w:r>
            <w:r w:rsidRPr="00812015">
              <w:rPr>
                <w:noProof/>
                <w:sz w:val="17"/>
                <w:szCs w:val="17"/>
              </w:rPr>
              <w:t> </w:t>
            </w:r>
            <w:r w:rsidRPr="00812015">
              <w:rPr>
                <w:sz w:val="17"/>
                <w:szCs w:val="17"/>
              </w:rPr>
              <w:fldChar w:fldCharType="end"/>
            </w:r>
            <w:bookmarkEnd w:id="59"/>
          </w:p>
        </w:tc>
        <w:tc>
          <w:tcPr>
            <w:tcW w:w="1023" w:type="dxa"/>
            <w:shd w:val="clear" w:color="auto" w:fill="auto"/>
          </w:tcPr>
          <w:p w14:paraId="78ABAB69" w14:textId="77777777" w:rsidR="009B2B65" w:rsidRPr="00812015" w:rsidRDefault="009B2B65" w:rsidP="005E1F2B">
            <w:pPr>
              <w:rPr>
                <w:sz w:val="17"/>
                <w:szCs w:val="17"/>
              </w:rPr>
            </w:pPr>
            <w:r w:rsidRPr="00812015">
              <w:rPr>
                <w:sz w:val="17"/>
                <w:szCs w:val="17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87"/>
            <w:r w:rsidRPr="00812015">
              <w:rPr>
                <w:sz w:val="17"/>
                <w:szCs w:val="17"/>
              </w:rPr>
              <w:instrText xml:space="preserve"> FORMCHECKBOX </w:instrText>
            </w:r>
            <w:r w:rsidR="0081223D">
              <w:rPr>
                <w:sz w:val="17"/>
                <w:szCs w:val="17"/>
              </w:rPr>
            </w:r>
            <w:r w:rsidR="0081223D">
              <w:rPr>
                <w:sz w:val="17"/>
                <w:szCs w:val="17"/>
              </w:rPr>
              <w:fldChar w:fldCharType="separate"/>
            </w:r>
            <w:r w:rsidRPr="00812015">
              <w:rPr>
                <w:sz w:val="17"/>
                <w:szCs w:val="17"/>
              </w:rPr>
              <w:fldChar w:fldCharType="end"/>
            </w:r>
            <w:bookmarkEnd w:id="60"/>
            <w:r w:rsidRPr="00812015">
              <w:rPr>
                <w:sz w:val="17"/>
                <w:szCs w:val="17"/>
              </w:rPr>
              <w:t xml:space="preserve"> ja</w:t>
            </w:r>
          </w:p>
        </w:tc>
        <w:tc>
          <w:tcPr>
            <w:tcW w:w="1100" w:type="dxa"/>
            <w:shd w:val="clear" w:color="auto" w:fill="auto"/>
          </w:tcPr>
          <w:p w14:paraId="6CDBCF48" w14:textId="77777777" w:rsidR="009B2B65" w:rsidRPr="00812015" w:rsidRDefault="009B2B65" w:rsidP="005E1F2B">
            <w:pPr>
              <w:rPr>
                <w:sz w:val="17"/>
                <w:szCs w:val="17"/>
              </w:rPr>
            </w:pPr>
            <w:r w:rsidRPr="00812015">
              <w:rPr>
                <w:sz w:val="17"/>
                <w:szCs w:val="17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91"/>
            <w:r w:rsidRPr="00812015">
              <w:rPr>
                <w:sz w:val="17"/>
                <w:szCs w:val="17"/>
              </w:rPr>
              <w:instrText xml:space="preserve"> FORMCHECKBOX </w:instrText>
            </w:r>
            <w:r w:rsidR="0081223D">
              <w:rPr>
                <w:sz w:val="17"/>
                <w:szCs w:val="17"/>
              </w:rPr>
            </w:r>
            <w:r w:rsidR="0081223D">
              <w:rPr>
                <w:sz w:val="17"/>
                <w:szCs w:val="17"/>
              </w:rPr>
              <w:fldChar w:fldCharType="separate"/>
            </w:r>
            <w:r w:rsidRPr="00812015">
              <w:rPr>
                <w:sz w:val="17"/>
                <w:szCs w:val="17"/>
              </w:rPr>
              <w:fldChar w:fldCharType="end"/>
            </w:r>
            <w:bookmarkEnd w:id="61"/>
            <w:r w:rsidRPr="00812015">
              <w:rPr>
                <w:sz w:val="17"/>
                <w:szCs w:val="17"/>
              </w:rPr>
              <w:t xml:space="preserve"> nein</w:t>
            </w:r>
          </w:p>
        </w:tc>
      </w:tr>
      <w:tr w:rsidR="009B2B65" w:rsidRPr="00812015" w14:paraId="6ED675EF" w14:textId="77777777" w:rsidTr="00812015">
        <w:trPr>
          <w:trHeight w:val="185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88A22D" w14:textId="77777777" w:rsidR="009B2B65" w:rsidRPr="00812015" w:rsidRDefault="009B2B65" w:rsidP="005E1F2B">
            <w:pPr>
              <w:rPr>
                <w:b/>
                <w:sz w:val="19"/>
                <w:szCs w:val="19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shd w:val="clear" w:color="auto" w:fill="auto"/>
          </w:tcPr>
          <w:p w14:paraId="79C24F58" w14:textId="77777777" w:rsidR="009B2B65" w:rsidRPr="00812015" w:rsidRDefault="009B2B65" w:rsidP="00812015">
            <w:pPr>
              <w:tabs>
                <w:tab w:val="left" w:pos="999"/>
                <w:tab w:val="left" w:pos="2619"/>
                <w:tab w:val="left" w:pos="3879"/>
                <w:tab w:val="left" w:pos="4599"/>
              </w:tabs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t>b</w:t>
            </w:r>
          </w:p>
        </w:tc>
        <w:tc>
          <w:tcPr>
            <w:tcW w:w="1264" w:type="dxa"/>
            <w:shd w:val="clear" w:color="auto" w:fill="auto"/>
          </w:tcPr>
          <w:p w14:paraId="2E6AC93F" w14:textId="77777777" w:rsidR="009B2B65" w:rsidRPr="00812015" w:rsidRDefault="009B2B65" w:rsidP="00812015">
            <w:pPr>
              <w:tabs>
                <w:tab w:val="left" w:pos="999"/>
                <w:tab w:val="left" w:pos="2619"/>
                <w:tab w:val="left" w:pos="3879"/>
                <w:tab w:val="left" w:pos="4599"/>
              </w:tabs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2" w:name="Text48"/>
            <w:r w:rsidRPr="00812015">
              <w:rPr>
                <w:sz w:val="19"/>
                <w:szCs w:val="19"/>
              </w:rPr>
              <w:instrText xml:space="preserve"> FORMTEXT </w:instrText>
            </w:r>
            <w:r w:rsidRPr="00812015">
              <w:rPr>
                <w:sz w:val="19"/>
                <w:szCs w:val="19"/>
              </w:rPr>
            </w:r>
            <w:r w:rsidRPr="00812015">
              <w:rPr>
                <w:sz w:val="19"/>
                <w:szCs w:val="19"/>
              </w:rPr>
              <w:fldChar w:fldCharType="separate"/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sz w:val="19"/>
                <w:szCs w:val="19"/>
              </w:rPr>
              <w:fldChar w:fldCharType="end"/>
            </w:r>
            <w:bookmarkEnd w:id="62"/>
          </w:p>
        </w:tc>
        <w:tc>
          <w:tcPr>
            <w:tcW w:w="1080" w:type="dxa"/>
            <w:gridSpan w:val="2"/>
            <w:shd w:val="clear" w:color="auto" w:fill="auto"/>
          </w:tcPr>
          <w:p w14:paraId="51B74D7A" w14:textId="77777777" w:rsidR="009B2B65" w:rsidRPr="00812015" w:rsidRDefault="009B2B65" w:rsidP="00812015">
            <w:pPr>
              <w:tabs>
                <w:tab w:val="left" w:pos="999"/>
                <w:tab w:val="left" w:pos="2619"/>
                <w:tab w:val="left" w:pos="3879"/>
                <w:tab w:val="left" w:pos="4599"/>
              </w:tabs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3" w:name="Text52"/>
            <w:r w:rsidRPr="00812015">
              <w:rPr>
                <w:sz w:val="19"/>
                <w:szCs w:val="19"/>
              </w:rPr>
              <w:instrText xml:space="preserve"> FORMTEXT </w:instrText>
            </w:r>
            <w:r w:rsidRPr="00812015">
              <w:rPr>
                <w:sz w:val="19"/>
                <w:szCs w:val="19"/>
              </w:rPr>
            </w:r>
            <w:r w:rsidRPr="00812015">
              <w:rPr>
                <w:sz w:val="19"/>
                <w:szCs w:val="19"/>
              </w:rPr>
              <w:fldChar w:fldCharType="separate"/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sz w:val="19"/>
                <w:szCs w:val="19"/>
              </w:rPr>
              <w:fldChar w:fldCharType="end"/>
            </w:r>
            <w:bookmarkEnd w:id="63"/>
          </w:p>
        </w:tc>
        <w:tc>
          <w:tcPr>
            <w:tcW w:w="1633" w:type="dxa"/>
            <w:gridSpan w:val="2"/>
            <w:shd w:val="clear" w:color="auto" w:fill="auto"/>
          </w:tcPr>
          <w:p w14:paraId="00242820" w14:textId="77777777" w:rsidR="009B2B65" w:rsidRPr="00812015" w:rsidRDefault="009B2B65" w:rsidP="005E1F2B">
            <w:pPr>
              <w:rPr>
                <w:sz w:val="17"/>
                <w:szCs w:val="17"/>
              </w:rPr>
            </w:pPr>
            <w:r w:rsidRPr="00812015">
              <w:rPr>
                <w:sz w:val="17"/>
                <w:szCs w:val="17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4" w:name="Text56"/>
            <w:r w:rsidRPr="00812015">
              <w:rPr>
                <w:sz w:val="17"/>
                <w:szCs w:val="17"/>
              </w:rPr>
              <w:instrText xml:space="preserve"> FORMTEXT </w:instrText>
            </w:r>
            <w:r w:rsidRPr="00812015">
              <w:rPr>
                <w:sz w:val="17"/>
                <w:szCs w:val="17"/>
              </w:rPr>
            </w:r>
            <w:r w:rsidRPr="00812015">
              <w:rPr>
                <w:sz w:val="17"/>
                <w:szCs w:val="17"/>
              </w:rPr>
              <w:fldChar w:fldCharType="separate"/>
            </w:r>
            <w:r w:rsidRPr="00812015">
              <w:rPr>
                <w:noProof/>
                <w:sz w:val="17"/>
                <w:szCs w:val="17"/>
              </w:rPr>
              <w:t> </w:t>
            </w:r>
            <w:r w:rsidRPr="00812015">
              <w:rPr>
                <w:noProof/>
                <w:sz w:val="17"/>
                <w:szCs w:val="17"/>
              </w:rPr>
              <w:t> </w:t>
            </w:r>
            <w:r w:rsidRPr="00812015">
              <w:rPr>
                <w:noProof/>
                <w:sz w:val="17"/>
                <w:szCs w:val="17"/>
              </w:rPr>
              <w:t> </w:t>
            </w:r>
            <w:r w:rsidRPr="00812015">
              <w:rPr>
                <w:noProof/>
                <w:sz w:val="17"/>
                <w:szCs w:val="17"/>
              </w:rPr>
              <w:t> </w:t>
            </w:r>
            <w:r w:rsidRPr="00812015">
              <w:rPr>
                <w:noProof/>
                <w:sz w:val="17"/>
                <w:szCs w:val="17"/>
              </w:rPr>
              <w:t> </w:t>
            </w:r>
            <w:r w:rsidRPr="00812015">
              <w:rPr>
                <w:sz w:val="17"/>
                <w:szCs w:val="17"/>
              </w:rPr>
              <w:fldChar w:fldCharType="end"/>
            </w:r>
            <w:bookmarkEnd w:id="64"/>
          </w:p>
        </w:tc>
        <w:tc>
          <w:tcPr>
            <w:tcW w:w="1182" w:type="dxa"/>
            <w:shd w:val="clear" w:color="auto" w:fill="auto"/>
          </w:tcPr>
          <w:p w14:paraId="06240F32" w14:textId="77777777" w:rsidR="009B2B65" w:rsidRPr="00812015" w:rsidRDefault="009B2B65" w:rsidP="005E1F2B">
            <w:pPr>
              <w:rPr>
                <w:sz w:val="17"/>
                <w:szCs w:val="17"/>
              </w:rPr>
            </w:pPr>
            <w:r w:rsidRPr="00812015">
              <w:rPr>
                <w:sz w:val="17"/>
                <w:szCs w:val="17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5" w:name="Text60"/>
            <w:r w:rsidRPr="00812015">
              <w:rPr>
                <w:sz w:val="17"/>
                <w:szCs w:val="17"/>
              </w:rPr>
              <w:instrText xml:space="preserve"> FORMTEXT </w:instrText>
            </w:r>
            <w:r w:rsidRPr="00812015">
              <w:rPr>
                <w:sz w:val="17"/>
                <w:szCs w:val="17"/>
              </w:rPr>
            </w:r>
            <w:r w:rsidRPr="00812015">
              <w:rPr>
                <w:sz w:val="17"/>
                <w:szCs w:val="17"/>
              </w:rPr>
              <w:fldChar w:fldCharType="separate"/>
            </w:r>
            <w:r w:rsidRPr="00812015">
              <w:rPr>
                <w:noProof/>
                <w:sz w:val="17"/>
                <w:szCs w:val="17"/>
              </w:rPr>
              <w:t> </w:t>
            </w:r>
            <w:r w:rsidRPr="00812015">
              <w:rPr>
                <w:noProof/>
                <w:sz w:val="17"/>
                <w:szCs w:val="17"/>
              </w:rPr>
              <w:t> </w:t>
            </w:r>
            <w:r w:rsidRPr="00812015">
              <w:rPr>
                <w:noProof/>
                <w:sz w:val="17"/>
                <w:szCs w:val="17"/>
              </w:rPr>
              <w:t> </w:t>
            </w:r>
            <w:r w:rsidRPr="00812015">
              <w:rPr>
                <w:noProof/>
                <w:sz w:val="17"/>
                <w:szCs w:val="17"/>
              </w:rPr>
              <w:t> </w:t>
            </w:r>
            <w:r w:rsidRPr="00812015">
              <w:rPr>
                <w:noProof/>
                <w:sz w:val="17"/>
                <w:szCs w:val="17"/>
              </w:rPr>
              <w:t> </w:t>
            </w:r>
            <w:r w:rsidRPr="00812015">
              <w:rPr>
                <w:sz w:val="17"/>
                <w:szCs w:val="17"/>
              </w:rPr>
              <w:fldChar w:fldCharType="end"/>
            </w:r>
            <w:bookmarkEnd w:id="65"/>
          </w:p>
        </w:tc>
        <w:tc>
          <w:tcPr>
            <w:tcW w:w="1182" w:type="dxa"/>
            <w:shd w:val="clear" w:color="auto" w:fill="auto"/>
          </w:tcPr>
          <w:p w14:paraId="3067B427" w14:textId="77777777" w:rsidR="009B2B65" w:rsidRPr="00812015" w:rsidRDefault="009B2B65" w:rsidP="005E1F2B">
            <w:pPr>
              <w:rPr>
                <w:sz w:val="17"/>
                <w:szCs w:val="17"/>
              </w:rPr>
            </w:pPr>
            <w:r w:rsidRPr="00812015">
              <w:rPr>
                <w:sz w:val="17"/>
                <w:szCs w:val="17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6" w:name="Text64"/>
            <w:r w:rsidRPr="00812015">
              <w:rPr>
                <w:sz w:val="17"/>
                <w:szCs w:val="17"/>
              </w:rPr>
              <w:instrText xml:space="preserve"> FORMTEXT </w:instrText>
            </w:r>
            <w:r w:rsidRPr="00812015">
              <w:rPr>
                <w:sz w:val="17"/>
                <w:szCs w:val="17"/>
              </w:rPr>
            </w:r>
            <w:r w:rsidRPr="00812015">
              <w:rPr>
                <w:sz w:val="17"/>
                <w:szCs w:val="17"/>
              </w:rPr>
              <w:fldChar w:fldCharType="separate"/>
            </w:r>
            <w:r w:rsidRPr="00812015">
              <w:rPr>
                <w:noProof/>
                <w:sz w:val="17"/>
                <w:szCs w:val="17"/>
              </w:rPr>
              <w:t> </w:t>
            </w:r>
            <w:r w:rsidRPr="00812015">
              <w:rPr>
                <w:noProof/>
                <w:sz w:val="17"/>
                <w:szCs w:val="17"/>
              </w:rPr>
              <w:t> </w:t>
            </w:r>
            <w:r w:rsidRPr="00812015">
              <w:rPr>
                <w:noProof/>
                <w:sz w:val="17"/>
                <w:szCs w:val="17"/>
              </w:rPr>
              <w:t> </w:t>
            </w:r>
            <w:r w:rsidRPr="00812015">
              <w:rPr>
                <w:noProof/>
                <w:sz w:val="17"/>
                <w:szCs w:val="17"/>
              </w:rPr>
              <w:t> </w:t>
            </w:r>
            <w:r w:rsidRPr="00812015">
              <w:rPr>
                <w:noProof/>
                <w:sz w:val="17"/>
                <w:szCs w:val="17"/>
              </w:rPr>
              <w:t> </w:t>
            </w:r>
            <w:r w:rsidRPr="00812015">
              <w:rPr>
                <w:sz w:val="17"/>
                <w:szCs w:val="17"/>
              </w:rPr>
              <w:fldChar w:fldCharType="end"/>
            </w:r>
            <w:bookmarkEnd w:id="66"/>
          </w:p>
        </w:tc>
        <w:tc>
          <w:tcPr>
            <w:tcW w:w="1023" w:type="dxa"/>
            <w:shd w:val="clear" w:color="auto" w:fill="auto"/>
          </w:tcPr>
          <w:p w14:paraId="15770CDB" w14:textId="77777777" w:rsidR="009B2B65" w:rsidRPr="00812015" w:rsidRDefault="009B2B65" w:rsidP="005E1F2B">
            <w:pPr>
              <w:rPr>
                <w:sz w:val="17"/>
                <w:szCs w:val="17"/>
              </w:rPr>
            </w:pPr>
            <w:r w:rsidRPr="00812015">
              <w:rPr>
                <w:sz w:val="17"/>
                <w:szCs w:val="17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88"/>
            <w:r w:rsidRPr="00812015">
              <w:rPr>
                <w:sz w:val="17"/>
                <w:szCs w:val="17"/>
              </w:rPr>
              <w:instrText xml:space="preserve"> FORMCHECKBOX </w:instrText>
            </w:r>
            <w:r w:rsidR="0081223D">
              <w:rPr>
                <w:sz w:val="17"/>
                <w:szCs w:val="17"/>
              </w:rPr>
            </w:r>
            <w:r w:rsidR="0081223D">
              <w:rPr>
                <w:sz w:val="17"/>
                <w:szCs w:val="17"/>
              </w:rPr>
              <w:fldChar w:fldCharType="separate"/>
            </w:r>
            <w:r w:rsidRPr="00812015">
              <w:rPr>
                <w:sz w:val="17"/>
                <w:szCs w:val="17"/>
              </w:rPr>
              <w:fldChar w:fldCharType="end"/>
            </w:r>
            <w:bookmarkEnd w:id="67"/>
            <w:r w:rsidRPr="00812015">
              <w:rPr>
                <w:sz w:val="17"/>
                <w:szCs w:val="17"/>
              </w:rPr>
              <w:t xml:space="preserve"> ja</w:t>
            </w:r>
          </w:p>
        </w:tc>
        <w:tc>
          <w:tcPr>
            <w:tcW w:w="1100" w:type="dxa"/>
            <w:shd w:val="clear" w:color="auto" w:fill="auto"/>
          </w:tcPr>
          <w:p w14:paraId="1334E233" w14:textId="77777777" w:rsidR="009B2B65" w:rsidRPr="00812015" w:rsidRDefault="009B2B65" w:rsidP="005E1F2B">
            <w:pPr>
              <w:rPr>
                <w:sz w:val="17"/>
                <w:szCs w:val="17"/>
              </w:rPr>
            </w:pPr>
            <w:r w:rsidRPr="00812015">
              <w:rPr>
                <w:sz w:val="17"/>
                <w:szCs w:val="17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92"/>
            <w:r w:rsidRPr="00812015">
              <w:rPr>
                <w:sz w:val="17"/>
                <w:szCs w:val="17"/>
              </w:rPr>
              <w:instrText xml:space="preserve"> FORMCHECKBOX </w:instrText>
            </w:r>
            <w:r w:rsidR="0081223D">
              <w:rPr>
                <w:sz w:val="17"/>
                <w:szCs w:val="17"/>
              </w:rPr>
            </w:r>
            <w:r w:rsidR="0081223D">
              <w:rPr>
                <w:sz w:val="17"/>
                <w:szCs w:val="17"/>
              </w:rPr>
              <w:fldChar w:fldCharType="separate"/>
            </w:r>
            <w:r w:rsidRPr="00812015">
              <w:rPr>
                <w:sz w:val="17"/>
                <w:szCs w:val="17"/>
              </w:rPr>
              <w:fldChar w:fldCharType="end"/>
            </w:r>
            <w:bookmarkEnd w:id="68"/>
            <w:r w:rsidRPr="00812015">
              <w:rPr>
                <w:sz w:val="17"/>
                <w:szCs w:val="17"/>
              </w:rPr>
              <w:t xml:space="preserve"> nein</w:t>
            </w:r>
          </w:p>
        </w:tc>
      </w:tr>
      <w:tr w:rsidR="009B2B65" w:rsidRPr="00812015" w14:paraId="3F605CAC" w14:textId="77777777" w:rsidTr="00655BCA">
        <w:trPr>
          <w:trHeight w:val="185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774B3F" w14:textId="77777777" w:rsidR="009B2B65" w:rsidRPr="00812015" w:rsidRDefault="009B2B65" w:rsidP="005E1F2B">
            <w:pPr>
              <w:rPr>
                <w:b/>
                <w:sz w:val="19"/>
                <w:szCs w:val="19"/>
              </w:rPr>
            </w:pP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8E8408" w14:textId="77777777" w:rsidR="009B2B65" w:rsidRPr="00812015" w:rsidRDefault="009B2B65" w:rsidP="00812015">
            <w:pPr>
              <w:tabs>
                <w:tab w:val="left" w:pos="999"/>
                <w:tab w:val="left" w:pos="2619"/>
                <w:tab w:val="left" w:pos="3879"/>
                <w:tab w:val="left" w:pos="4599"/>
              </w:tabs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t>c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14:paraId="796C0011" w14:textId="77777777" w:rsidR="009B2B65" w:rsidRPr="00812015" w:rsidRDefault="009B2B65" w:rsidP="00812015">
            <w:pPr>
              <w:tabs>
                <w:tab w:val="left" w:pos="999"/>
                <w:tab w:val="left" w:pos="2619"/>
                <w:tab w:val="left" w:pos="3879"/>
                <w:tab w:val="left" w:pos="4599"/>
              </w:tabs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9" w:name="Text49"/>
            <w:r w:rsidRPr="00812015">
              <w:rPr>
                <w:sz w:val="19"/>
                <w:szCs w:val="19"/>
              </w:rPr>
              <w:instrText xml:space="preserve"> FORMTEXT </w:instrText>
            </w:r>
            <w:r w:rsidRPr="00812015">
              <w:rPr>
                <w:sz w:val="19"/>
                <w:szCs w:val="19"/>
              </w:rPr>
            </w:r>
            <w:r w:rsidRPr="00812015">
              <w:rPr>
                <w:sz w:val="19"/>
                <w:szCs w:val="19"/>
              </w:rPr>
              <w:fldChar w:fldCharType="separate"/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sz w:val="19"/>
                <w:szCs w:val="19"/>
              </w:rPr>
              <w:fldChar w:fldCharType="end"/>
            </w:r>
            <w:bookmarkEnd w:id="69"/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4B9239" w14:textId="77777777" w:rsidR="009B2B65" w:rsidRPr="00812015" w:rsidRDefault="009B2B65" w:rsidP="00812015">
            <w:pPr>
              <w:tabs>
                <w:tab w:val="left" w:pos="999"/>
                <w:tab w:val="left" w:pos="2619"/>
                <w:tab w:val="left" w:pos="3879"/>
                <w:tab w:val="left" w:pos="4599"/>
              </w:tabs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0" w:name="Text53"/>
            <w:r w:rsidRPr="00812015">
              <w:rPr>
                <w:sz w:val="19"/>
                <w:szCs w:val="19"/>
              </w:rPr>
              <w:instrText xml:space="preserve"> FORMTEXT </w:instrText>
            </w:r>
            <w:r w:rsidRPr="00812015">
              <w:rPr>
                <w:sz w:val="19"/>
                <w:szCs w:val="19"/>
              </w:rPr>
            </w:r>
            <w:r w:rsidRPr="00812015">
              <w:rPr>
                <w:sz w:val="19"/>
                <w:szCs w:val="19"/>
              </w:rPr>
              <w:fldChar w:fldCharType="separate"/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sz w:val="19"/>
                <w:szCs w:val="19"/>
              </w:rPr>
              <w:fldChar w:fldCharType="end"/>
            </w:r>
            <w:bookmarkEnd w:id="70"/>
          </w:p>
        </w:tc>
        <w:tc>
          <w:tcPr>
            <w:tcW w:w="16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356CE6" w14:textId="77777777" w:rsidR="009B2B65" w:rsidRPr="00812015" w:rsidRDefault="009B2B65" w:rsidP="005E1F2B">
            <w:pPr>
              <w:rPr>
                <w:sz w:val="17"/>
                <w:szCs w:val="17"/>
              </w:rPr>
            </w:pPr>
            <w:r w:rsidRPr="00812015">
              <w:rPr>
                <w:sz w:val="17"/>
                <w:szCs w:val="17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1" w:name="Text57"/>
            <w:r w:rsidRPr="00812015">
              <w:rPr>
                <w:sz w:val="17"/>
                <w:szCs w:val="17"/>
              </w:rPr>
              <w:instrText xml:space="preserve"> FORMTEXT </w:instrText>
            </w:r>
            <w:r w:rsidRPr="00812015">
              <w:rPr>
                <w:sz w:val="17"/>
                <w:szCs w:val="17"/>
              </w:rPr>
            </w:r>
            <w:r w:rsidRPr="00812015">
              <w:rPr>
                <w:sz w:val="17"/>
                <w:szCs w:val="17"/>
              </w:rPr>
              <w:fldChar w:fldCharType="separate"/>
            </w:r>
            <w:r w:rsidRPr="00812015">
              <w:rPr>
                <w:noProof/>
                <w:sz w:val="17"/>
                <w:szCs w:val="17"/>
              </w:rPr>
              <w:t> </w:t>
            </w:r>
            <w:r w:rsidRPr="00812015">
              <w:rPr>
                <w:noProof/>
                <w:sz w:val="17"/>
                <w:szCs w:val="17"/>
              </w:rPr>
              <w:t> </w:t>
            </w:r>
            <w:r w:rsidRPr="00812015">
              <w:rPr>
                <w:noProof/>
                <w:sz w:val="17"/>
                <w:szCs w:val="17"/>
              </w:rPr>
              <w:t> </w:t>
            </w:r>
            <w:r w:rsidRPr="00812015">
              <w:rPr>
                <w:noProof/>
                <w:sz w:val="17"/>
                <w:szCs w:val="17"/>
              </w:rPr>
              <w:t> </w:t>
            </w:r>
            <w:r w:rsidRPr="00812015">
              <w:rPr>
                <w:noProof/>
                <w:sz w:val="17"/>
                <w:szCs w:val="17"/>
              </w:rPr>
              <w:t> </w:t>
            </w:r>
            <w:r w:rsidRPr="00812015">
              <w:rPr>
                <w:sz w:val="17"/>
                <w:szCs w:val="17"/>
              </w:rPr>
              <w:fldChar w:fldCharType="end"/>
            </w:r>
            <w:bookmarkEnd w:id="71"/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099F8561" w14:textId="77777777" w:rsidR="009B2B65" w:rsidRPr="00812015" w:rsidRDefault="009B2B65" w:rsidP="005E1F2B">
            <w:pPr>
              <w:rPr>
                <w:sz w:val="17"/>
                <w:szCs w:val="17"/>
              </w:rPr>
            </w:pPr>
            <w:r w:rsidRPr="00812015">
              <w:rPr>
                <w:sz w:val="17"/>
                <w:szCs w:val="17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2" w:name="Text61"/>
            <w:r w:rsidRPr="00812015">
              <w:rPr>
                <w:sz w:val="17"/>
                <w:szCs w:val="17"/>
              </w:rPr>
              <w:instrText xml:space="preserve"> FORMTEXT </w:instrText>
            </w:r>
            <w:r w:rsidRPr="00812015">
              <w:rPr>
                <w:sz w:val="17"/>
                <w:szCs w:val="17"/>
              </w:rPr>
            </w:r>
            <w:r w:rsidRPr="00812015">
              <w:rPr>
                <w:sz w:val="17"/>
                <w:szCs w:val="17"/>
              </w:rPr>
              <w:fldChar w:fldCharType="separate"/>
            </w:r>
            <w:r w:rsidRPr="00812015">
              <w:rPr>
                <w:noProof/>
                <w:sz w:val="17"/>
                <w:szCs w:val="17"/>
              </w:rPr>
              <w:t> </w:t>
            </w:r>
            <w:r w:rsidRPr="00812015">
              <w:rPr>
                <w:noProof/>
                <w:sz w:val="17"/>
                <w:szCs w:val="17"/>
              </w:rPr>
              <w:t> </w:t>
            </w:r>
            <w:r w:rsidRPr="00812015">
              <w:rPr>
                <w:noProof/>
                <w:sz w:val="17"/>
                <w:szCs w:val="17"/>
              </w:rPr>
              <w:t> </w:t>
            </w:r>
            <w:r w:rsidRPr="00812015">
              <w:rPr>
                <w:noProof/>
                <w:sz w:val="17"/>
                <w:szCs w:val="17"/>
              </w:rPr>
              <w:t> </w:t>
            </w:r>
            <w:r w:rsidRPr="00812015">
              <w:rPr>
                <w:noProof/>
                <w:sz w:val="17"/>
                <w:szCs w:val="17"/>
              </w:rPr>
              <w:t> </w:t>
            </w:r>
            <w:r w:rsidRPr="00812015">
              <w:rPr>
                <w:sz w:val="17"/>
                <w:szCs w:val="17"/>
              </w:rPr>
              <w:fldChar w:fldCharType="end"/>
            </w:r>
            <w:bookmarkEnd w:id="72"/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47CC9B33" w14:textId="77777777" w:rsidR="009B2B65" w:rsidRPr="00812015" w:rsidRDefault="009B2B65" w:rsidP="005E1F2B">
            <w:pPr>
              <w:rPr>
                <w:sz w:val="17"/>
                <w:szCs w:val="17"/>
              </w:rPr>
            </w:pPr>
            <w:r w:rsidRPr="00812015">
              <w:rPr>
                <w:sz w:val="17"/>
                <w:szCs w:val="17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3" w:name="Text65"/>
            <w:r w:rsidRPr="00812015">
              <w:rPr>
                <w:sz w:val="17"/>
                <w:szCs w:val="17"/>
              </w:rPr>
              <w:instrText xml:space="preserve"> FORMTEXT </w:instrText>
            </w:r>
            <w:r w:rsidRPr="00812015">
              <w:rPr>
                <w:sz w:val="17"/>
                <w:szCs w:val="17"/>
              </w:rPr>
            </w:r>
            <w:r w:rsidRPr="00812015">
              <w:rPr>
                <w:sz w:val="17"/>
                <w:szCs w:val="17"/>
              </w:rPr>
              <w:fldChar w:fldCharType="separate"/>
            </w:r>
            <w:r w:rsidRPr="00812015">
              <w:rPr>
                <w:noProof/>
                <w:sz w:val="17"/>
                <w:szCs w:val="17"/>
              </w:rPr>
              <w:t> </w:t>
            </w:r>
            <w:r w:rsidRPr="00812015">
              <w:rPr>
                <w:noProof/>
                <w:sz w:val="17"/>
                <w:szCs w:val="17"/>
              </w:rPr>
              <w:t> </w:t>
            </w:r>
            <w:r w:rsidRPr="00812015">
              <w:rPr>
                <w:noProof/>
                <w:sz w:val="17"/>
                <w:szCs w:val="17"/>
              </w:rPr>
              <w:t> </w:t>
            </w:r>
            <w:r w:rsidRPr="00812015">
              <w:rPr>
                <w:noProof/>
                <w:sz w:val="17"/>
                <w:szCs w:val="17"/>
              </w:rPr>
              <w:t> </w:t>
            </w:r>
            <w:r w:rsidRPr="00812015">
              <w:rPr>
                <w:noProof/>
                <w:sz w:val="17"/>
                <w:szCs w:val="17"/>
              </w:rPr>
              <w:t> </w:t>
            </w:r>
            <w:r w:rsidRPr="00812015">
              <w:rPr>
                <w:sz w:val="17"/>
                <w:szCs w:val="17"/>
              </w:rPr>
              <w:fldChar w:fldCharType="end"/>
            </w:r>
            <w:bookmarkEnd w:id="73"/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</w:tcPr>
          <w:p w14:paraId="0F6ADFE0" w14:textId="77777777" w:rsidR="009B2B65" w:rsidRPr="00812015" w:rsidRDefault="009B2B65" w:rsidP="005E1F2B">
            <w:pPr>
              <w:rPr>
                <w:sz w:val="17"/>
                <w:szCs w:val="17"/>
              </w:rPr>
            </w:pPr>
            <w:r w:rsidRPr="00812015">
              <w:rPr>
                <w:sz w:val="17"/>
                <w:szCs w:val="17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89"/>
            <w:r w:rsidRPr="00812015">
              <w:rPr>
                <w:sz w:val="17"/>
                <w:szCs w:val="17"/>
              </w:rPr>
              <w:instrText xml:space="preserve"> FORMCHECKBOX </w:instrText>
            </w:r>
            <w:r w:rsidR="0081223D">
              <w:rPr>
                <w:sz w:val="17"/>
                <w:szCs w:val="17"/>
              </w:rPr>
            </w:r>
            <w:r w:rsidR="0081223D">
              <w:rPr>
                <w:sz w:val="17"/>
                <w:szCs w:val="17"/>
              </w:rPr>
              <w:fldChar w:fldCharType="separate"/>
            </w:r>
            <w:r w:rsidRPr="00812015">
              <w:rPr>
                <w:sz w:val="17"/>
                <w:szCs w:val="17"/>
              </w:rPr>
              <w:fldChar w:fldCharType="end"/>
            </w:r>
            <w:bookmarkEnd w:id="74"/>
            <w:r w:rsidRPr="00812015">
              <w:rPr>
                <w:sz w:val="17"/>
                <w:szCs w:val="17"/>
              </w:rPr>
              <w:t xml:space="preserve"> ja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14:paraId="121B60E1" w14:textId="77777777" w:rsidR="009B2B65" w:rsidRPr="00812015" w:rsidRDefault="009B2B65" w:rsidP="005E1F2B">
            <w:pPr>
              <w:rPr>
                <w:sz w:val="17"/>
                <w:szCs w:val="17"/>
              </w:rPr>
            </w:pPr>
            <w:r w:rsidRPr="00812015">
              <w:rPr>
                <w:sz w:val="17"/>
                <w:szCs w:val="17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93"/>
            <w:r w:rsidRPr="00812015">
              <w:rPr>
                <w:sz w:val="17"/>
                <w:szCs w:val="17"/>
              </w:rPr>
              <w:instrText xml:space="preserve"> FORMCHECKBOX </w:instrText>
            </w:r>
            <w:r w:rsidR="0081223D">
              <w:rPr>
                <w:sz w:val="17"/>
                <w:szCs w:val="17"/>
              </w:rPr>
            </w:r>
            <w:r w:rsidR="0081223D">
              <w:rPr>
                <w:sz w:val="17"/>
                <w:szCs w:val="17"/>
              </w:rPr>
              <w:fldChar w:fldCharType="separate"/>
            </w:r>
            <w:r w:rsidRPr="00812015">
              <w:rPr>
                <w:sz w:val="17"/>
                <w:szCs w:val="17"/>
              </w:rPr>
              <w:fldChar w:fldCharType="end"/>
            </w:r>
            <w:bookmarkEnd w:id="75"/>
            <w:r w:rsidRPr="00812015">
              <w:rPr>
                <w:sz w:val="17"/>
                <w:szCs w:val="17"/>
              </w:rPr>
              <w:t xml:space="preserve"> nein</w:t>
            </w:r>
          </w:p>
        </w:tc>
      </w:tr>
      <w:tr w:rsidR="00655BCA" w:rsidRPr="00812015" w14:paraId="4EFE9C51" w14:textId="77777777" w:rsidTr="00655BCA">
        <w:trPr>
          <w:trHeight w:val="18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01084" w14:textId="77777777" w:rsidR="00655BCA" w:rsidRPr="00812015" w:rsidRDefault="00655BCA" w:rsidP="005E1F2B">
            <w:pPr>
              <w:rPr>
                <w:b/>
                <w:sz w:val="19"/>
                <w:szCs w:val="19"/>
              </w:rPr>
            </w:pPr>
          </w:p>
        </w:tc>
        <w:tc>
          <w:tcPr>
            <w:tcW w:w="7743" w:type="dxa"/>
            <w:gridSpan w:val="9"/>
            <w:tcBorders>
              <w:left w:val="nil"/>
              <w:right w:val="nil"/>
            </w:tcBorders>
            <w:shd w:val="clear" w:color="auto" w:fill="auto"/>
          </w:tcPr>
          <w:p w14:paraId="3F169695" w14:textId="77777777" w:rsidR="00655BCA" w:rsidRPr="00812015" w:rsidRDefault="00655BCA" w:rsidP="005E1F2B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609BAB11" w14:textId="77777777" w:rsidR="00655BCA" w:rsidRPr="00812015" w:rsidRDefault="00655BCA" w:rsidP="00812015">
            <w:pPr>
              <w:rPr>
                <w:sz w:val="17"/>
                <w:szCs w:val="17"/>
              </w:rPr>
            </w:pPr>
          </w:p>
        </w:tc>
      </w:tr>
      <w:tr w:rsidR="00BA2AD4" w:rsidRPr="00812015" w14:paraId="35E865D2" w14:textId="77777777" w:rsidTr="002F0698">
        <w:trPr>
          <w:trHeight w:val="185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BFB3E8" w14:textId="77777777" w:rsidR="00BA2AD4" w:rsidRPr="00812015" w:rsidRDefault="00BA2AD4" w:rsidP="005E1F2B">
            <w:pPr>
              <w:rPr>
                <w:b/>
                <w:sz w:val="19"/>
                <w:szCs w:val="19"/>
              </w:rPr>
            </w:pPr>
          </w:p>
        </w:tc>
        <w:tc>
          <w:tcPr>
            <w:tcW w:w="7743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659504" w14:textId="77777777" w:rsidR="00BA2AD4" w:rsidRPr="00812015" w:rsidRDefault="00BA2AD4" w:rsidP="005E1F2B">
            <w:pPr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t>Ist ein Kind bei einer anderen Person im Familienzuschlag berücksichtigungsfähig?</w:t>
            </w:r>
          </w:p>
          <w:p w14:paraId="0D1263BE" w14:textId="77777777" w:rsidR="00BA2AD4" w:rsidRPr="00812015" w:rsidRDefault="00BA2AD4" w:rsidP="005E1F2B">
            <w:pPr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015"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 w:rsidRPr="00812015">
              <w:rPr>
                <w:sz w:val="19"/>
                <w:szCs w:val="19"/>
              </w:rPr>
              <w:fldChar w:fldCharType="end"/>
            </w:r>
            <w:r w:rsidRPr="00812015">
              <w:rPr>
                <w:sz w:val="19"/>
                <w:szCs w:val="19"/>
              </w:rPr>
              <w:t xml:space="preserve"> ja, Kind: </w:t>
            </w:r>
            <w:r w:rsidRPr="00812015">
              <w:rPr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12015">
              <w:rPr>
                <w:sz w:val="19"/>
                <w:szCs w:val="19"/>
              </w:rPr>
              <w:instrText xml:space="preserve"> FORMTEXT </w:instrText>
            </w:r>
            <w:r w:rsidRPr="00812015">
              <w:rPr>
                <w:sz w:val="19"/>
                <w:szCs w:val="19"/>
              </w:rPr>
            </w:r>
            <w:r w:rsidRPr="00812015">
              <w:rPr>
                <w:sz w:val="19"/>
                <w:szCs w:val="19"/>
              </w:rPr>
              <w:fldChar w:fldCharType="separate"/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sz w:val="19"/>
                <w:szCs w:val="19"/>
              </w:rPr>
              <w:fldChar w:fldCharType="end"/>
            </w:r>
          </w:p>
          <w:p w14:paraId="158926B9" w14:textId="77777777" w:rsidR="00BA2AD4" w:rsidRPr="00812015" w:rsidRDefault="00BA2AD4" w:rsidP="005E1F2B">
            <w:pPr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t xml:space="preserve">bei: </w:t>
            </w:r>
            <w:r w:rsidRPr="00812015">
              <w:rPr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12015">
              <w:rPr>
                <w:sz w:val="19"/>
                <w:szCs w:val="19"/>
              </w:rPr>
              <w:instrText xml:space="preserve"> FORMTEXT </w:instrText>
            </w:r>
            <w:r w:rsidRPr="00812015">
              <w:rPr>
                <w:sz w:val="19"/>
                <w:szCs w:val="19"/>
              </w:rPr>
            </w:r>
            <w:r w:rsidRPr="00812015">
              <w:rPr>
                <w:sz w:val="19"/>
                <w:szCs w:val="19"/>
              </w:rPr>
              <w:fldChar w:fldCharType="separate"/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sz w:val="19"/>
                <w:szCs w:val="19"/>
              </w:rPr>
              <w:fldChar w:fldCharType="end"/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9F519C" w14:textId="77777777" w:rsidR="00BA2AD4" w:rsidRPr="00812015" w:rsidRDefault="00BA2AD4" w:rsidP="00812015">
            <w:pPr>
              <w:rPr>
                <w:sz w:val="17"/>
                <w:szCs w:val="17"/>
              </w:rPr>
            </w:pPr>
          </w:p>
          <w:p w14:paraId="000AB5AD" w14:textId="77777777" w:rsidR="00BA2AD4" w:rsidRPr="00812015" w:rsidRDefault="00BA2AD4" w:rsidP="00812015">
            <w:pPr>
              <w:rPr>
                <w:sz w:val="17"/>
                <w:szCs w:val="17"/>
              </w:rPr>
            </w:pPr>
            <w:r w:rsidRPr="00812015">
              <w:rPr>
                <w:sz w:val="17"/>
                <w:szCs w:val="17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015">
              <w:rPr>
                <w:sz w:val="17"/>
                <w:szCs w:val="17"/>
              </w:rPr>
              <w:instrText xml:space="preserve"> FORMCHECKBOX </w:instrText>
            </w:r>
            <w:r w:rsidR="0081223D">
              <w:rPr>
                <w:sz w:val="17"/>
                <w:szCs w:val="17"/>
              </w:rPr>
            </w:r>
            <w:r w:rsidR="0081223D">
              <w:rPr>
                <w:sz w:val="17"/>
                <w:szCs w:val="17"/>
              </w:rPr>
              <w:fldChar w:fldCharType="separate"/>
            </w:r>
            <w:r w:rsidRPr="00812015">
              <w:rPr>
                <w:sz w:val="17"/>
                <w:szCs w:val="17"/>
              </w:rPr>
              <w:fldChar w:fldCharType="end"/>
            </w:r>
            <w:r w:rsidRPr="00812015">
              <w:rPr>
                <w:sz w:val="17"/>
                <w:szCs w:val="17"/>
              </w:rPr>
              <w:t xml:space="preserve"> nein</w:t>
            </w:r>
          </w:p>
        </w:tc>
      </w:tr>
      <w:tr w:rsidR="00BA2AD4" w:rsidRPr="00812015" w14:paraId="5316EED9" w14:textId="77777777" w:rsidTr="002F0698">
        <w:trPr>
          <w:trHeight w:val="18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6F711" w14:textId="77777777" w:rsidR="00BA2AD4" w:rsidRPr="00812015" w:rsidRDefault="00BA2AD4" w:rsidP="005E1F2B">
            <w:pPr>
              <w:rPr>
                <w:b/>
                <w:sz w:val="19"/>
                <w:szCs w:val="19"/>
              </w:rPr>
            </w:pPr>
          </w:p>
        </w:tc>
        <w:tc>
          <w:tcPr>
            <w:tcW w:w="8843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14:paraId="4D911D1E" w14:textId="77777777" w:rsidR="00BA2AD4" w:rsidRPr="00812015" w:rsidRDefault="00BA2AD4" w:rsidP="00812015">
            <w:pPr>
              <w:tabs>
                <w:tab w:val="left" w:pos="1355"/>
              </w:tabs>
              <w:rPr>
                <w:sz w:val="19"/>
                <w:szCs w:val="19"/>
              </w:rPr>
            </w:pPr>
          </w:p>
        </w:tc>
      </w:tr>
      <w:tr w:rsidR="00BA2AD4" w:rsidRPr="00812015" w14:paraId="00E8DEA7" w14:textId="77777777" w:rsidTr="00812015">
        <w:trPr>
          <w:trHeight w:val="185"/>
        </w:trPr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D5EAB3" w14:textId="77777777" w:rsidR="00BA2AD4" w:rsidRPr="00812015" w:rsidRDefault="00BA2AD4" w:rsidP="005E1F2B">
            <w:pPr>
              <w:rPr>
                <w:b/>
                <w:sz w:val="19"/>
                <w:szCs w:val="19"/>
              </w:rPr>
            </w:pPr>
          </w:p>
        </w:tc>
        <w:tc>
          <w:tcPr>
            <w:tcW w:w="8843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7699B622" w14:textId="77777777" w:rsidR="00BA2AD4" w:rsidRPr="00812015" w:rsidRDefault="00BA2AD4" w:rsidP="005E1F2B">
            <w:pPr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t>Ist für ein Kind seit der letzten Antragstellung der Familienzuschlag, der kinderbezogene Entgelt-</w:t>
            </w:r>
          </w:p>
          <w:p w14:paraId="01ED1FC8" w14:textId="77777777" w:rsidR="00BA2AD4" w:rsidRPr="00812015" w:rsidRDefault="00BA2AD4" w:rsidP="005E1F2B">
            <w:pPr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t>bestandteil bzw. die Kindergeldzahlung weggefallen bzw. wieder aufgenommen worden?</w:t>
            </w:r>
          </w:p>
        </w:tc>
      </w:tr>
      <w:tr w:rsidR="00BA2AD4" w:rsidRPr="00812015" w14:paraId="1FAF61C5" w14:textId="77777777" w:rsidTr="00812015">
        <w:trPr>
          <w:trHeight w:val="216"/>
        </w:trPr>
        <w:tc>
          <w:tcPr>
            <w:tcW w:w="4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0B2597B" w14:textId="77777777" w:rsidR="00BA2AD4" w:rsidRPr="00812015" w:rsidRDefault="00BA2AD4" w:rsidP="005E1F2B">
            <w:pPr>
              <w:rPr>
                <w:b/>
                <w:sz w:val="19"/>
                <w:szCs w:val="19"/>
              </w:rPr>
            </w:pPr>
          </w:p>
        </w:tc>
        <w:tc>
          <w:tcPr>
            <w:tcW w:w="1692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51F7F9F" w14:textId="77777777" w:rsidR="00BA2AD4" w:rsidRPr="00812015" w:rsidRDefault="00BA2AD4" w:rsidP="00812015">
            <w:pPr>
              <w:tabs>
                <w:tab w:val="left" w:pos="815"/>
              </w:tabs>
              <w:spacing w:before="120"/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015"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 w:rsidRPr="00812015">
              <w:rPr>
                <w:sz w:val="19"/>
                <w:szCs w:val="19"/>
              </w:rPr>
              <w:fldChar w:fldCharType="end"/>
            </w:r>
            <w:r w:rsidRPr="00812015">
              <w:rPr>
                <w:sz w:val="19"/>
                <w:szCs w:val="19"/>
              </w:rPr>
              <w:t xml:space="preserve">  nein</w:t>
            </w:r>
            <w:r w:rsidRPr="00812015">
              <w:rPr>
                <w:sz w:val="19"/>
                <w:szCs w:val="19"/>
              </w:rPr>
              <w:tab/>
            </w:r>
            <w:r w:rsidRPr="00812015">
              <w:rPr>
                <w:sz w:val="19"/>
                <w:szCs w:val="19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015"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 w:rsidRPr="00812015">
              <w:rPr>
                <w:sz w:val="19"/>
                <w:szCs w:val="19"/>
              </w:rPr>
              <w:fldChar w:fldCharType="end"/>
            </w:r>
            <w:r w:rsidRPr="00812015">
              <w:rPr>
                <w:sz w:val="19"/>
                <w:szCs w:val="19"/>
              </w:rPr>
              <w:t xml:space="preserve"> ja</w:t>
            </w:r>
          </w:p>
        </w:tc>
        <w:tc>
          <w:tcPr>
            <w:tcW w:w="211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46FC977" w14:textId="77777777" w:rsidR="00BA2AD4" w:rsidRPr="00812015" w:rsidRDefault="00BA2AD4" w:rsidP="005E1F2B">
            <w:pPr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100"/>
            <w:r w:rsidRPr="00812015"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 w:rsidRPr="00812015">
              <w:rPr>
                <w:sz w:val="19"/>
                <w:szCs w:val="19"/>
              </w:rPr>
              <w:fldChar w:fldCharType="end"/>
            </w:r>
            <w:bookmarkEnd w:id="76"/>
            <w:r w:rsidRPr="00812015">
              <w:rPr>
                <w:sz w:val="19"/>
                <w:szCs w:val="19"/>
              </w:rPr>
              <w:t xml:space="preserve"> Wegfall</w:t>
            </w:r>
          </w:p>
          <w:p w14:paraId="3F90A9F4" w14:textId="77777777" w:rsidR="00BA2AD4" w:rsidRPr="00812015" w:rsidRDefault="00BA2AD4" w:rsidP="005E1F2B">
            <w:pPr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101"/>
            <w:r w:rsidRPr="00812015"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 w:rsidRPr="00812015">
              <w:rPr>
                <w:sz w:val="19"/>
                <w:szCs w:val="19"/>
              </w:rPr>
              <w:fldChar w:fldCharType="end"/>
            </w:r>
            <w:bookmarkEnd w:id="77"/>
            <w:r w:rsidRPr="00812015">
              <w:rPr>
                <w:sz w:val="19"/>
                <w:szCs w:val="19"/>
              </w:rPr>
              <w:t xml:space="preserve"> Wiederaufnahme</w:t>
            </w:r>
          </w:p>
        </w:tc>
        <w:tc>
          <w:tcPr>
            <w:tcW w:w="504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2BD4D9AC" w14:textId="77777777" w:rsidR="00BA2AD4" w:rsidRPr="00812015" w:rsidRDefault="00BA2AD4" w:rsidP="00812015">
            <w:pPr>
              <w:tabs>
                <w:tab w:val="left" w:pos="2592"/>
              </w:tabs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t xml:space="preserve">Vorname: </w:t>
            </w:r>
            <w:r w:rsidRPr="00812015">
              <w:rPr>
                <w:sz w:val="19"/>
                <w:szCs w:val="19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8" w:name="Text81"/>
            <w:r w:rsidRPr="00812015">
              <w:rPr>
                <w:sz w:val="19"/>
                <w:szCs w:val="19"/>
              </w:rPr>
              <w:instrText xml:space="preserve"> FORMTEXT </w:instrText>
            </w:r>
            <w:r w:rsidRPr="00812015">
              <w:rPr>
                <w:sz w:val="19"/>
                <w:szCs w:val="19"/>
              </w:rPr>
            </w:r>
            <w:r w:rsidRPr="00812015">
              <w:rPr>
                <w:sz w:val="19"/>
                <w:szCs w:val="19"/>
              </w:rPr>
              <w:fldChar w:fldCharType="separate"/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sz w:val="19"/>
                <w:szCs w:val="19"/>
              </w:rPr>
              <w:fldChar w:fldCharType="end"/>
            </w:r>
            <w:bookmarkEnd w:id="78"/>
            <w:r w:rsidRPr="00812015">
              <w:rPr>
                <w:sz w:val="19"/>
                <w:szCs w:val="19"/>
              </w:rPr>
              <w:tab/>
              <w:t xml:space="preserve">seit wann? </w:t>
            </w:r>
            <w:r w:rsidRPr="00812015">
              <w:rPr>
                <w:sz w:val="19"/>
                <w:szCs w:val="19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9" w:name="Text82"/>
            <w:r w:rsidRPr="00812015">
              <w:rPr>
                <w:sz w:val="19"/>
                <w:szCs w:val="19"/>
              </w:rPr>
              <w:instrText xml:space="preserve"> FORMTEXT </w:instrText>
            </w:r>
            <w:r w:rsidRPr="00812015">
              <w:rPr>
                <w:sz w:val="19"/>
                <w:szCs w:val="19"/>
              </w:rPr>
            </w:r>
            <w:r w:rsidRPr="00812015">
              <w:rPr>
                <w:sz w:val="19"/>
                <w:szCs w:val="19"/>
              </w:rPr>
              <w:fldChar w:fldCharType="separate"/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sz w:val="19"/>
                <w:szCs w:val="19"/>
              </w:rPr>
              <w:fldChar w:fldCharType="end"/>
            </w:r>
            <w:bookmarkEnd w:id="79"/>
          </w:p>
        </w:tc>
      </w:tr>
      <w:tr w:rsidR="00BA2AD4" w:rsidRPr="00812015" w14:paraId="0E1F3023" w14:textId="77777777" w:rsidTr="00812015">
        <w:trPr>
          <w:trHeight w:val="216"/>
        </w:trPr>
        <w:tc>
          <w:tcPr>
            <w:tcW w:w="44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468495" w14:textId="77777777" w:rsidR="00BA2AD4" w:rsidRPr="00812015" w:rsidRDefault="00BA2AD4" w:rsidP="005E1F2B">
            <w:pPr>
              <w:rPr>
                <w:b/>
                <w:sz w:val="19"/>
                <w:szCs w:val="19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14:paraId="7A58FC93" w14:textId="77777777" w:rsidR="00BA2AD4" w:rsidRPr="00812015" w:rsidRDefault="00BA2AD4" w:rsidP="00812015">
            <w:pPr>
              <w:tabs>
                <w:tab w:val="left" w:pos="815"/>
              </w:tabs>
              <w:spacing w:before="120"/>
              <w:rPr>
                <w:sz w:val="19"/>
                <w:szCs w:val="19"/>
              </w:rPr>
            </w:pPr>
          </w:p>
        </w:tc>
        <w:tc>
          <w:tcPr>
            <w:tcW w:w="21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42DE994D" w14:textId="77777777" w:rsidR="00BA2AD4" w:rsidRPr="00812015" w:rsidRDefault="00BA2AD4" w:rsidP="005E1F2B">
            <w:pPr>
              <w:rPr>
                <w:sz w:val="19"/>
                <w:szCs w:val="19"/>
              </w:rPr>
            </w:pPr>
          </w:p>
        </w:tc>
        <w:tc>
          <w:tcPr>
            <w:tcW w:w="504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70ABE939" w14:textId="77777777" w:rsidR="00BA2AD4" w:rsidRPr="00812015" w:rsidRDefault="00BA2AD4" w:rsidP="00812015">
            <w:pPr>
              <w:tabs>
                <w:tab w:val="left" w:pos="2592"/>
              </w:tabs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t xml:space="preserve">Vorname: </w:t>
            </w:r>
            <w:r w:rsidRPr="00812015">
              <w:rPr>
                <w:sz w:val="19"/>
                <w:szCs w:val="19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12015">
              <w:rPr>
                <w:sz w:val="19"/>
                <w:szCs w:val="19"/>
              </w:rPr>
              <w:instrText xml:space="preserve"> FORMTEXT </w:instrText>
            </w:r>
            <w:r w:rsidRPr="00812015">
              <w:rPr>
                <w:sz w:val="19"/>
                <w:szCs w:val="19"/>
              </w:rPr>
            </w:r>
            <w:r w:rsidRPr="00812015">
              <w:rPr>
                <w:sz w:val="19"/>
                <w:szCs w:val="19"/>
              </w:rPr>
              <w:fldChar w:fldCharType="separate"/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sz w:val="19"/>
                <w:szCs w:val="19"/>
              </w:rPr>
              <w:fldChar w:fldCharType="end"/>
            </w:r>
            <w:r w:rsidRPr="00812015">
              <w:rPr>
                <w:sz w:val="19"/>
                <w:szCs w:val="19"/>
              </w:rPr>
              <w:tab/>
              <w:t xml:space="preserve">seit wann? </w:t>
            </w:r>
            <w:r w:rsidRPr="00812015">
              <w:rPr>
                <w:sz w:val="19"/>
                <w:szCs w:val="19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12015">
              <w:rPr>
                <w:sz w:val="19"/>
                <w:szCs w:val="19"/>
              </w:rPr>
              <w:instrText xml:space="preserve"> FORMTEXT </w:instrText>
            </w:r>
            <w:r w:rsidRPr="00812015">
              <w:rPr>
                <w:sz w:val="19"/>
                <w:szCs w:val="19"/>
              </w:rPr>
            </w:r>
            <w:r w:rsidRPr="00812015">
              <w:rPr>
                <w:sz w:val="19"/>
                <w:szCs w:val="19"/>
              </w:rPr>
              <w:fldChar w:fldCharType="separate"/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sz w:val="19"/>
                <w:szCs w:val="19"/>
              </w:rPr>
              <w:fldChar w:fldCharType="end"/>
            </w:r>
          </w:p>
        </w:tc>
      </w:tr>
    </w:tbl>
    <w:p w14:paraId="5D866F14" w14:textId="77777777" w:rsidR="00F943C8" w:rsidRDefault="00F943C8" w:rsidP="006E4CCE">
      <w:pPr>
        <w:spacing w:after="60"/>
        <w:rPr>
          <w:sz w:val="19"/>
          <w:szCs w:val="19"/>
        </w:rPr>
      </w:pPr>
    </w:p>
    <w:p w14:paraId="09602D3B" w14:textId="77777777" w:rsidR="00B7539A" w:rsidRPr="00C873B5" w:rsidRDefault="00F943C8" w:rsidP="006E4CCE">
      <w:pPr>
        <w:spacing w:after="60"/>
        <w:rPr>
          <w:sz w:val="16"/>
          <w:szCs w:val="16"/>
        </w:rPr>
      </w:pPr>
      <w:r>
        <w:rPr>
          <w:sz w:val="19"/>
          <w:szCs w:val="19"/>
        </w:rP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372"/>
        <w:gridCol w:w="1843"/>
        <w:gridCol w:w="992"/>
        <w:gridCol w:w="851"/>
        <w:gridCol w:w="992"/>
        <w:gridCol w:w="992"/>
        <w:gridCol w:w="425"/>
        <w:gridCol w:w="1560"/>
        <w:gridCol w:w="816"/>
      </w:tblGrid>
      <w:tr w:rsidR="00232E63" w:rsidRPr="00812015" w14:paraId="773CE32A" w14:textId="77777777" w:rsidTr="00812015">
        <w:tc>
          <w:tcPr>
            <w:tcW w:w="44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9B3F78A" w14:textId="77777777" w:rsidR="00232E63" w:rsidRPr="00812015" w:rsidRDefault="00232E63" w:rsidP="0004147F">
            <w:pPr>
              <w:rPr>
                <w:b/>
                <w:sz w:val="19"/>
                <w:szCs w:val="19"/>
              </w:rPr>
            </w:pPr>
            <w:r w:rsidRPr="00812015">
              <w:rPr>
                <w:b/>
                <w:sz w:val="19"/>
                <w:szCs w:val="19"/>
              </w:rPr>
              <w:lastRenderedPageBreak/>
              <w:t>4</w:t>
            </w:r>
          </w:p>
        </w:tc>
        <w:tc>
          <w:tcPr>
            <w:tcW w:w="8843" w:type="dxa"/>
            <w:gridSpan w:val="9"/>
            <w:shd w:val="clear" w:color="auto" w:fill="auto"/>
          </w:tcPr>
          <w:p w14:paraId="182C5170" w14:textId="77777777" w:rsidR="00232E63" w:rsidRPr="00812015" w:rsidRDefault="00F943C8" w:rsidP="00F943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Besteht</w:t>
            </w:r>
            <w:r w:rsidR="00232E63" w:rsidRPr="00812015">
              <w:rPr>
                <w:sz w:val="19"/>
                <w:szCs w:val="19"/>
              </w:rPr>
              <w:t xml:space="preserve"> </w:t>
            </w:r>
            <w:r w:rsidR="00232E63" w:rsidRPr="00F943C8">
              <w:rPr>
                <w:b/>
                <w:sz w:val="19"/>
                <w:szCs w:val="19"/>
              </w:rPr>
              <w:t>Krankenversicherungsschutz</w:t>
            </w:r>
            <w:r w:rsidR="00232E63" w:rsidRPr="0081201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(bei erster Antragstellung und Änderungen – bitte Nachweise vorlegen)</w:t>
            </w:r>
            <w:r w:rsidR="00232E63" w:rsidRPr="00812015">
              <w:rPr>
                <w:sz w:val="19"/>
                <w:szCs w:val="19"/>
              </w:rPr>
              <w:t>?</w:t>
            </w:r>
          </w:p>
        </w:tc>
      </w:tr>
      <w:tr w:rsidR="006E40BC" w:rsidRPr="00812015" w14:paraId="058014FF" w14:textId="77777777" w:rsidTr="00D67A9E">
        <w:tc>
          <w:tcPr>
            <w:tcW w:w="44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5E3CC46" w14:textId="77777777" w:rsidR="006E40BC" w:rsidRPr="00812015" w:rsidRDefault="006E40BC" w:rsidP="0004147F">
            <w:pPr>
              <w:rPr>
                <w:b/>
                <w:sz w:val="19"/>
                <w:szCs w:val="19"/>
              </w:rPr>
            </w:pPr>
          </w:p>
        </w:tc>
        <w:tc>
          <w:tcPr>
            <w:tcW w:w="372" w:type="dxa"/>
            <w:tcBorders>
              <w:bottom w:val="nil"/>
            </w:tcBorders>
            <w:shd w:val="clear" w:color="auto" w:fill="auto"/>
          </w:tcPr>
          <w:p w14:paraId="3F2089BF" w14:textId="77777777" w:rsidR="006E40BC" w:rsidRDefault="006E40BC" w:rsidP="00F943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5E514904" w14:textId="77777777" w:rsidR="006E40BC" w:rsidRDefault="006E40BC" w:rsidP="00F943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(bei Kind Vorname angeben)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6F6AF61E" w14:textId="77777777" w:rsidR="006E40BC" w:rsidRPr="00531017" w:rsidRDefault="006E40BC" w:rsidP="00F943C8">
            <w:pPr>
              <w:rPr>
                <w:b/>
                <w:sz w:val="17"/>
                <w:szCs w:val="17"/>
              </w:rPr>
            </w:pPr>
            <w:r w:rsidRPr="00531017">
              <w:rPr>
                <w:b/>
                <w:sz w:val="17"/>
                <w:szCs w:val="17"/>
              </w:rPr>
              <w:t>privat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7570CAAA" w14:textId="77777777" w:rsidR="006E40BC" w:rsidRPr="00531017" w:rsidRDefault="006E40BC" w:rsidP="006E40BC">
            <w:pPr>
              <w:jc w:val="center"/>
              <w:rPr>
                <w:b/>
                <w:sz w:val="17"/>
                <w:szCs w:val="17"/>
              </w:rPr>
            </w:pPr>
            <w:r w:rsidRPr="00531017">
              <w:rPr>
                <w:b/>
                <w:sz w:val="17"/>
                <w:szCs w:val="17"/>
              </w:rPr>
              <w:t>gesetzlich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14:paraId="031BE003" w14:textId="77777777" w:rsidR="006E40BC" w:rsidRPr="00531017" w:rsidRDefault="006E40BC" w:rsidP="006E40BC">
            <w:pPr>
              <w:jc w:val="center"/>
              <w:rPr>
                <w:b/>
                <w:sz w:val="18"/>
                <w:szCs w:val="18"/>
              </w:rPr>
            </w:pPr>
            <w:r w:rsidRPr="00531017">
              <w:rPr>
                <w:b/>
                <w:sz w:val="18"/>
                <w:szCs w:val="18"/>
              </w:rPr>
              <w:t>Zusatzversicherung (Art?)</w:t>
            </w:r>
          </w:p>
        </w:tc>
        <w:tc>
          <w:tcPr>
            <w:tcW w:w="816" w:type="dxa"/>
            <w:vMerge w:val="restart"/>
            <w:shd w:val="clear" w:color="auto" w:fill="auto"/>
          </w:tcPr>
          <w:p w14:paraId="5F6D7721" w14:textId="77777777" w:rsidR="006E40BC" w:rsidRDefault="006E40BC" w:rsidP="00F943C8">
            <w:pPr>
              <w:rPr>
                <w:sz w:val="19"/>
                <w:szCs w:val="19"/>
              </w:rPr>
            </w:pPr>
          </w:p>
        </w:tc>
      </w:tr>
      <w:tr w:rsidR="00531017" w:rsidRPr="00812015" w14:paraId="3000400D" w14:textId="77777777" w:rsidTr="00D67A9E">
        <w:tc>
          <w:tcPr>
            <w:tcW w:w="44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B22340" w14:textId="77777777" w:rsidR="00531017" w:rsidRPr="00812015" w:rsidRDefault="00531017" w:rsidP="0004147F">
            <w:pPr>
              <w:rPr>
                <w:b/>
                <w:sz w:val="19"/>
                <w:szCs w:val="19"/>
              </w:rPr>
            </w:pPr>
          </w:p>
        </w:tc>
        <w:tc>
          <w:tcPr>
            <w:tcW w:w="372" w:type="dxa"/>
            <w:vMerge w:val="restart"/>
            <w:tcBorders>
              <w:top w:val="nil"/>
            </w:tcBorders>
            <w:shd w:val="clear" w:color="auto" w:fill="auto"/>
          </w:tcPr>
          <w:p w14:paraId="55FF12F5" w14:textId="77777777" w:rsidR="00531017" w:rsidRDefault="00531017" w:rsidP="00F943C8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</w:tcPr>
          <w:p w14:paraId="35873080" w14:textId="77777777" w:rsidR="00531017" w:rsidRDefault="00531017" w:rsidP="00F943C8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auto"/>
          </w:tcPr>
          <w:p w14:paraId="1E5C5CC5" w14:textId="77777777" w:rsidR="00531017" w:rsidRDefault="00531017" w:rsidP="00F943C8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</w:tcPr>
          <w:p w14:paraId="585FA2DE" w14:textId="77777777" w:rsidR="00531017" w:rsidRPr="006E40BC" w:rsidRDefault="00531017" w:rsidP="00F943C8">
            <w:pPr>
              <w:rPr>
                <w:b/>
                <w:sz w:val="17"/>
                <w:szCs w:val="17"/>
              </w:rPr>
            </w:pPr>
            <w:r w:rsidRPr="006E40BC">
              <w:rPr>
                <w:b/>
                <w:sz w:val="17"/>
                <w:szCs w:val="17"/>
              </w:rPr>
              <w:t>pflicht-</w:t>
            </w:r>
          </w:p>
        </w:tc>
        <w:tc>
          <w:tcPr>
            <w:tcW w:w="992" w:type="dxa"/>
            <w:shd w:val="clear" w:color="auto" w:fill="auto"/>
          </w:tcPr>
          <w:p w14:paraId="67F80C6B" w14:textId="77777777" w:rsidR="00531017" w:rsidRPr="006E40BC" w:rsidRDefault="00531017" w:rsidP="00F943C8">
            <w:pPr>
              <w:rPr>
                <w:b/>
                <w:sz w:val="17"/>
                <w:szCs w:val="17"/>
              </w:rPr>
            </w:pPr>
            <w:r w:rsidRPr="006E40BC">
              <w:rPr>
                <w:b/>
                <w:sz w:val="17"/>
                <w:szCs w:val="17"/>
              </w:rPr>
              <w:t>freiwillig</w:t>
            </w:r>
          </w:p>
        </w:tc>
        <w:tc>
          <w:tcPr>
            <w:tcW w:w="992" w:type="dxa"/>
            <w:shd w:val="clear" w:color="auto" w:fill="auto"/>
          </w:tcPr>
          <w:p w14:paraId="320142AF" w14:textId="77777777" w:rsidR="00531017" w:rsidRPr="006E40BC" w:rsidRDefault="00531017" w:rsidP="00F943C8">
            <w:pPr>
              <w:rPr>
                <w:b/>
                <w:sz w:val="17"/>
                <w:szCs w:val="17"/>
              </w:rPr>
            </w:pPr>
            <w:r w:rsidRPr="006E40BC">
              <w:rPr>
                <w:b/>
                <w:sz w:val="17"/>
                <w:szCs w:val="17"/>
              </w:rPr>
              <w:t>famillien-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14:paraId="7567F6EF" w14:textId="77777777" w:rsidR="00531017" w:rsidRDefault="00531017" w:rsidP="00F943C8">
            <w:pPr>
              <w:rPr>
                <w:sz w:val="19"/>
                <w:szCs w:val="19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14:paraId="307913FB" w14:textId="77777777" w:rsidR="00531017" w:rsidRDefault="00531017" w:rsidP="00F943C8">
            <w:pPr>
              <w:rPr>
                <w:sz w:val="19"/>
                <w:szCs w:val="19"/>
              </w:rPr>
            </w:pPr>
          </w:p>
        </w:tc>
      </w:tr>
      <w:tr w:rsidR="00531017" w:rsidRPr="00812015" w14:paraId="2316BB00" w14:textId="77777777" w:rsidTr="00D67A9E">
        <w:tc>
          <w:tcPr>
            <w:tcW w:w="44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4A61196" w14:textId="77777777" w:rsidR="00531017" w:rsidRPr="00812015" w:rsidRDefault="00531017" w:rsidP="0004147F">
            <w:pPr>
              <w:rPr>
                <w:b/>
                <w:sz w:val="19"/>
                <w:szCs w:val="19"/>
              </w:rPr>
            </w:pPr>
          </w:p>
        </w:tc>
        <w:tc>
          <w:tcPr>
            <w:tcW w:w="372" w:type="dxa"/>
            <w:vMerge/>
            <w:shd w:val="clear" w:color="auto" w:fill="auto"/>
          </w:tcPr>
          <w:p w14:paraId="41FD5952" w14:textId="77777777" w:rsidR="00531017" w:rsidRDefault="00531017" w:rsidP="00F943C8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F58709D" w14:textId="77777777" w:rsidR="00531017" w:rsidRDefault="00531017" w:rsidP="00F943C8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EE4F7FF" w14:textId="77777777" w:rsidR="00531017" w:rsidRDefault="00531017" w:rsidP="00F943C8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610ADDFB" w14:textId="77777777" w:rsidR="00531017" w:rsidRPr="00531017" w:rsidRDefault="00531017" w:rsidP="006E40BC">
            <w:pPr>
              <w:jc w:val="center"/>
              <w:rPr>
                <w:b/>
                <w:sz w:val="17"/>
                <w:szCs w:val="17"/>
              </w:rPr>
            </w:pPr>
            <w:r w:rsidRPr="00531017">
              <w:rPr>
                <w:b/>
                <w:sz w:val="17"/>
                <w:szCs w:val="17"/>
              </w:rPr>
              <w:t>versichert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14:paraId="78F2D932" w14:textId="77777777" w:rsidR="00531017" w:rsidRDefault="00531017" w:rsidP="00F943C8">
            <w:pPr>
              <w:rPr>
                <w:sz w:val="19"/>
                <w:szCs w:val="19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14:paraId="17834C67" w14:textId="77777777" w:rsidR="00531017" w:rsidRDefault="00531017" w:rsidP="00F943C8">
            <w:pPr>
              <w:rPr>
                <w:sz w:val="19"/>
                <w:szCs w:val="19"/>
              </w:rPr>
            </w:pPr>
          </w:p>
        </w:tc>
      </w:tr>
      <w:tr w:rsidR="00531017" w:rsidRPr="00812015" w14:paraId="723994F3" w14:textId="77777777" w:rsidTr="00D67A9E">
        <w:tc>
          <w:tcPr>
            <w:tcW w:w="44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A10AF97" w14:textId="77777777" w:rsidR="00531017" w:rsidRPr="00812015" w:rsidRDefault="00531017" w:rsidP="0004147F">
            <w:pPr>
              <w:rPr>
                <w:b/>
                <w:sz w:val="19"/>
                <w:szCs w:val="19"/>
              </w:rPr>
            </w:pPr>
          </w:p>
        </w:tc>
        <w:tc>
          <w:tcPr>
            <w:tcW w:w="372" w:type="dxa"/>
            <w:shd w:val="clear" w:color="auto" w:fill="auto"/>
          </w:tcPr>
          <w:p w14:paraId="2D2CFD5D" w14:textId="77777777" w:rsidR="00531017" w:rsidRDefault="00531017" w:rsidP="005310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</w:instrText>
            </w:r>
            <w:bookmarkStart w:id="80" w:name="Kontrollkästchen103"/>
            <w:r>
              <w:rPr>
                <w:sz w:val="19"/>
                <w:szCs w:val="19"/>
              </w:rPr>
              <w:instrText xml:space="preserve">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80"/>
          </w:p>
        </w:tc>
        <w:tc>
          <w:tcPr>
            <w:tcW w:w="1843" w:type="dxa"/>
            <w:shd w:val="clear" w:color="auto" w:fill="auto"/>
          </w:tcPr>
          <w:p w14:paraId="32009388" w14:textId="77777777" w:rsidR="00531017" w:rsidRDefault="00531017" w:rsidP="00F943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Antragsteller</w:t>
            </w:r>
          </w:p>
        </w:tc>
        <w:tc>
          <w:tcPr>
            <w:tcW w:w="992" w:type="dxa"/>
            <w:shd w:val="clear" w:color="auto" w:fill="auto"/>
          </w:tcPr>
          <w:p w14:paraId="5B288B77" w14:textId="77777777" w:rsidR="00531017" w:rsidRPr="00D67A9E" w:rsidRDefault="00531017" w:rsidP="00D67A9E">
            <w:pPr>
              <w:ind w:hanging="108"/>
              <w:rPr>
                <w:sz w:val="16"/>
                <w:szCs w:val="16"/>
              </w:rPr>
            </w:pPr>
            <w:r w:rsidRPr="00D67A9E">
              <w:rPr>
                <w:sz w:val="16"/>
                <w:szCs w:val="16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A9E">
              <w:rPr>
                <w:sz w:val="16"/>
                <w:szCs w:val="16"/>
              </w:rPr>
              <w:instrText xml:space="preserve"> FORMCHECKBOX </w:instrText>
            </w:r>
            <w:r w:rsidR="0081223D">
              <w:rPr>
                <w:sz w:val="16"/>
                <w:szCs w:val="16"/>
              </w:rPr>
            </w:r>
            <w:r w:rsidR="0081223D">
              <w:rPr>
                <w:sz w:val="16"/>
                <w:szCs w:val="16"/>
              </w:rPr>
              <w:fldChar w:fldCharType="separate"/>
            </w:r>
            <w:r w:rsidRPr="00D67A9E">
              <w:rPr>
                <w:sz w:val="16"/>
                <w:szCs w:val="16"/>
              </w:rPr>
              <w:fldChar w:fldCharType="end"/>
            </w:r>
            <w:r w:rsidR="00D67A9E" w:rsidRPr="00D67A9E">
              <w:rPr>
                <w:sz w:val="16"/>
                <w:szCs w:val="16"/>
              </w:rPr>
              <w:t xml:space="preserve"> </w:t>
            </w:r>
            <w:r w:rsidR="00D67A9E" w:rsidRPr="00D67A9E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1" w:name="Text86"/>
            <w:r w:rsidR="00D67A9E" w:rsidRPr="00D67A9E">
              <w:rPr>
                <w:sz w:val="16"/>
                <w:szCs w:val="16"/>
              </w:rPr>
              <w:instrText xml:space="preserve"> FORMTEXT </w:instrText>
            </w:r>
            <w:r w:rsidR="00D67A9E" w:rsidRPr="00D67A9E">
              <w:rPr>
                <w:sz w:val="16"/>
                <w:szCs w:val="16"/>
              </w:rPr>
            </w:r>
            <w:r w:rsidR="00D67A9E" w:rsidRPr="00D67A9E">
              <w:rPr>
                <w:sz w:val="16"/>
                <w:szCs w:val="16"/>
              </w:rPr>
              <w:fldChar w:fldCharType="separate"/>
            </w:r>
            <w:r w:rsidR="00D67A9E" w:rsidRPr="00D67A9E">
              <w:rPr>
                <w:noProof/>
                <w:sz w:val="16"/>
                <w:szCs w:val="16"/>
              </w:rPr>
              <w:t> </w:t>
            </w:r>
            <w:r w:rsidR="00D67A9E" w:rsidRPr="00D67A9E">
              <w:rPr>
                <w:noProof/>
                <w:sz w:val="16"/>
                <w:szCs w:val="16"/>
              </w:rPr>
              <w:t> </w:t>
            </w:r>
            <w:r w:rsidR="00D67A9E" w:rsidRPr="00D67A9E">
              <w:rPr>
                <w:noProof/>
                <w:sz w:val="16"/>
                <w:szCs w:val="16"/>
              </w:rPr>
              <w:t> </w:t>
            </w:r>
            <w:r w:rsidR="00D67A9E" w:rsidRPr="00D67A9E">
              <w:rPr>
                <w:noProof/>
                <w:sz w:val="16"/>
                <w:szCs w:val="16"/>
              </w:rPr>
              <w:t> </w:t>
            </w:r>
            <w:r w:rsidR="00D67A9E" w:rsidRPr="00D67A9E">
              <w:rPr>
                <w:noProof/>
                <w:sz w:val="16"/>
                <w:szCs w:val="16"/>
              </w:rPr>
              <w:t> </w:t>
            </w:r>
            <w:r w:rsidR="00D67A9E" w:rsidRPr="00D67A9E">
              <w:rPr>
                <w:sz w:val="16"/>
                <w:szCs w:val="16"/>
              </w:rPr>
              <w:fldChar w:fldCharType="end"/>
            </w:r>
            <w:bookmarkEnd w:id="81"/>
            <w:r w:rsidR="00D67A9E" w:rsidRPr="00D67A9E">
              <w:rPr>
                <w:sz w:val="16"/>
                <w:szCs w:val="16"/>
              </w:rPr>
              <w:t xml:space="preserve"> %</w:t>
            </w:r>
          </w:p>
        </w:tc>
        <w:tc>
          <w:tcPr>
            <w:tcW w:w="851" w:type="dxa"/>
            <w:shd w:val="clear" w:color="auto" w:fill="auto"/>
          </w:tcPr>
          <w:p w14:paraId="3D7B43E0" w14:textId="77777777" w:rsidR="00531017" w:rsidRDefault="00531017" w:rsidP="00B31C4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CE7B494" w14:textId="77777777" w:rsidR="00531017" w:rsidRDefault="00531017" w:rsidP="00B31C4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0076131" w14:textId="77777777" w:rsidR="00531017" w:rsidRDefault="00531017" w:rsidP="00B31C4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56285CF5" w14:textId="77777777" w:rsidR="00531017" w:rsidRDefault="00531017" w:rsidP="00B31C4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6582F9C5" w14:textId="77777777" w:rsidR="00531017" w:rsidRDefault="00531017">
            <w:r w:rsidRPr="006364A3">
              <w:rPr>
                <w:sz w:val="19"/>
                <w:szCs w:val="19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364A3">
              <w:rPr>
                <w:sz w:val="19"/>
                <w:szCs w:val="19"/>
              </w:rPr>
              <w:instrText xml:space="preserve"> FORMTEXT </w:instrText>
            </w:r>
            <w:r w:rsidRPr="006364A3">
              <w:rPr>
                <w:sz w:val="19"/>
                <w:szCs w:val="19"/>
              </w:rPr>
            </w:r>
            <w:r w:rsidRPr="006364A3">
              <w:rPr>
                <w:sz w:val="19"/>
                <w:szCs w:val="19"/>
              </w:rPr>
              <w:fldChar w:fldCharType="separate"/>
            </w:r>
            <w:r w:rsidRPr="006364A3">
              <w:rPr>
                <w:noProof/>
                <w:sz w:val="19"/>
                <w:szCs w:val="19"/>
              </w:rPr>
              <w:t> </w:t>
            </w:r>
            <w:r w:rsidRPr="006364A3">
              <w:rPr>
                <w:noProof/>
                <w:sz w:val="19"/>
                <w:szCs w:val="19"/>
              </w:rPr>
              <w:t> </w:t>
            </w:r>
            <w:r w:rsidRPr="006364A3">
              <w:rPr>
                <w:noProof/>
                <w:sz w:val="19"/>
                <w:szCs w:val="19"/>
              </w:rPr>
              <w:t> </w:t>
            </w:r>
            <w:r w:rsidRPr="006364A3">
              <w:rPr>
                <w:noProof/>
                <w:sz w:val="19"/>
                <w:szCs w:val="19"/>
              </w:rPr>
              <w:t> </w:t>
            </w:r>
            <w:r w:rsidRPr="006364A3">
              <w:rPr>
                <w:noProof/>
                <w:sz w:val="19"/>
                <w:szCs w:val="19"/>
              </w:rPr>
              <w:t> </w:t>
            </w:r>
            <w:r w:rsidRPr="006364A3">
              <w:rPr>
                <w:sz w:val="19"/>
                <w:szCs w:val="19"/>
              </w:rPr>
              <w:fldChar w:fldCharType="end"/>
            </w:r>
          </w:p>
        </w:tc>
        <w:tc>
          <w:tcPr>
            <w:tcW w:w="816" w:type="dxa"/>
            <w:shd w:val="clear" w:color="auto" w:fill="auto"/>
          </w:tcPr>
          <w:p w14:paraId="6CB4E171" w14:textId="77777777" w:rsidR="00531017" w:rsidRDefault="00531017" w:rsidP="0053101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</w:t>
            </w:r>
            <w:r w:rsidRPr="00531017">
              <w:rPr>
                <w:sz w:val="17"/>
                <w:szCs w:val="17"/>
              </w:rPr>
              <w:t>nein</w:t>
            </w:r>
          </w:p>
        </w:tc>
      </w:tr>
      <w:tr w:rsidR="00D67A9E" w:rsidRPr="00812015" w14:paraId="50CFC683" w14:textId="77777777" w:rsidTr="00D67A9E">
        <w:tc>
          <w:tcPr>
            <w:tcW w:w="44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6141382" w14:textId="77777777" w:rsidR="00D67A9E" w:rsidRPr="00812015" w:rsidRDefault="00D67A9E" w:rsidP="0004147F">
            <w:pPr>
              <w:rPr>
                <w:b/>
                <w:sz w:val="19"/>
                <w:szCs w:val="19"/>
              </w:rPr>
            </w:pPr>
          </w:p>
        </w:tc>
        <w:tc>
          <w:tcPr>
            <w:tcW w:w="372" w:type="dxa"/>
            <w:shd w:val="clear" w:color="auto" w:fill="auto"/>
          </w:tcPr>
          <w:p w14:paraId="6B3D24FC" w14:textId="77777777" w:rsidR="00D67A9E" w:rsidRDefault="00D67A9E" w:rsidP="005310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</w:instrText>
            </w:r>
            <w:bookmarkStart w:id="82" w:name="Kontrollkästchen104"/>
            <w:r>
              <w:rPr>
                <w:sz w:val="19"/>
                <w:szCs w:val="19"/>
              </w:rPr>
              <w:instrText xml:space="preserve">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82"/>
          </w:p>
        </w:tc>
        <w:tc>
          <w:tcPr>
            <w:tcW w:w="1843" w:type="dxa"/>
            <w:shd w:val="clear" w:color="auto" w:fill="auto"/>
          </w:tcPr>
          <w:p w14:paraId="23C0D1AF" w14:textId="77777777" w:rsidR="00D67A9E" w:rsidRDefault="00D67A9E" w:rsidP="00F943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Ehegatte/</w:t>
            </w:r>
          </w:p>
          <w:p w14:paraId="3738DD0C" w14:textId="77777777" w:rsidR="00D67A9E" w:rsidRDefault="00D67A9E" w:rsidP="00F943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Lebenspartner</w:t>
            </w:r>
          </w:p>
        </w:tc>
        <w:tc>
          <w:tcPr>
            <w:tcW w:w="992" w:type="dxa"/>
            <w:shd w:val="clear" w:color="auto" w:fill="auto"/>
          </w:tcPr>
          <w:p w14:paraId="1B84F139" w14:textId="77777777" w:rsidR="00D67A9E" w:rsidRDefault="00D67A9E" w:rsidP="00D67A9E">
            <w:pPr>
              <w:ind w:hanging="108"/>
            </w:pPr>
            <w:r w:rsidRPr="00F00A51">
              <w:rPr>
                <w:sz w:val="16"/>
                <w:szCs w:val="16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A51">
              <w:rPr>
                <w:sz w:val="16"/>
                <w:szCs w:val="16"/>
              </w:rPr>
              <w:instrText xml:space="preserve"> FORMCHECKBOX </w:instrText>
            </w:r>
            <w:r w:rsidR="0081223D">
              <w:rPr>
                <w:sz w:val="16"/>
                <w:szCs w:val="16"/>
              </w:rPr>
            </w:r>
            <w:r w:rsidR="0081223D">
              <w:rPr>
                <w:sz w:val="16"/>
                <w:szCs w:val="16"/>
              </w:rPr>
              <w:fldChar w:fldCharType="separate"/>
            </w:r>
            <w:r w:rsidRPr="00F00A51">
              <w:rPr>
                <w:sz w:val="16"/>
                <w:szCs w:val="16"/>
              </w:rPr>
              <w:fldChar w:fldCharType="end"/>
            </w:r>
            <w:r w:rsidRPr="00F00A51">
              <w:rPr>
                <w:sz w:val="16"/>
                <w:szCs w:val="16"/>
              </w:rPr>
              <w:t xml:space="preserve"> </w:t>
            </w:r>
            <w:r w:rsidRPr="00F00A51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F00A51">
              <w:rPr>
                <w:sz w:val="16"/>
                <w:szCs w:val="16"/>
              </w:rPr>
              <w:instrText xml:space="preserve"> FORMTEXT </w:instrText>
            </w:r>
            <w:r w:rsidRPr="00F00A51">
              <w:rPr>
                <w:sz w:val="16"/>
                <w:szCs w:val="16"/>
              </w:rPr>
            </w:r>
            <w:r w:rsidRPr="00F00A51">
              <w:rPr>
                <w:sz w:val="16"/>
                <w:szCs w:val="16"/>
              </w:rPr>
              <w:fldChar w:fldCharType="separate"/>
            </w:r>
            <w:r w:rsidRPr="00F00A51">
              <w:rPr>
                <w:noProof/>
                <w:sz w:val="16"/>
                <w:szCs w:val="16"/>
              </w:rPr>
              <w:t> </w:t>
            </w:r>
            <w:r w:rsidRPr="00F00A51">
              <w:rPr>
                <w:noProof/>
                <w:sz w:val="16"/>
                <w:szCs w:val="16"/>
              </w:rPr>
              <w:t> </w:t>
            </w:r>
            <w:r w:rsidRPr="00F00A51">
              <w:rPr>
                <w:noProof/>
                <w:sz w:val="16"/>
                <w:szCs w:val="16"/>
              </w:rPr>
              <w:t> </w:t>
            </w:r>
            <w:r w:rsidRPr="00F00A51">
              <w:rPr>
                <w:noProof/>
                <w:sz w:val="16"/>
                <w:szCs w:val="16"/>
              </w:rPr>
              <w:t> </w:t>
            </w:r>
            <w:r w:rsidRPr="00F00A51">
              <w:rPr>
                <w:noProof/>
                <w:sz w:val="16"/>
                <w:szCs w:val="16"/>
              </w:rPr>
              <w:t> </w:t>
            </w:r>
            <w:r w:rsidRPr="00F00A51">
              <w:rPr>
                <w:sz w:val="16"/>
                <w:szCs w:val="16"/>
              </w:rPr>
              <w:fldChar w:fldCharType="end"/>
            </w:r>
            <w:r w:rsidRPr="00F00A51">
              <w:rPr>
                <w:sz w:val="16"/>
                <w:szCs w:val="16"/>
              </w:rPr>
              <w:t xml:space="preserve"> %</w:t>
            </w:r>
          </w:p>
        </w:tc>
        <w:tc>
          <w:tcPr>
            <w:tcW w:w="851" w:type="dxa"/>
            <w:shd w:val="clear" w:color="auto" w:fill="auto"/>
          </w:tcPr>
          <w:p w14:paraId="5626E5B5" w14:textId="77777777" w:rsidR="00D67A9E" w:rsidRDefault="00D67A9E" w:rsidP="00B31C4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D472DF7" w14:textId="77777777" w:rsidR="00D67A9E" w:rsidRDefault="00D67A9E" w:rsidP="00B31C4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1EBB3513" w14:textId="77777777" w:rsidR="00D67A9E" w:rsidRDefault="00D67A9E" w:rsidP="00B31C4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EEFD34D" w14:textId="77777777" w:rsidR="00D67A9E" w:rsidRDefault="00D67A9E" w:rsidP="00B31C4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2189E9B2" w14:textId="77777777" w:rsidR="00D67A9E" w:rsidRDefault="00D67A9E">
            <w:r w:rsidRPr="006364A3">
              <w:rPr>
                <w:sz w:val="19"/>
                <w:szCs w:val="19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364A3">
              <w:rPr>
                <w:sz w:val="19"/>
                <w:szCs w:val="19"/>
              </w:rPr>
              <w:instrText xml:space="preserve"> FORMTEXT </w:instrText>
            </w:r>
            <w:r w:rsidRPr="006364A3">
              <w:rPr>
                <w:sz w:val="19"/>
                <w:szCs w:val="19"/>
              </w:rPr>
            </w:r>
            <w:r w:rsidRPr="006364A3">
              <w:rPr>
                <w:sz w:val="19"/>
                <w:szCs w:val="19"/>
              </w:rPr>
              <w:fldChar w:fldCharType="separate"/>
            </w:r>
            <w:r w:rsidRPr="006364A3">
              <w:rPr>
                <w:noProof/>
                <w:sz w:val="19"/>
                <w:szCs w:val="19"/>
              </w:rPr>
              <w:t> </w:t>
            </w:r>
            <w:r w:rsidRPr="006364A3">
              <w:rPr>
                <w:noProof/>
                <w:sz w:val="19"/>
                <w:szCs w:val="19"/>
              </w:rPr>
              <w:t> </w:t>
            </w:r>
            <w:r w:rsidRPr="006364A3">
              <w:rPr>
                <w:noProof/>
                <w:sz w:val="19"/>
                <w:szCs w:val="19"/>
              </w:rPr>
              <w:t> </w:t>
            </w:r>
            <w:r w:rsidRPr="006364A3">
              <w:rPr>
                <w:noProof/>
                <w:sz w:val="19"/>
                <w:szCs w:val="19"/>
              </w:rPr>
              <w:t> </w:t>
            </w:r>
            <w:r w:rsidRPr="006364A3">
              <w:rPr>
                <w:noProof/>
                <w:sz w:val="19"/>
                <w:szCs w:val="19"/>
              </w:rPr>
              <w:t> </w:t>
            </w:r>
            <w:r w:rsidRPr="006364A3">
              <w:rPr>
                <w:sz w:val="19"/>
                <w:szCs w:val="19"/>
              </w:rPr>
              <w:fldChar w:fldCharType="end"/>
            </w:r>
          </w:p>
        </w:tc>
        <w:tc>
          <w:tcPr>
            <w:tcW w:w="816" w:type="dxa"/>
            <w:shd w:val="clear" w:color="auto" w:fill="auto"/>
          </w:tcPr>
          <w:p w14:paraId="42D71866" w14:textId="77777777" w:rsidR="00D67A9E" w:rsidRDefault="00D67A9E" w:rsidP="0053101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</w:t>
            </w:r>
            <w:r w:rsidRPr="00531017">
              <w:rPr>
                <w:sz w:val="17"/>
                <w:szCs w:val="17"/>
              </w:rPr>
              <w:t>nein</w:t>
            </w:r>
          </w:p>
        </w:tc>
      </w:tr>
      <w:tr w:rsidR="00D67A9E" w:rsidRPr="00812015" w14:paraId="14A72C1B" w14:textId="77777777" w:rsidTr="00D67A9E">
        <w:tc>
          <w:tcPr>
            <w:tcW w:w="44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FF780A" w14:textId="77777777" w:rsidR="00D67A9E" w:rsidRPr="00812015" w:rsidRDefault="00D67A9E" w:rsidP="0004147F">
            <w:pPr>
              <w:rPr>
                <w:b/>
                <w:sz w:val="19"/>
                <w:szCs w:val="19"/>
              </w:rPr>
            </w:pPr>
          </w:p>
        </w:tc>
        <w:tc>
          <w:tcPr>
            <w:tcW w:w="372" w:type="dxa"/>
            <w:shd w:val="clear" w:color="auto" w:fill="auto"/>
          </w:tcPr>
          <w:p w14:paraId="5CACF96A" w14:textId="77777777" w:rsidR="00D67A9E" w:rsidRDefault="00D67A9E" w:rsidP="005310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105"/>
            <w:r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bookmarkEnd w:id="83"/>
          </w:p>
        </w:tc>
        <w:tc>
          <w:tcPr>
            <w:tcW w:w="1843" w:type="dxa"/>
            <w:shd w:val="clear" w:color="auto" w:fill="auto"/>
          </w:tcPr>
          <w:p w14:paraId="72E932EB" w14:textId="77777777" w:rsidR="00D67A9E" w:rsidRDefault="00D67A9E" w:rsidP="00F943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Kind </w:t>
            </w:r>
            <w:r>
              <w:rPr>
                <w:sz w:val="19"/>
                <w:szCs w:val="19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4" w:name="Text83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84"/>
          </w:p>
        </w:tc>
        <w:tc>
          <w:tcPr>
            <w:tcW w:w="992" w:type="dxa"/>
            <w:shd w:val="clear" w:color="auto" w:fill="auto"/>
          </w:tcPr>
          <w:p w14:paraId="77535249" w14:textId="77777777" w:rsidR="00D67A9E" w:rsidRDefault="00D67A9E" w:rsidP="00D67A9E">
            <w:pPr>
              <w:ind w:hanging="108"/>
            </w:pPr>
            <w:r w:rsidRPr="00F00A51">
              <w:rPr>
                <w:sz w:val="16"/>
                <w:szCs w:val="16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A51">
              <w:rPr>
                <w:sz w:val="16"/>
                <w:szCs w:val="16"/>
              </w:rPr>
              <w:instrText xml:space="preserve"> FORMCHECKBOX </w:instrText>
            </w:r>
            <w:r w:rsidR="0081223D">
              <w:rPr>
                <w:sz w:val="16"/>
                <w:szCs w:val="16"/>
              </w:rPr>
            </w:r>
            <w:r w:rsidR="0081223D">
              <w:rPr>
                <w:sz w:val="16"/>
                <w:szCs w:val="16"/>
              </w:rPr>
              <w:fldChar w:fldCharType="separate"/>
            </w:r>
            <w:r w:rsidRPr="00F00A51">
              <w:rPr>
                <w:sz w:val="16"/>
                <w:szCs w:val="16"/>
              </w:rPr>
              <w:fldChar w:fldCharType="end"/>
            </w:r>
            <w:r w:rsidRPr="00F00A51">
              <w:rPr>
                <w:sz w:val="16"/>
                <w:szCs w:val="16"/>
              </w:rPr>
              <w:t xml:space="preserve"> </w:t>
            </w:r>
            <w:r w:rsidRPr="00F00A51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F00A51">
              <w:rPr>
                <w:sz w:val="16"/>
                <w:szCs w:val="16"/>
              </w:rPr>
              <w:instrText xml:space="preserve"> FORMTEXT </w:instrText>
            </w:r>
            <w:r w:rsidRPr="00F00A51">
              <w:rPr>
                <w:sz w:val="16"/>
                <w:szCs w:val="16"/>
              </w:rPr>
            </w:r>
            <w:r w:rsidRPr="00F00A51">
              <w:rPr>
                <w:sz w:val="16"/>
                <w:szCs w:val="16"/>
              </w:rPr>
              <w:fldChar w:fldCharType="separate"/>
            </w:r>
            <w:r w:rsidRPr="00F00A51">
              <w:rPr>
                <w:noProof/>
                <w:sz w:val="16"/>
                <w:szCs w:val="16"/>
              </w:rPr>
              <w:t> </w:t>
            </w:r>
            <w:r w:rsidRPr="00F00A51">
              <w:rPr>
                <w:noProof/>
                <w:sz w:val="16"/>
                <w:szCs w:val="16"/>
              </w:rPr>
              <w:t> </w:t>
            </w:r>
            <w:r w:rsidRPr="00F00A51">
              <w:rPr>
                <w:noProof/>
                <w:sz w:val="16"/>
                <w:szCs w:val="16"/>
              </w:rPr>
              <w:t> </w:t>
            </w:r>
            <w:r w:rsidRPr="00F00A51">
              <w:rPr>
                <w:noProof/>
                <w:sz w:val="16"/>
                <w:szCs w:val="16"/>
              </w:rPr>
              <w:t> </w:t>
            </w:r>
            <w:r w:rsidRPr="00F00A51">
              <w:rPr>
                <w:noProof/>
                <w:sz w:val="16"/>
                <w:szCs w:val="16"/>
              </w:rPr>
              <w:t> </w:t>
            </w:r>
            <w:r w:rsidRPr="00F00A51">
              <w:rPr>
                <w:sz w:val="16"/>
                <w:szCs w:val="16"/>
              </w:rPr>
              <w:fldChar w:fldCharType="end"/>
            </w:r>
            <w:r w:rsidRPr="00F00A51">
              <w:rPr>
                <w:sz w:val="16"/>
                <w:szCs w:val="16"/>
              </w:rPr>
              <w:t xml:space="preserve"> %</w:t>
            </w:r>
          </w:p>
        </w:tc>
        <w:tc>
          <w:tcPr>
            <w:tcW w:w="851" w:type="dxa"/>
            <w:shd w:val="clear" w:color="auto" w:fill="auto"/>
          </w:tcPr>
          <w:p w14:paraId="5288B088" w14:textId="77777777" w:rsidR="00D67A9E" w:rsidRDefault="00D67A9E" w:rsidP="00B31C4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0E92E8A" w14:textId="77777777" w:rsidR="00D67A9E" w:rsidRDefault="00D67A9E" w:rsidP="00B31C4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CAB5BDE" w14:textId="77777777" w:rsidR="00D67A9E" w:rsidRDefault="00D67A9E" w:rsidP="00B31C4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4F03788" w14:textId="77777777" w:rsidR="00D67A9E" w:rsidRDefault="00D67A9E" w:rsidP="00B31C4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0E8F14D5" w14:textId="77777777" w:rsidR="00D67A9E" w:rsidRDefault="00D67A9E">
            <w:r w:rsidRPr="006364A3">
              <w:rPr>
                <w:sz w:val="19"/>
                <w:szCs w:val="19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364A3">
              <w:rPr>
                <w:sz w:val="19"/>
                <w:szCs w:val="19"/>
              </w:rPr>
              <w:instrText xml:space="preserve"> FORMTEXT </w:instrText>
            </w:r>
            <w:r w:rsidRPr="006364A3">
              <w:rPr>
                <w:sz w:val="19"/>
                <w:szCs w:val="19"/>
              </w:rPr>
            </w:r>
            <w:r w:rsidRPr="006364A3">
              <w:rPr>
                <w:sz w:val="19"/>
                <w:szCs w:val="19"/>
              </w:rPr>
              <w:fldChar w:fldCharType="separate"/>
            </w:r>
            <w:r w:rsidRPr="006364A3">
              <w:rPr>
                <w:noProof/>
                <w:sz w:val="19"/>
                <w:szCs w:val="19"/>
              </w:rPr>
              <w:t> </w:t>
            </w:r>
            <w:r w:rsidRPr="006364A3">
              <w:rPr>
                <w:noProof/>
                <w:sz w:val="19"/>
                <w:szCs w:val="19"/>
              </w:rPr>
              <w:t> </w:t>
            </w:r>
            <w:r w:rsidRPr="006364A3">
              <w:rPr>
                <w:noProof/>
                <w:sz w:val="19"/>
                <w:szCs w:val="19"/>
              </w:rPr>
              <w:t> </w:t>
            </w:r>
            <w:r w:rsidRPr="006364A3">
              <w:rPr>
                <w:noProof/>
                <w:sz w:val="19"/>
                <w:szCs w:val="19"/>
              </w:rPr>
              <w:t> </w:t>
            </w:r>
            <w:r w:rsidRPr="006364A3">
              <w:rPr>
                <w:noProof/>
                <w:sz w:val="19"/>
                <w:szCs w:val="19"/>
              </w:rPr>
              <w:t> </w:t>
            </w:r>
            <w:r w:rsidRPr="006364A3">
              <w:rPr>
                <w:sz w:val="19"/>
                <w:szCs w:val="19"/>
              </w:rPr>
              <w:fldChar w:fldCharType="end"/>
            </w:r>
          </w:p>
        </w:tc>
        <w:tc>
          <w:tcPr>
            <w:tcW w:w="816" w:type="dxa"/>
            <w:shd w:val="clear" w:color="auto" w:fill="auto"/>
          </w:tcPr>
          <w:p w14:paraId="221EDA3D" w14:textId="77777777" w:rsidR="00D67A9E" w:rsidRDefault="00D67A9E" w:rsidP="0053101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</w:t>
            </w:r>
            <w:r w:rsidRPr="00531017">
              <w:rPr>
                <w:sz w:val="17"/>
                <w:szCs w:val="17"/>
              </w:rPr>
              <w:t>nein</w:t>
            </w:r>
          </w:p>
        </w:tc>
      </w:tr>
      <w:tr w:rsidR="00D67A9E" w:rsidRPr="00812015" w14:paraId="7E22EA34" w14:textId="77777777" w:rsidTr="00D67A9E">
        <w:tc>
          <w:tcPr>
            <w:tcW w:w="44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C53C865" w14:textId="77777777" w:rsidR="00D67A9E" w:rsidRPr="00812015" w:rsidRDefault="00D67A9E" w:rsidP="0004147F">
            <w:pPr>
              <w:rPr>
                <w:b/>
                <w:sz w:val="19"/>
                <w:szCs w:val="19"/>
              </w:rPr>
            </w:pPr>
          </w:p>
        </w:tc>
        <w:tc>
          <w:tcPr>
            <w:tcW w:w="372" w:type="dxa"/>
            <w:shd w:val="clear" w:color="auto" w:fill="auto"/>
          </w:tcPr>
          <w:p w14:paraId="653BBA8F" w14:textId="77777777" w:rsidR="00D67A9E" w:rsidRDefault="00D67A9E" w:rsidP="005310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F70E122" w14:textId="77777777" w:rsidR="00D67A9E" w:rsidRDefault="00D67A9E" w:rsidP="00F943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Kind </w:t>
            </w:r>
            <w:r>
              <w:rPr>
                <w:sz w:val="19"/>
                <w:szCs w:val="19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5" w:name="Text84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85"/>
          </w:p>
        </w:tc>
        <w:tc>
          <w:tcPr>
            <w:tcW w:w="992" w:type="dxa"/>
            <w:shd w:val="clear" w:color="auto" w:fill="auto"/>
          </w:tcPr>
          <w:p w14:paraId="68799F61" w14:textId="77777777" w:rsidR="00D67A9E" w:rsidRDefault="00D67A9E" w:rsidP="00D67A9E">
            <w:pPr>
              <w:ind w:hanging="108"/>
            </w:pPr>
            <w:r w:rsidRPr="00F00A51">
              <w:rPr>
                <w:sz w:val="16"/>
                <w:szCs w:val="16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A51">
              <w:rPr>
                <w:sz w:val="16"/>
                <w:szCs w:val="16"/>
              </w:rPr>
              <w:instrText xml:space="preserve"> FORMCHECKBOX </w:instrText>
            </w:r>
            <w:r w:rsidR="0081223D">
              <w:rPr>
                <w:sz w:val="16"/>
                <w:szCs w:val="16"/>
              </w:rPr>
            </w:r>
            <w:r w:rsidR="0081223D">
              <w:rPr>
                <w:sz w:val="16"/>
                <w:szCs w:val="16"/>
              </w:rPr>
              <w:fldChar w:fldCharType="separate"/>
            </w:r>
            <w:r w:rsidRPr="00F00A51">
              <w:rPr>
                <w:sz w:val="16"/>
                <w:szCs w:val="16"/>
              </w:rPr>
              <w:fldChar w:fldCharType="end"/>
            </w:r>
            <w:r w:rsidRPr="00F00A51">
              <w:rPr>
                <w:sz w:val="16"/>
                <w:szCs w:val="16"/>
              </w:rPr>
              <w:t xml:space="preserve"> </w:t>
            </w:r>
            <w:r w:rsidRPr="00F00A51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F00A51">
              <w:rPr>
                <w:sz w:val="16"/>
                <w:szCs w:val="16"/>
              </w:rPr>
              <w:instrText xml:space="preserve"> FORMTEXT </w:instrText>
            </w:r>
            <w:r w:rsidRPr="00F00A51">
              <w:rPr>
                <w:sz w:val="16"/>
                <w:szCs w:val="16"/>
              </w:rPr>
            </w:r>
            <w:r w:rsidRPr="00F00A51">
              <w:rPr>
                <w:sz w:val="16"/>
                <w:szCs w:val="16"/>
              </w:rPr>
              <w:fldChar w:fldCharType="separate"/>
            </w:r>
            <w:r w:rsidRPr="00F00A51">
              <w:rPr>
                <w:noProof/>
                <w:sz w:val="16"/>
                <w:szCs w:val="16"/>
              </w:rPr>
              <w:t> </w:t>
            </w:r>
            <w:r w:rsidRPr="00F00A51">
              <w:rPr>
                <w:noProof/>
                <w:sz w:val="16"/>
                <w:szCs w:val="16"/>
              </w:rPr>
              <w:t> </w:t>
            </w:r>
            <w:r w:rsidRPr="00F00A51">
              <w:rPr>
                <w:noProof/>
                <w:sz w:val="16"/>
                <w:szCs w:val="16"/>
              </w:rPr>
              <w:t> </w:t>
            </w:r>
            <w:r w:rsidRPr="00F00A51">
              <w:rPr>
                <w:noProof/>
                <w:sz w:val="16"/>
                <w:szCs w:val="16"/>
              </w:rPr>
              <w:t> </w:t>
            </w:r>
            <w:r w:rsidRPr="00F00A51">
              <w:rPr>
                <w:noProof/>
                <w:sz w:val="16"/>
                <w:szCs w:val="16"/>
              </w:rPr>
              <w:t> </w:t>
            </w:r>
            <w:r w:rsidRPr="00F00A51">
              <w:rPr>
                <w:sz w:val="16"/>
                <w:szCs w:val="16"/>
              </w:rPr>
              <w:fldChar w:fldCharType="end"/>
            </w:r>
            <w:r w:rsidRPr="00F00A51">
              <w:rPr>
                <w:sz w:val="16"/>
                <w:szCs w:val="16"/>
              </w:rPr>
              <w:t xml:space="preserve"> %</w:t>
            </w:r>
          </w:p>
        </w:tc>
        <w:tc>
          <w:tcPr>
            <w:tcW w:w="851" w:type="dxa"/>
            <w:shd w:val="clear" w:color="auto" w:fill="auto"/>
          </w:tcPr>
          <w:p w14:paraId="1CE437C3" w14:textId="77777777" w:rsidR="00D67A9E" w:rsidRDefault="00D67A9E" w:rsidP="00B31C4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7A3C006A" w14:textId="77777777" w:rsidR="00D67A9E" w:rsidRDefault="00D67A9E" w:rsidP="00B31C4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AE8D4C5" w14:textId="77777777" w:rsidR="00D67A9E" w:rsidRDefault="00D67A9E" w:rsidP="00B31C4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013789EC" w14:textId="77777777" w:rsidR="00D67A9E" w:rsidRDefault="00D67A9E" w:rsidP="00B31C4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4AB2DC0E" w14:textId="77777777" w:rsidR="00D67A9E" w:rsidRDefault="00D67A9E">
            <w:r w:rsidRPr="006364A3">
              <w:rPr>
                <w:sz w:val="19"/>
                <w:szCs w:val="19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364A3">
              <w:rPr>
                <w:sz w:val="19"/>
                <w:szCs w:val="19"/>
              </w:rPr>
              <w:instrText xml:space="preserve"> FORMTEXT </w:instrText>
            </w:r>
            <w:r w:rsidRPr="006364A3">
              <w:rPr>
                <w:sz w:val="19"/>
                <w:szCs w:val="19"/>
              </w:rPr>
            </w:r>
            <w:r w:rsidRPr="006364A3">
              <w:rPr>
                <w:sz w:val="19"/>
                <w:szCs w:val="19"/>
              </w:rPr>
              <w:fldChar w:fldCharType="separate"/>
            </w:r>
            <w:r w:rsidRPr="006364A3">
              <w:rPr>
                <w:noProof/>
                <w:sz w:val="19"/>
                <w:szCs w:val="19"/>
              </w:rPr>
              <w:t> </w:t>
            </w:r>
            <w:r w:rsidRPr="006364A3">
              <w:rPr>
                <w:noProof/>
                <w:sz w:val="19"/>
                <w:szCs w:val="19"/>
              </w:rPr>
              <w:t> </w:t>
            </w:r>
            <w:r w:rsidRPr="006364A3">
              <w:rPr>
                <w:noProof/>
                <w:sz w:val="19"/>
                <w:szCs w:val="19"/>
              </w:rPr>
              <w:t> </w:t>
            </w:r>
            <w:r w:rsidRPr="006364A3">
              <w:rPr>
                <w:noProof/>
                <w:sz w:val="19"/>
                <w:szCs w:val="19"/>
              </w:rPr>
              <w:t> </w:t>
            </w:r>
            <w:r w:rsidRPr="006364A3">
              <w:rPr>
                <w:noProof/>
                <w:sz w:val="19"/>
                <w:szCs w:val="19"/>
              </w:rPr>
              <w:t> </w:t>
            </w:r>
            <w:r w:rsidRPr="006364A3">
              <w:rPr>
                <w:sz w:val="19"/>
                <w:szCs w:val="19"/>
              </w:rPr>
              <w:fldChar w:fldCharType="end"/>
            </w:r>
          </w:p>
        </w:tc>
        <w:tc>
          <w:tcPr>
            <w:tcW w:w="816" w:type="dxa"/>
            <w:shd w:val="clear" w:color="auto" w:fill="auto"/>
          </w:tcPr>
          <w:p w14:paraId="4AB0DD34" w14:textId="77777777" w:rsidR="00D67A9E" w:rsidRDefault="00D67A9E" w:rsidP="0053101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</w:t>
            </w:r>
            <w:r w:rsidRPr="00531017">
              <w:rPr>
                <w:sz w:val="17"/>
                <w:szCs w:val="17"/>
              </w:rPr>
              <w:t>nein</w:t>
            </w:r>
          </w:p>
        </w:tc>
      </w:tr>
      <w:tr w:rsidR="00D67A9E" w:rsidRPr="00812015" w14:paraId="2F705EAD" w14:textId="77777777" w:rsidTr="00D67A9E">
        <w:tc>
          <w:tcPr>
            <w:tcW w:w="44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C7FD6B0" w14:textId="77777777" w:rsidR="00D67A9E" w:rsidRPr="00812015" w:rsidRDefault="00D67A9E" w:rsidP="0004147F">
            <w:pPr>
              <w:rPr>
                <w:b/>
                <w:sz w:val="19"/>
                <w:szCs w:val="19"/>
              </w:rPr>
            </w:pPr>
          </w:p>
        </w:tc>
        <w:tc>
          <w:tcPr>
            <w:tcW w:w="372" w:type="dxa"/>
            <w:shd w:val="clear" w:color="auto" w:fill="auto"/>
          </w:tcPr>
          <w:p w14:paraId="6F5BD2E9" w14:textId="77777777" w:rsidR="00D67A9E" w:rsidRDefault="00D67A9E" w:rsidP="005310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0B71E98" w14:textId="77777777" w:rsidR="00D67A9E" w:rsidRDefault="00D67A9E" w:rsidP="00F943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Kind </w:t>
            </w:r>
            <w:r>
              <w:rPr>
                <w:sz w:val="19"/>
                <w:szCs w:val="19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6" w:name="Text85"/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bookmarkEnd w:id="86"/>
          </w:p>
        </w:tc>
        <w:tc>
          <w:tcPr>
            <w:tcW w:w="992" w:type="dxa"/>
            <w:shd w:val="clear" w:color="auto" w:fill="auto"/>
          </w:tcPr>
          <w:p w14:paraId="7C1D810F" w14:textId="77777777" w:rsidR="00D67A9E" w:rsidRDefault="00D67A9E" w:rsidP="00D67A9E">
            <w:pPr>
              <w:ind w:hanging="108"/>
            </w:pPr>
            <w:r w:rsidRPr="00F00A51">
              <w:rPr>
                <w:sz w:val="16"/>
                <w:szCs w:val="16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A51">
              <w:rPr>
                <w:sz w:val="16"/>
                <w:szCs w:val="16"/>
              </w:rPr>
              <w:instrText xml:space="preserve"> FORMCHECKBOX </w:instrText>
            </w:r>
            <w:r w:rsidR="0081223D">
              <w:rPr>
                <w:sz w:val="16"/>
                <w:szCs w:val="16"/>
              </w:rPr>
            </w:r>
            <w:r w:rsidR="0081223D">
              <w:rPr>
                <w:sz w:val="16"/>
                <w:szCs w:val="16"/>
              </w:rPr>
              <w:fldChar w:fldCharType="separate"/>
            </w:r>
            <w:r w:rsidRPr="00F00A51">
              <w:rPr>
                <w:sz w:val="16"/>
                <w:szCs w:val="16"/>
              </w:rPr>
              <w:fldChar w:fldCharType="end"/>
            </w:r>
            <w:r w:rsidRPr="00F00A51">
              <w:rPr>
                <w:sz w:val="16"/>
                <w:szCs w:val="16"/>
              </w:rPr>
              <w:t xml:space="preserve"> </w:t>
            </w:r>
            <w:r w:rsidRPr="00F00A51">
              <w:rPr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F00A51">
              <w:rPr>
                <w:sz w:val="16"/>
                <w:szCs w:val="16"/>
              </w:rPr>
              <w:instrText xml:space="preserve"> FORMTEXT </w:instrText>
            </w:r>
            <w:r w:rsidRPr="00F00A51">
              <w:rPr>
                <w:sz w:val="16"/>
                <w:szCs w:val="16"/>
              </w:rPr>
            </w:r>
            <w:r w:rsidRPr="00F00A51">
              <w:rPr>
                <w:sz w:val="16"/>
                <w:szCs w:val="16"/>
              </w:rPr>
              <w:fldChar w:fldCharType="separate"/>
            </w:r>
            <w:r w:rsidRPr="00F00A51">
              <w:rPr>
                <w:noProof/>
                <w:sz w:val="16"/>
                <w:szCs w:val="16"/>
              </w:rPr>
              <w:t> </w:t>
            </w:r>
            <w:r w:rsidRPr="00F00A51">
              <w:rPr>
                <w:noProof/>
                <w:sz w:val="16"/>
                <w:szCs w:val="16"/>
              </w:rPr>
              <w:t> </w:t>
            </w:r>
            <w:r w:rsidRPr="00F00A51">
              <w:rPr>
                <w:noProof/>
                <w:sz w:val="16"/>
                <w:szCs w:val="16"/>
              </w:rPr>
              <w:t> </w:t>
            </w:r>
            <w:r w:rsidRPr="00F00A51">
              <w:rPr>
                <w:noProof/>
                <w:sz w:val="16"/>
                <w:szCs w:val="16"/>
              </w:rPr>
              <w:t> </w:t>
            </w:r>
            <w:r w:rsidRPr="00F00A51">
              <w:rPr>
                <w:noProof/>
                <w:sz w:val="16"/>
                <w:szCs w:val="16"/>
              </w:rPr>
              <w:t> </w:t>
            </w:r>
            <w:r w:rsidRPr="00F00A51">
              <w:rPr>
                <w:sz w:val="16"/>
                <w:szCs w:val="16"/>
              </w:rPr>
              <w:fldChar w:fldCharType="end"/>
            </w:r>
            <w:r w:rsidRPr="00F00A51">
              <w:rPr>
                <w:sz w:val="16"/>
                <w:szCs w:val="16"/>
              </w:rPr>
              <w:t xml:space="preserve"> %</w:t>
            </w:r>
          </w:p>
        </w:tc>
        <w:tc>
          <w:tcPr>
            <w:tcW w:w="851" w:type="dxa"/>
            <w:shd w:val="clear" w:color="auto" w:fill="auto"/>
          </w:tcPr>
          <w:p w14:paraId="12ED2678" w14:textId="77777777" w:rsidR="00D67A9E" w:rsidRDefault="00D67A9E" w:rsidP="00B31C4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EE9938D" w14:textId="77777777" w:rsidR="00D67A9E" w:rsidRDefault="00D67A9E" w:rsidP="00B31C4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51CE466A" w14:textId="77777777" w:rsidR="00D67A9E" w:rsidRDefault="00D67A9E" w:rsidP="00B31C4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14:paraId="71702134" w14:textId="77777777" w:rsidR="00D67A9E" w:rsidRDefault="00D67A9E" w:rsidP="00B31C4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75B6B9C7" w14:textId="77777777" w:rsidR="00D67A9E" w:rsidRDefault="00D67A9E">
            <w:r w:rsidRPr="006364A3">
              <w:rPr>
                <w:sz w:val="19"/>
                <w:szCs w:val="19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364A3">
              <w:rPr>
                <w:sz w:val="19"/>
                <w:szCs w:val="19"/>
              </w:rPr>
              <w:instrText xml:space="preserve"> FORMTEXT </w:instrText>
            </w:r>
            <w:r w:rsidRPr="006364A3">
              <w:rPr>
                <w:sz w:val="19"/>
                <w:szCs w:val="19"/>
              </w:rPr>
            </w:r>
            <w:r w:rsidRPr="006364A3">
              <w:rPr>
                <w:sz w:val="19"/>
                <w:szCs w:val="19"/>
              </w:rPr>
              <w:fldChar w:fldCharType="separate"/>
            </w:r>
            <w:r w:rsidRPr="006364A3">
              <w:rPr>
                <w:noProof/>
                <w:sz w:val="19"/>
                <w:szCs w:val="19"/>
              </w:rPr>
              <w:t> </w:t>
            </w:r>
            <w:r w:rsidRPr="006364A3">
              <w:rPr>
                <w:noProof/>
                <w:sz w:val="19"/>
                <w:szCs w:val="19"/>
              </w:rPr>
              <w:t> </w:t>
            </w:r>
            <w:r w:rsidRPr="006364A3">
              <w:rPr>
                <w:noProof/>
                <w:sz w:val="19"/>
                <w:szCs w:val="19"/>
              </w:rPr>
              <w:t> </w:t>
            </w:r>
            <w:r w:rsidRPr="006364A3">
              <w:rPr>
                <w:noProof/>
                <w:sz w:val="19"/>
                <w:szCs w:val="19"/>
              </w:rPr>
              <w:t> </w:t>
            </w:r>
            <w:r w:rsidRPr="006364A3">
              <w:rPr>
                <w:noProof/>
                <w:sz w:val="19"/>
                <w:szCs w:val="19"/>
              </w:rPr>
              <w:t> </w:t>
            </w:r>
            <w:r w:rsidRPr="006364A3">
              <w:rPr>
                <w:sz w:val="19"/>
                <w:szCs w:val="19"/>
              </w:rPr>
              <w:fldChar w:fldCharType="end"/>
            </w:r>
          </w:p>
        </w:tc>
        <w:tc>
          <w:tcPr>
            <w:tcW w:w="816" w:type="dxa"/>
            <w:shd w:val="clear" w:color="auto" w:fill="auto"/>
          </w:tcPr>
          <w:p w14:paraId="7E020B17" w14:textId="77777777" w:rsidR="00D67A9E" w:rsidRDefault="00D67A9E" w:rsidP="0053101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</w:t>
            </w:r>
            <w:r w:rsidRPr="00531017">
              <w:rPr>
                <w:sz w:val="17"/>
                <w:szCs w:val="17"/>
              </w:rPr>
              <w:t>nein</w:t>
            </w:r>
          </w:p>
        </w:tc>
      </w:tr>
    </w:tbl>
    <w:p w14:paraId="04ECED4A" w14:textId="77777777" w:rsidR="00232E63" w:rsidRDefault="00232E63" w:rsidP="006E4CCE">
      <w:pPr>
        <w:spacing w:after="60"/>
        <w:rPr>
          <w:sz w:val="19"/>
          <w:szCs w:val="19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7947"/>
        <w:gridCol w:w="900"/>
      </w:tblGrid>
      <w:tr w:rsidR="00B7539A" w:rsidRPr="00812015" w14:paraId="4E239DB2" w14:textId="77777777" w:rsidTr="00812015">
        <w:trPr>
          <w:trHeight w:val="626"/>
        </w:trPr>
        <w:tc>
          <w:tcPr>
            <w:tcW w:w="4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057EC94" w14:textId="77777777" w:rsidR="00B7539A" w:rsidRPr="00812015" w:rsidRDefault="00655BCA" w:rsidP="00B7539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</w:p>
        </w:tc>
        <w:tc>
          <w:tcPr>
            <w:tcW w:w="7947" w:type="dxa"/>
            <w:shd w:val="clear" w:color="auto" w:fill="auto"/>
          </w:tcPr>
          <w:p w14:paraId="181BA230" w14:textId="77777777" w:rsidR="00B7539A" w:rsidRPr="00812015" w:rsidRDefault="00B7539A" w:rsidP="00B7539A">
            <w:pPr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t xml:space="preserve">Besteht für geltend gemachte Aufwendungen </w:t>
            </w:r>
            <w:r w:rsidRPr="00812015">
              <w:rPr>
                <w:b/>
                <w:sz w:val="19"/>
                <w:szCs w:val="19"/>
              </w:rPr>
              <w:t>zusätzlich</w:t>
            </w:r>
            <w:r w:rsidRPr="00812015">
              <w:rPr>
                <w:sz w:val="19"/>
                <w:szCs w:val="19"/>
              </w:rPr>
              <w:t xml:space="preserve"> Anspruch auf </w:t>
            </w:r>
            <w:r w:rsidRPr="00812015">
              <w:rPr>
                <w:b/>
                <w:sz w:val="19"/>
                <w:szCs w:val="19"/>
              </w:rPr>
              <w:t>Heilfürsorge, Krankenhilfe oder Kostenerstattung</w:t>
            </w:r>
            <w:r w:rsidRPr="00812015">
              <w:rPr>
                <w:sz w:val="19"/>
                <w:szCs w:val="19"/>
              </w:rPr>
              <w:t xml:space="preserve"> (z. B. nach Beamtenrecht, Soldatenrecht, Bundesversorgungsgesetz usw.)?</w:t>
            </w:r>
          </w:p>
          <w:p w14:paraId="7729DCA8" w14:textId="77777777" w:rsidR="00B7539A" w:rsidRPr="00812015" w:rsidRDefault="00B7539A" w:rsidP="00812015">
            <w:pPr>
              <w:tabs>
                <w:tab w:val="left" w:pos="3519"/>
              </w:tabs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83"/>
            <w:r w:rsidRPr="00812015"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 w:rsidRPr="00812015">
              <w:rPr>
                <w:sz w:val="19"/>
                <w:szCs w:val="19"/>
              </w:rPr>
              <w:fldChar w:fldCharType="end"/>
            </w:r>
            <w:bookmarkEnd w:id="87"/>
            <w:r w:rsidRPr="00812015">
              <w:rPr>
                <w:sz w:val="19"/>
                <w:szCs w:val="19"/>
              </w:rPr>
              <w:t xml:space="preserve"> ja, für Person(en): </w:t>
            </w:r>
            <w:r w:rsidRPr="00812015">
              <w:rPr>
                <w:sz w:val="19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8" w:name="Text25"/>
            <w:r w:rsidRPr="00812015">
              <w:rPr>
                <w:sz w:val="19"/>
                <w:szCs w:val="19"/>
              </w:rPr>
              <w:instrText xml:space="preserve"> FORMTEXT </w:instrText>
            </w:r>
            <w:r w:rsidRPr="00812015">
              <w:rPr>
                <w:sz w:val="19"/>
                <w:szCs w:val="19"/>
              </w:rPr>
            </w:r>
            <w:r w:rsidRPr="00812015">
              <w:rPr>
                <w:sz w:val="19"/>
                <w:szCs w:val="19"/>
              </w:rPr>
              <w:fldChar w:fldCharType="separate"/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sz w:val="19"/>
                <w:szCs w:val="19"/>
              </w:rPr>
              <w:fldChar w:fldCharType="end"/>
            </w:r>
            <w:bookmarkEnd w:id="88"/>
            <w:r w:rsidRPr="00812015">
              <w:rPr>
                <w:sz w:val="19"/>
                <w:szCs w:val="19"/>
              </w:rPr>
              <w:tab/>
              <w:t xml:space="preserve">(bitte Nachweis vorlegen u. Aufwendungen </w:t>
            </w:r>
            <w:r w:rsidRPr="00812015">
              <w:rPr>
                <w:sz w:val="19"/>
                <w:szCs w:val="19"/>
              </w:rPr>
              <w:tab/>
              <w:t>kennzeichnen)</w:t>
            </w:r>
          </w:p>
        </w:tc>
        <w:tc>
          <w:tcPr>
            <w:tcW w:w="900" w:type="dxa"/>
            <w:shd w:val="clear" w:color="auto" w:fill="auto"/>
          </w:tcPr>
          <w:p w14:paraId="1C031557" w14:textId="77777777" w:rsidR="00B7539A" w:rsidRPr="00812015" w:rsidRDefault="00B7539A" w:rsidP="00812015">
            <w:pPr>
              <w:spacing w:line="360" w:lineRule="auto"/>
              <w:rPr>
                <w:sz w:val="19"/>
                <w:szCs w:val="19"/>
              </w:rPr>
            </w:pPr>
          </w:p>
          <w:p w14:paraId="3D566B45" w14:textId="77777777" w:rsidR="00B7539A" w:rsidRPr="00812015" w:rsidRDefault="00B7539A" w:rsidP="00812015">
            <w:pPr>
              <w:spacing w:line="360" w:lineRule="auto"/>
              <w:rPr>
                <w:sz w:val="19"/>
                <w:szCs w:val="19"/>
              </w:rPr>
            </w:pPr>
          </w:p>
          <w:p w14:paraId="375E068A" w14:textId="77777777" w:rsidR="00B7539A" w:rsidRPr="00812015" w:rsidRDefault="00B7539A" w:rsidP="00B7539A">
            <w:pPr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015"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 w:rsidRPr="00812015">
              <w:rPr>
                <w:sz w:val="19"/>
                <w:szCs w:val="19"/>
              </w:rPr>
              <w:fldChar w:fldCharType="end"/>
            </w:r>
            <w:r w:rsidRPr="00812015">
              <w:rPr>
                <w:sz w:val="19"/>
                <w:szCs w:val="19"/>
              </w:rPr>
              <w:t xml:space="preserve"> nein</w:t>
            </w:r>
          </w:p>
          <w:p w14:paraId="2D2DB91F" w14:textId="77777777" w:rsidR="00B7539A" w:rsidRPr="00812015" w:rsidRDefault="00B7539A" w:rsidP="00B7539A">
            <w:pPr>
              <w:rPr>
                <w:sz w:val="19"/>
                <w:szCs w:val="19"/>
              </w:rPr>
            </w:pPr>
          </w:p>
        </w:tc>
      </w:tr>
    </w:tbl>
    <w:p w14:paraId="4765A1C9" w14:textId="77777777" w:rsidR="00B7539A" w:rsidRDefault="00B7539A" w:rsidP="006E4CCE">
      <w:pPr>
        <w:spacing w:after="60"/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7741"/>
        <w:gridCol w:w="887"/>
      </w:tblGrid>
      <w:tr w:rsidR="00B7539A" w:rsidRPr="00812015" w14:paraId="550B7AB5" w14:textId="77777777" w:rsidTr="00812015">
        <w:tc>
          <w:tcPr>
            <w:tcW w:w="4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0FC79FB" w14:textId="77777777" w:rsidR="00B7539A" w:rsidRPr="00812015" w:rsidRDefault="00655BCA" w:rsidP="00B7539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</w:t>
            </w:r>
          </w:p>
        </w:tc>
        <w:tc>
          <w:tcPr>
            <w:tcW w:w="7947" w:type="dxa"/>
            <w:shd w:val="clear" w:color="auto" w:fill="auto"/>
          </w:tcPr>
          <w:p w14:paraId="10E0637C" w14:textId="77777777" w:rsidR="00B7539A" w:rsidRPr="00812015" w:rsidRDefault="00B7539A" w:rsidP="00B7539A">
            <w:pPr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t>Wurden geltend gemachte Aufwendungen durch einen Unfall (jegliche Art von Verletzun-gen) verursacht?</w:t>
            </w:r>
          </w:p>
          <w:p w14:paraId="0B554299" w14:textId="77777777" w:rsidR="00B7539A" w:rsidRPr="00812015" w:rsidRDefault="00B7539A" w:rsidP="00B7539A">
            <w:pPr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8"/>
            <w:r w:rsidRPr="00812015"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 w:rsidRPr="00812015">
              <w:rPr>
                <w:sz w:val="19"/>
                <w:szCs w:val="19"/>
              </w:rPr>
              <w:fldChar w:fldCharType="end"/>
            </w:r>
            <w:bookmarkEnd w:id="89"/>
            <w:r w:rsidRPr="00812015">
              <w:rPr>
                <w:sz w:val="19"/>
                <w:szCs w:val="19"/>
              </w:rPr>
              <w:t xml:space="preserve"> ja, Unfalldatum: </w:t>
            </w:r>
            <w:r w:rsidRPr="00812015">
              <w:rPr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0" w:name="Text36"/>
            <w:r w:rsidRPr="00812015">
              <w:rPr>
                <w:sz w:val="19"/>
                <w:szCs w:val="19"/>
              </w:rPr>
              <w:instrText xml:space="preserve"> FORMTEXT </w:instrText>
            </w:r>
            <w:r w:rsidRPr="00812015">
              <w:rPr>
                <w:sz w:val="19"/>
                <w:szCs w:val="19"/>
              </w:rPr>
            </w:r>
            <w:r w:rsidRPr="00812015">
              <w:rPr>
                <w:sz w:val="19"/>
                <w:szCs w:val="19"/>
              </w:rPr>
              <w:fldChar w:fldCharType="separate"/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sz w:val="19"/>
                <w:szCs w:val="19"/>
              </w:rPr>
              <w:fldChar w:fldCharType="end"/>
            </w:r>
            <w:bookmarkEnd w:id="90"/>
          </w:p>
          <w:p w14:paraId="60E8A40C" w14:textId="77777777" w:rsidR="00B7539A" w:rsidRPr="00812015" w:rsidRDefault="00B7539A" w:rsidP="00B7539A">
            <w:pPr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t>(bitte ausführliche Unfallschilderung vorlegen und Aufwendungen kennzeichnen)</w:t>
            </w:r>
          </w:p>
          <w:p w14:paraId="57EA509A" w14:textId="77777777" w:rsidR="00B7539A" w:rsidRPr="00812015" w:rsidRDefault="00B7539A" w:rsidP="00812015">
            <w:pPr>
              <w:tabs>
                <w:tab w:val="left" w:pos="999"/>
                <w:tab w:val="left" w:pos="2619"/>
                <w:tab w:val="left" w:pos="3519"/>
                <w:tab w:val="left" w:pos="4239"/>
              </w:tabs>
              <w:rPr>
                <w:sz w:val="19"/>
                <w:szCs w:val="19"/>
              </w:rPr>
            </w:pPr>
            <w:r w:rsidRPr="00812015">
              <w:rPr>
                <w:b/>
                <w:sz w:val="19"/>
                <w:szCs w:val="19"/>
              </w:rPr>
              <w:t>Unfallart:</w:t>
            </w:r>
            <w:r w:rsidRPr="00812015">
              <w:rPr>
                <w:sz w:val="19"/>
                <w:szCs w:val="19"/>
              </w:rPr>
              <w:tab/>
            </w:r>
            <w:r w:rsidRPr="00812015">
              <w:rPr>
                <w:sz w:val="19"/>
                <w:szCs w:val="19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10"/>
            <w:r w:rsidRPr="00812015"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 w:rsidRPr="00812015">
              <w:rPr>
                <w:sz w:val="19"/>
                <w:szCs w:val="19"/>
              </w:rPr>
              <w:fldChar w:fldCharType="end"/>
            </w:r>
            <w:bookmarkEnd w:id="91"/>
            <w:r w:rsidRPr="00812015">
              <w:rPr>
                <w:sz w:val="19"/>
                <w:szCs w:val="19"/>
              </w:rPr>
              <w:t xml:space="preserve"> Dienstunfall</w:t>
            </w:r>
            <w:r w:rsidRPr="00812015">
              <w:rPr>
                <w:sz w:val="19"/>
                <w:szCs w:val="19"/>
              </w:rPr>
              <w:tab/>
            </w:r>
            <w:r w:rsidRPr="00812015">
              <w:rPr>
                <w:sz w:val="19"/>
                <w:szCs w:val="19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11"/>
            <w:r w:rsidRPr="00812015"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 w:rsidRPr="00812015">
              <w:rPr>
                <w:sz w:val="19"/>
                <w:szCs w:val="19"/>
              </w:rPr>
              <w:fldChar w:fldCharType="end"/>
            </w:r>
            <w:bookmarkEnd w:id="92"/>
            <w:r w:rsidRPr="00812015">
              <w:rPr>
                <w:sz w:val="19"/>
                <w:szCs w:val="19"/>
              </w:rPr>
              <w:t xml:space="preserve"> Arbeitsunfall</w:t>
            </w:r>
            <w:r w:rsidRPr="00812015">
              <w:rPr>
                <w:sz w:val="19"/>
                <w:szCs w:val="19"/>
              </w:rPr>
              <w:tab/>
            </w:r>
            <w:r w:rsidRPr="00812015">
              <w:rPr>
                <w:sz w:val="19"/>
                <w:szCs w:val="19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12"/>
            <w:r w:rsidRPr="00812015"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 w:rsidRPr="00812015">
              <w:rPr>
                <w:sz w:val="19"/>
                <w:szCs w:val="19"/>
              </w:rPr>
              <w:fldChar w:fldCharType="end"/>
            </w:r>
            <w:bookmarkEnd w:id="93"/>
            <w:r w:rsidRPr="00812015">
              <w:rPr>
                <w:sz w:val="19"/>
                <w:szCs w:val="19"/>
              </w:rPr>
              <w:t xml:space="preserve"> Schulunfall</w:t>
            </w:r>
            <w:r w:rsidRPr="00812015">
              <w:rPr>
                <w:sz w:val="19"/>
                <w:szCs w:val="19"/>
              </w:rPr>
              <w:tab/>
            </w:r>
            <w:r w:rsidRPr="00812015">
              <w:rPr>
                <w:sz w:val="19"/>
                <w:szCs w:val="19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13"/>
            <w:r w:rsidRPr="00812015"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 w:rsidRPr="00812015">
              <w:rPr>
                <w:sz w:val="19"/>
                <w:szCs w:val="19"/>
              </w:rPr>
              <w:fldChar w:fldCharType="end"/>
            </w:r>
            <w:bookmarkEnd w:id="94"/>
            <w:r w:rsidRPr="00812015">
              <w:rPr>
                <w:sz w:val="19"/>
                <w:szCs w:val="19"/>
              </w:rPr>
              <w:t>sonstiger Unfall</w:t>
            </w:r>
          </w:p>
          <w:p w14:paraId="53230188" w14:textId="77777777" w:rsidR="00B7539A" w:rsidRPr="00812015" w:rsidRDefault="00B7539A" w:rsidP="00812015">
            <w:pPr>
              <w:tabs>
                <w:tab w:val="left" w:pos="999"/>
                <w:tab w:val="left" w:pos="2619"/>
                <w:tab w:val="left" w:pos="3879"/>
                <w:tab w:val="left" w:pos="4599"/>
              </w:tabs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t xml:space="preserve">Kommt ein </w:t>
            </w:r>
            <w:r w:rsidRPr="00812015">
              <w:rPr>
                <w:b/>
                <w:sz w:val="19"/>
                <w:szCs w:val="19"/>
              </w:rPr>
              <w:t>Fremdverschulden</w:t>
            </w:r>
            <w:r w:rsidRPr="00812015">
              <w:rPr>
                <w:sz w:val="19"/>
                <w:szCs w:val="19"/>
              </w:rPr>
              <w:t xml:space="preserve"> in Betracht?</w:t>
            </w:r>
            <w:r w:rsidRPr="00812015">
              <w:rPr>
                <w:sz w:val="19"/>
                <w:szCs w:val="19"/>
              </w:rPr>
              <w:tab/>
            </w:r>
            <w:r w:rsidRPr="00812015">
              <w:rPr>
                <w:sz w:val="19"/>
                <w:szCs w:val="19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14"/>
            <w:r w:rsidRPr="00812015"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 w:rsidRPr="00812015">
              <w:rPr>
                <w:sz w:val="19"/>
                <w:szCs w:val="19"/>
              </w:rPr>
              <w:fldChar w:fldCharType="end"/>
            </w:r>
            <w:bookmarkEnd w:id="95"/>
            <w:r w:rsidRPr="00812015">
              <w:rPr>
                <w:sz w:val="19"/>
                <w:szCs w:val="19"/>
              </w:rPr>
              <w:t xml:space="preserve"> ja</w:t>
            </w:r>
            <w:r w:rsidRPr="00812015">
              <w:rPr>
                <w:sz w:val="19"/>
                <w:szCs w:val="19"/>
              </w:rPr>
              <w:tab/>
            </w:r>
            <w:r w:rsidRPr="00812015">
              <w:rPr>
                <w:sz w:val="19"/>
                <w:szCs w:val="19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15"/>
            <w:r w:rsidRPr="00812015"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 w:rsidRPr="00812015">
              <w:rPr>
                <w:sz w:val="19"/>
                <w:szCs w:val="19"/>
              </w:rPr>
              <w:fldChar w:fldCharType="end"/>
            </w:r>
            <w:bookmarkEnd w:id="96"/>
            <w:r w:rsidRPr="00812015">
              <w:rPr>
                <w:sz w:val="19"/>
                <w:szCs w:val="19"/>
              </w:rPr>
              <w:t xml:space="preserve"> nein</w:t>
            </w:r>
          </w:p>
        </w:tc>
        <w:tc>
          <w:tcPr>
            <w:tcW w:w="898" w:type="dxa"/>
            <w:shd w:val="clear" w:color="auto" w:fill="auto"/>
          </w:tcPr>
          <w:p w14:paraId="00FE933B" w14:textId="77777777" w:rsidR="00B7539A" w:rsidRPr="00812015" w:rsidRDefault="00B7539A" w:rsidP="00B7539A">
            <w:pPr>
              <w:rPr>
                <w:sz w:val="19"/>
                <w:szCs w:val="19"/>
              </w:rPr>
            </w:pPr>
          </w:p>
          <w:p w14:paraId="4162E339" w14:textId="77777777" w:rsidR="00B7539A" w:rsidRPr="00812015" w:rsidRDefault="00B7539A" w:rsidP="00B7539A">
            <w:pPr>
              <w:rPr>
                <w:sz w:val="19"/>
                <w:szCs w:val="19"/>
              </w:rPr>
            </w:pPr>
          </w:p>
          <w:p w14:paraId="09B3E2AB" w14:textId="77777777" w:rsidR="00B7539A" w:rsidRPr="00812015" w:rsidRDefault="00B7539A" w:rsidP="00B7539A">
            <w:pPr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9"/>
            <w:r w:rsidRPr="00812015"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 w:rsidRPr="00812015">
              <w:rPr>
                <w:sz w:val="19"/>
                <w:szCs w:val="19"/>
              </w:rPr>
              <w:fldChar w:fldCharType="end"/>
            </w:r>
            <w:bookmarkEnd w:id="97"/>
            <w:r w:rsidRPr="00812015">
              <w:rPr>
                <w:sz w:val="19"/>
                <w:szCs w:val="19"/>
              </w:rPr>
              <w:t xml:space="preserve"> nein</w:t>
            </w:r>
          </w:p>
        </w:tc>
      </w:tr>
    </w:tbl>
    <w:p w14:paraId="346F619F" w14:textId="77777777" w:rsidR="00B7539A" w:rsidRDefault="00B7539A" w:rsidP="006E4CCE">
      <w:pPr>
        <w:spacing w:after="60"/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8628"/>
      </w:tblGrid>
      <w:tr w:rsidR="00B7539A" w:rsidRPr="00812015" w14:paraId="77E9977F" w14:textId="77777777" w:rsidTr="00812015">
        <w:tc>
          <w:tcPr>
            <w:tcW w:w="4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000F1DF" w14:textId="77777777" w:rsidR="00B7539A" w:rsidRPr="00812015" w:rsidRDefault="00154D2C" w:rsidP="00B7539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</w:t>
            </w:r>
          </w:p>
        </w:tc>
        <w:tc>
          <w:tcPr>
            <w:tcW w:w="8845" w:type="dxa"/>
            <w:shd w:val="clear" w:color="auto" w:fill="auto"/>
          </w:tcPr>
          <w:p w14:paraId="2F4BBB13" w14:textId="77777777" w:rsidR="00B7539A" w:rsidRPr="00812015" w:rsidRDefault="00B7539A" w:rsidP="00812015">
            <w:pPr>
              <w:tabs>
                <w:tab w:val="left" w:pos="279"/>
                <w:tab w:val="left" w:pos="999"/>
                <w:tab w:val="left" w:pos="2619"/>
                <w:tab w:val="left" w:pos="3879"/>
                <w:tab w:val="left" w:pos="4599"/>
              </w:tabs>
              <w:rPr>
                <w:b/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lkästchen21"/>
            <w:r w:rsidRPr="00812015"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 w:rsidRPr="00812015">
              <w:rPr>
                <w:sz w:val="19"/>
                <w:szCs w:val="19"/>
              </w:rPr>
              <w:fldChar w:fldCharType="end"/>
            </w:r>
            <w:bookmarkEnd w:id="98"/>
            <w:r w:rsidRPr="00812015">
              <w:rPr>
                <w:sz w:val="19"/>
                <w:szCs w:val="19"/>
              </w:rPr>
              <w:tab/>
              <w:t xml:space="preserve">eine </w:t>
            </w:r>
            <w:r w:rsidRPr="00812015">
              <w:rPr>
                <w:b/>
                <w:sz w:val="19"/>
                <w:szCs w:val="19"/>
              </w:rPr>
              <w:t>Pauschalbeihilfe</w:t>
            </w:r>
            <w:r w:rsidRPr="00812015">
              <w:rPr>
                <w:sz w:val="19"/>
                <w:szCs w:val="19"/>
              </w:rPr>
              <w:t xml:space="preserve"> für </w:t>
            </w:r>
            <w:r w:rsidRPr="00812015">
              <w:rPr>
                <w:b/>
                <w:sz w:val="19"/>
                <w:szCs w:val="19"/>
              </w:rPr>
              <w:t>dauernde häusliche Pflege</w:t>
            </w:r>
            <w:r w:rsidRPr="00812015">
              <w:rPr>
                <w:sz w:val="19"/>
                <w:szCs w:val="19"/>
              </w:rPr>
              <w:t xml:space="preserve"> durch </w:t>
            </w:r>
            <w:r w:rsidRPr="00812015">
              <w:rPr>
                <w:b/>
                <w:sz w:val="19"/>
                <w:szCs w:val="19"/>
              </w:rPr>
              <w:t>andere geeignete Personen</w:t>
            </w:r>
          </w:p>
          <w:p w14:paraId="07549130" w14:textId="77777777" w:rsidR="00B7539A" w:rsidRPr="00812015" w:rsidRDefault="00B7539A" w:rsidP="005B4813">
            <w:pPr>
              <w:tabs>
                <w:tab w:val="left" w:pos="289"/>
                <w:tab w:val="left" w:pos="999"/>
                <w:tab w:val="left" w:pos="3103"/>
                <w:tab w:val="left" w:pos="3879"/>
                <w:tab w:val="left" w:pos="4662"/>
              </w:tabs>
              <w:rPr>
                <w:sz w:val="19"/>
                <w:szCs w:val="19"/>
              </w:rPr>
            </w:pPr>
            <w:r w:rsidRPr="00812015">
              <w:rPr>
                <w:b/>
                <w:sz w:val="19"/>
                <w:szCs w:val="19"/>
              </w:rPr>
              <w:tab/>
            </w:r>
            <w:r w:rsidRPr="00812015">
              <w:rPr>
                <w:sz w:val="19"/>
                <w:szCs w:val="19"/>
              </w:rPr>
              <w:t xml:space="preserve">für die Zeit vom </w:t>
            </w:r>
            <w:r w:rsidRPr="00812015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9" w:name="Text1"/>
            <w:r w:rsidRPr="00812015">
              <w:rPr>
                <w:sz w:val="19"/>
                <w:szCs w:val="19"/>
              </w:rPr>
              <w:instrText xml:space="preserve"> FORMTEXT </w:instrText>
            </w:r>
            <w:r w:rsidRPr="00812015">
              <w:rPr>
                <w:sz w:val="19"/>
                <w:szCs w:val="19"/>
              </w:rPr>
            </w:r>
            <w:r w:rsidRPr="00812015">
              <w:rPr>
                <w:sz w:val="19"/>
                <w:szCs w:val="19"/>
              </w:rPr>
              <w:fldChar w:fldCharType="separate"/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sz w:val="19"/>
                <w:szCs w:val="19"/>
              </w:rPr>
              <w:fldChar w:fldCharType="end"/>
            </w:r>
            <w:bookmarkEnd w:id="99"/>
            <w:r w:rsidR="005B4813">
              <w:rPr>
                <w:sz w:val="19"/>
                <w:szCs w:val="19"/>
              </w:rPr>
              <w:tab/>
            </w:r>
            <w:r w:rsidRPr="00812015">
              <w:rPr>
                <w:sz w:val="19"/>
                <w:szCs w:val="19"/>
              </w:rPr>
              <w:t xml:space="preserve">bis </w:t>
            </w:r>
            <w:r w:rsidRPr="00812015">
              <w:rPr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0" w:name="Text2"/>
            <w:r w:rsidRPr="00812015">
              <w:rPr>
                <w:sz w:val="19"/>
                <w:szCs w:val="19"/>
              </w:rPr>
              <w:instrText xml:space="preserve"> FORMTEXT </w:instrText>
            </w:r>
            <w:r w:rsidRPr="00812015">
              <w:rPr>
                <w:sz w:val="19"/>
                <w:szCs w:val="19"/>
              </w:rPr>
            </w:r>
            <w:r w:rsidRPr="00812015">
              <w:rPr>
                <w:sz w:val="19"/>
                <w:szCs w:val="19"/>
              </w:rPr>
              <w:fldChar w:fldCharType="separate"/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sz w:val="19"/>
                <w:szCs w:val="19"/>
              </w:rPr>
              <w:fldChar w:fldCharType="end"/>
            </w:r>
            <w:bookmarkEnd w:id="100"/>
            <w:r w:rsidR="005B4813">
              <w:rPr>
                <w:sz w:val="19"/>
                <w:szCs w:val="19"/>
              </w:rPr>
              <w:tab/>
            </w:r>
            <w:r w:rsidRPr="00812015">
              <w:rPr>
                <w:sz w:val="19"/>
                <w:szCs w:val="19"/>
              </w:rPr>
              <w:t>wird beantragt.</w:t>
            </w:r>
          </w:p>
          <w:p w14:paraId="52528447" w14:textId="77777777" w:rsidR="00B7539A" w:rsidRPr="00812015" w:rsidRDefault="00B7539A" w:rsidP="00812015">
            <w:pPr>
              <w:tabs>
                <w:tab w:val="left" w:pos="289"/>
              </w:tabs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tab/>
              <w:t>Eine Bestätigung über die Durchführung der Pflege, mit Angabe von Unterbrechungszeiträumen,</w:t>
            </w:r>
          </w:p>
          <w:p w14:paraId="42A96738" w14:textId="77777777" w:rsidR="00B7539A" w:rsidRPr="00812015" w:rsidRDefault="00B7539A" w:rsidP="00812015">
            <w:pPr>
              <w:tabs>
                <w:tab w:val="left" w:pos="289"/>
              </w:tabs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tab/>
              <w:t>ist beizufügen.</w:t>
            </w:r>
          </w:p>
        </w:tc>
      </w:tr>
    </w:tbl>
    <w:p w14:paraId="5765E044" w14:textId="77777777" w:rsidR="00B7539A" w:rsidRDefault="00B7539A" w:rsidP="006E4CCE">
      <w:pPr>
        <w:spacing w:after="60"/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7743"/>
        <w:gridCol w:w="885"/>
      </w:tblGrid>
      <w:tr w:rsidR="00F17B8B" w:rsidRPr="00812015" w14:paraId="74C8394E" w14:textId="77777777" w:rsidTr="00812015">
        <w:tc>
          <w:tcPr>
            <w:tcW w:w="44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A5977BA" w14:textId="77777777" w:rsidR="00F17B8B" w:rsidRPr="00812015" w:rsidRDefault="00154D2C" w:rsidP="002C603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</w:t>
            </w:r>
          </w:p>
        </w:tc>
        <w:tc>
          <w:tcPr>
            <w:tcW w:w="7947" w:type="dxa"/>
            <w:shd w:val="clear" w:color="auto" w:fill="auto"/>
          </w:tcPr>
          <w:p w14:paraId="55531168" w14:textId="77777777" w:rsidR="00F17B8B" w:rsidRPr="00812015" w:rsidRDefault="00F17B8B" w:rsidP="00812015">
            <w:pPr>
              <w:tabs>
                <w:tab w:val="left" w:pos="999"/>
                <w:tab w:val="left" w:pos="2619"/>
                <w:tab w:val="left" w:pos="3879"/>
                <w:tab w:val="left" w:pos="4599"/>
              </w:tabs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t xml:space="preserve">Werden Aufwendungen für einen </w:t>
            </w:r>
            <w:r w:rsidRPr="00812015">
              <w:rPr>
                <w:b/>
                <w:sz w:val="19"/>
                <w:szCs w:val="19"/>
              </w:rPr>
              <w:t>stationären Krankenhausaufenthalt</w:t>
            </w:r>
            <w:r w:rsidRPr="00812015">
              <w:rPr>
                <w:sz w:val="19"/>
                <w:szCs w:val="19"/>
              </w:rPr>
              <w:t xml:space="preserve"> geltend gemacht?</w:t>
            </w:r>
          </w:p>
          <w:p w14:paraId="6ECF9FEA" w14:textId="77777777" w:rsidR="00F17B8B" w:rsidRPr="00812015" w:rsidRDefault="00F17B8B" w:rsidP="00812015">
            <w:pPr>
              <w:tabs>
                <w:tab w:val="left" w:pos="999"/>
                <w:tab w:val="left" w:pos="2619"/>
                <w:tab w:val="left" w:pos="3879"/>
                <w:tab w:val="left" w:pos="4599"/>
              </w:tabs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17"/>
            <w:r w:rsidRPr="00812015"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 w:rsidRPr="00812015">
              <w:rPr>
                <w:sz w:val="19"/>
                <w:szCs w:val="19"/>
              </w:rPr>
              <w:fldChar w:fldCharType="end"/>
            </w:r>
            <w:bookmarkEnd w:id="101"/>
            <w:r w:rsidRPr="00812015">
              <w:rPr>
                <w:sz w:val="19"/>
                <w:szCs w:val="19"/>
              </w:rPr>
              <w:t xml:space="preserve"> ja</w:t>
            </w:r>
          </w:p>
          <w:p w14:paraId="2E36CBBF" w14:textId="77777777" w:rsidR="00F17B8B" w:rsidRPr="00812015" w:rsidRDefault="00F17B8B" w:rsidP="00812015">
            <w:pPr>
              <w:tabs>
                <w:tab w:val="left" w:pos="999"/>
                <w:tab w:val="left" w:pos="2619"/>
                <w:tab w:val="left" w:pos="3879"/>
                <w:tab w:val="left" w:pos="4599"/>
              </w:tabs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t xml:space="preserve">Ist mit den behandelnden Ärzten eine </w:t>
            </w:r>
            <w:r w:rsidRPr="00812015">
              <w:rPr>
                <w:sz w:val="19"/>
                <w:szCs w:val="19"/>
                <w:u w:val="single"/>
              </w:rPr>
              <w:t>Vereinbarung über wahlärztliche Leistungen</w:t>
            </w:r>
            <w:r w:rsidRPr="00812015">
              <w:rPr>
                <w:sz w:val="19"/>
                <w:szCs w:val="19"/>
              </w:rPr>
              <w:t xml:space="preserve"> geschlossen worden?</w:t>
            </w:r>
          </w:p>
          <w:p w14:paraId="07331C0E" w14:textId="77777777" w:rsidR="00F17B8B" w:rsidRPr="00812015" w:rsidRDefault="00F17B8B" w:rsidP="00812015">
            <w:pPr>
              <w:tabs>
                <w:tab w:val="left" w:pos="999"/>
                <w:tab w:val="left" w:pos="2619"/>
                <w:tab w:val="left" w:pos="3879"/>
                <w:tab w:val="left" w:pos="4599"/>
              </w:tabs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18"/>
            <w:r w:rsidRPr="00812015"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 w:rsidRPr="00812015">
              <w:rPr>
                <w:sz w:val="19"/>
                <w:szCs w:val="19"/>
              </w:rPr>
              <w:fldChar w:fldCharType="end"/>
            </w:r>
            <w:bookmarkEnd w:id="102"/>
            <w:r w:rsidRPr="00812015">
              <w:rPr>
                <w:sz w:val="19"/>
                <w:szCs w:val="19"/>
              </w:rPr>
              <w:t xml:space="preserve"> ja </w:t>
            </w:r>
            <w:r w:rsidRPr="00154D2C">
              <w:rPr>
                <w:b/>
                <w:sz w:val="19"/>
                <w:szCs w:val="19"/>
              </w:rPr>
              <w:t>(Bitte Kopie der Wahlleistungsvereinbarung beilegen!)</w:t>
            </w:r>
          </w:p>
          <w:p w14:paraId="4EC80B5E" w14:textId="77777777" w:rsidR="00F17B8B" w:rsidRPr="00812015" w:rsidRDefault="00F17B8B" w:rsidP="00812015">
            <w:pPr>
              <w:tabs>
                <w:tab w:val="left" w:pos="999"/>
                <w:tab w:val="left" w:pos="2619"/>
                <w:tab w:val="left" w:pos="3879"/>
                <w:tab w:val="left" w:pos="4599"/>
              </w:tabs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19"/>
            <w:r w:rsidRPr="00812015"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 w:rsidRPr="00812015">
              <w:rPr>
                <w:sz w:val="19"/>
                <w:szCs w:val="19"/>
              </w:rPr>
              <w:fldChar w:fldCharType="end"/>
            </w:r>
            <w:bookmarkEnd w:id="103"/>
            <w:r w:rsidRPr="00812015">
              <w:rPr>
                <w:sz w:val="19"/>
                <w:szCs w:val="19"/>
              </w:rPr>
              <w:t xml:space="preserve"> nein</w:t>
            </w:r>
          </w:p>
        </w:tc>
        <w:tc>
          <w:tcPr>
            <w:tcW w:w="898" w:type="dxa"/>
            <w:shd w:val="clear" w:color="auto" w:fill="auto"/>
          </w:tcPr>
          <w:p w14:paraId="6B68FD85" w14:textId="77777777" w:rsidR="00F17B8B" w:rsidRPr="00812015" w:rsidRDefault="00F17B8B" w:rsidP="002C6037">
            <w:pPr>
              <w:rPr>
                <w:sz w:val="19"/>
                <w:szCs w:val="19"/>
              </w:rPr>
            </w:pPr>
          </w:p>
          <w:p w14:paraId="35D2D87E" w14:textId="77777777" w:rsidR="00F17B8B" w:rsidRPr="00812015" w:rsidRDefault="00F17B8B" w:rsidP="002C6037">
            <w:pPr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015">
              <w:rPr>
                <w:sz w:val="19"/>
                <w:szCs w:val="19"/>
              </w:rPr>
              <w:instrText xml:space="preserve"> FORMCHECKBOX </w:instrText>
            </w:r>
            <w:r w:rsidR="0081223D">
              <w:rPr>
                <w:sz w:val="19"/>
                <w:szCs w:val="19"/>
              </w:rPr>
            </w:r>
            <w:r w:rsidR="0081223D">
              <w:rPr>
                <w:sz w:val="19"/>
                <w:szCs w:val="19"/>
              </w:rPr>
              <w:fldChar w:fldCharType="separate"/>
            </w:r>
            <w:r w:rsidRPr="00812015">
              <w:rPr>
                <w:sz w:val="19"/>
                <w:szCs w:val="19"/>
              </w:rPr>
              <w:fldChar w:fldCharType="end"/>
            </w:r>
            <w:r w:rsidRPr="00812015">
              <w:rPr>
                <w:sz w:val="19"/>
                <w:szCs w:val="19"/>
              </w:rPr>
              <w:t xml:space="preserve"> nein</w:t>
            </w:r>
          </w:p>
        </w:tc>
      </w:tr>
    </w:tbl>
    <w:p w14:paraId="404B55E1" w14:textId="77777777" w:rsidR="001C2B2E" w:rsidRPr="00C873B5" w:rsidRDefault="001C2B2E" w:rsidP="00C873B5">
      <w:pPr>
        <w:rPr>
          <w:sz w:val="18"/>
          <w:szCs w:val="18"/>
        </w:rPr>
      </w:pPr>
    </w:p>
    <w:p w14:paraId="252A6BFC" w14:textId="77777777" w:rsidR="00ED12D8" w:rsidRPr="006A5FF2" w:rsidRDefault="00ED12D8" w:rsidP="00E15B68">
      <w:pPr>
        <w:tabs>
          <w:tab w:val="left" w:pos="360"/>
        </w:tabs>
        <w:spacing w:line="360" w:lineRule="auto"/>
        <w:rPr>
          <w:b/>
          <w:sz w:val="19"/>
          <w:szCs w:val="19"/>
        </w:rPr>
      </w:pPr>
      <w:r w:rsidRPr="006A5FF2">
        <w:rPr>
          <w:b/>
          <w:sz w:val="19"/>
          <w:szCs w:val="19"/>
        </w:rPr>
        <w:tab/>
        <w:t>Ich bitte die Beihilfe zu überweisen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3600"/>
      </w:tblGrid>
      <w:tr w:rsidR="00ED12D8" w:rsidRPr="00812015" w14:paraId="774586A5" w14:textId="77777777" w:rsidTr="00812015">
        <w:tc>
          <w:tcPr>
            <w:tcW w:w="5220" w:type="dxa"/>
            <w:shd w:val="clear" w:color="auto" w:fill="auto"/>
          </w:tcPr>
          <w:p w14:paraId="677D74D1" w14:textId="77777777" w:rsidR="00ED12D8" w:rsidRPr="00812015" w:rsidRDefault="0000574A" w:rsidP="00812015">
            <w:pPr>
              <w:tabs>
                <w:tab w:val="left" w:pos="999"/>
                <w:tab w:val="left" w:pos="2619"/>
                <w:tab w:val="left" w:pos="3879"/>
                <w:tab w:val="left" w:pos="4599"/>
              </w:tabs>
              <w:spacing w:before="60"/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t xml:space="preserve">IBAN </w:t>
            </w:r>
            <w:r w:rsidR="00E15B68" w:rsidRPr="00812015">
              <w:rPr>
                <w:sz w:val="19"/>
                <w:szCs w:val="19"/>
              </w:rPr>
              <w:t xml:space="preserve">  </w:t>
            </w:r>
            <w:r w:rsidR="00E15B68" w:rsidRPr="00812015">
              <w:rPr>
                <w:sz w:val="19"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4" w:name="Text39"/>
            <w:r w:rsidR="00E15B68" w:rsidRPr="00812015">
              <w:rPr>
                <w:sz w:val="19"/>
                <w:szCs w:val="19"/>
              </w:rPr>
              <w:instrText xml:space="preserve"> FORMTEXT </w:instrText>
            </w:r>
            <w:r w:rsidR="00E15B68" w:rsidRPr="00812015">
              <w:rPr>
                <w:sz w:val="19"/>
                <w:szCs w:val="19"/>
              </w:rPr>
            </w:r>
            <w:r w:rsidR="00E15B68" w:rsidRPr="00812015">
              <w:rPr>
                <w:sz w:val="19"/>
                <w:szCs w:val="19"/>
              </w:rPr>
              <w:fldChar w:fldCharType="separate"/>
            </w:r>
            <w:r w:rsidR="00E15B68" w:rsidRPr="00812015">
              <w:rPr>
                <w:noProof/>
                <w:sz w:val="19"/>
                <w:szCs w:val="19"/>
              </w:rPr>
              <w:t> </w:t>
            </w:r>
            <w:r w:rsidR="00E15B68" w:rsidRPr="00812015">
              <w:rPr>
                <w:noProof/>
                <w:sz w:val="19"/>
                <w:szCs w:val="19"/>
              </w:rPr>
              <w:t> </w:t>
            </w:r>
            <w:r w:rsidR="00E15B68" w:rsidRPr="00812015">
              <w:rPr>
                <w:noProof/>
                <w:sz w:val="19"/>
                <w:szCs w:val="19"/>
              </w:rPr>
              <w:t> </w:t>
            </w:r>
            <w:r w:rsidR="00E15B68" w:rsidRPr="00812015">
              <w:rPr>
                <w:noProof/>
                <w:sz w:val="19"/>
                <w:szCs w:val="19"/>
              </w:rPr>
              <w:t> </w:t>
            </w:r>
            <w:r w:rsidR="00E15B68" w:rsidRPr="00812015">
              <w:rPr>
                <w:noProof/>
                <w:sz w:val="19"/>
                <w:szCs w:val="19"/>
              </w:rPr>
              <w:t> </w:t>
            </w:r>
            <w:r w:rsidR="00E15B68" w:rsidRPr="00812015">
              <w:rPr>
                <w:sz w:val="19"/>
                <w:szCs w:val="19"/>
              </w:rPr>
              <w:fldChar w:fldCharType="end"/>
            </w:r>
            <w:bookmarkEnd w:id="104"/>
          </w:p>
        </w:tc>
        <w:tc>
          <w:tcPr>
            <w:tcW w:w="3600" w:type="dxa"/>
            <w:shd w:val="clear" w:color="auto" w:fill="auto"/>
          </w:tcPr>
          <w:p w14:paraId="52F760B3" w14:textId="77777777" w:rsidR="00ED12D8" w:rsidRPr="00812015" w:rsidRDefault="0000574A" w:rsidP="00C873B5">
            <w:pPr>
              <w:spacing w:before="60" w:after="120"/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t>BIC</w:t>
            </w:r>
            <w:r w:rsidR="00E15B68" w:rsidRPr="00812015">
              <w:rPr>
                <w:sz w:val="19"/>
                <w:szCs w:val="19"/>
              </w:rPr>
              <w:t xml:space="preserve">   </w:t>
            </w:r>
            <w:r w:rsidR="00E15B68" w:rsidRPr="00812015">
              <w:rPr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5" w:name="Text40"/>
            <w:r w:rsidR="00E15B68" w:rsidRPr="00812015">
              <w:rPr>
                <w:sz w:val="19"/>
                <w:szCs w:val="19"/>
              </w:rPr>
              <w:instrText xml:space="preserve"> FORMTEXT </w:instrText>
            </w:r>
            <w:r w:rsidR="00E15B68" w:rsidRPr="00812015">
              <w:rPr>
                <w:sz w:val="19"/>
                <w:szCs w:val="19"/>
              </w:rPr>
            </w:r>
            <w:r w:rsidR="00E15B68" w:rsidRPr="00812015">
              <w:rPr>
                <w:sz w:val="19"/>
                <w:szCs w:val="19"/>
              </w:rPr>
              <w:fldChar w:fldCharType="separate"/>
            </w:r>
            <w:r w:rsidR="00E15B68" w:rsidRPr="00812015">
              <w:rPr>
                <w:noProof/>
                <w:sz w:val="19"/>
                <w:szCs w:val="19"/>
              </w:rPr>
              <w:t> </w:t>
            </w:r>
            <w:r w:rsidR="00E15B68" w:rsidRPr="00812015">
              <w:rPr>
                <w:noProof/>
                <w:sz w:val="19"/>
                <w:szCs w:val="19"/>
              </w:rPr>
              <w:t> </w:t>
            </w:r>
            <w:r w:rsidR="00E15B68" w:rsidRPr="00812015">
              <w:rPr>
                <w:noProof/>
                <w:sz w:val="19"/>
                <w:szCs w:val="19"/>
              </w:rPr>
              <w:t> </w:t>
            </w:r>
            <w:r w:rsidR="00E15B68" w:rsidRPr="00812015">
              <w:rPr>
                <w:noProof/>
                <w:sz w:val="19"/>
                <w:szCs w:val="19"/>
              </w:rPr>
              <w:t> </w:t>
            </w:r>
            <w:r w:rsidR="00E15B68" w:rsidRPr="00812015">
              <w:rPr>
                <w:noProof/>
                <w:sz w:val="19"/>
                <w:szCs w:val="19"/>
              </w:rPr>
              <w:t> </w:t>
            </w:r>
            <w:r w:rsidR="00E15B68" w:rsidRPr="00812015">
              <w:rPr>
                <w:sz w:val="19"/>
                <w:szCs w:val="19"/>
              </w:rPr>
              <w:fldChar w:fldCharType="end"/>
            </w:r>
            <w:bookmarkEnd w:id="105"/>
          </w:p>
        </w:tc>
      </w:tr>
    </w:tbl>
    <w:p w14:paraId="414B5D0E" w14:textId="77777777" w:rsidR="00833FDC" w:rsidRDefault="00833FDC" w:rsidP="00927B20">
      <w:pPr>
        <w:tabs>
          <w:tab w:val="left" w:pos="360"/>
        </w:tabs>
        <w:ind w:left="360"/>
        <w:jc w:val="both"/>
        <w:rPr>
          <w:sz w:val="19"/>
          <w:szCs w:val="19"/>
        </w:rPr>
      </w:pPr>
    </w:p>
    <w:p w14:paraId="033DB855" w14:textId="77777777" w:rsidR="00690806" w:rsidRDefault="00690806" w:rsidP="00927B20">
      <w:pPr>
        <w:tabs>
          <w:tab w:val="left" w:pos="360"/>
        </w:tabs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>Mir ist die Tatsache</w:t>
      </w:r>
      <w:r w:rsidR="00E038D9">
        <w:rPr>
          <w:sz w:val="19"/>
          <w:szCs w:val="19"/>
        </w:rPr>
        <w:t xml:space="preserve"> bekannt</w:t>
      </w:r>
      <w:r>
        <w:rPr>
          <w:sz w:val="19"/>
          <w:szCs w:val="19"/>
        </w:rPr>
        <w:t>, dass die Berücksichtigungsfähigkeit der Kinder im Familien</w:t>
      </w:r>
      <w:r w:rsidR="00232E63">
        <w:rPr>
          <w:sz w:val="19"/>
          <w:szCs w:val="19"/>
        </w:rPr>
        <w:t>zuschlag, beim kinderbezogenen Entgeltbestandteil bzw. bei der Kindergeldzahlung</w:t>
      </w:r>
      <w:r>
        <w:rPr>
          <w:sz w:val="19"/>
          <w:szCs w:val="19"/>
        </w:rPr>
        <w:t xml:space="preserve"> Einfluss auf die Höhe der Beihilfe haben kann.</w:t>
      </w:r>
      <w:r w:rsidR="005B4813">
        <w:rPr>
          <w:sz w:val="19"/>
          <w:szCs w:val="19"/>
        </w:rPr>
        <w:t xml:space="preserve"> </w:t>
      </w:r>
      <w:r>
        <w:rPr>
          <w:sz w:val="19"/>
          <w:szCs w:val="19"/>
        </w:rPr>
        <w:t>Auch Änderungen, die der für die Anordnung der Bezüge zuständigen Stelle mit</w:t>
      </w:r>
      <w:r w:rsidR="005B4813">
        <w:rPr>
          <w:sz w:val="19"/>
          <w:szCs w:val="19"/>
        </w:rPr>
        <w:softHyphen/>
      </w:r>
      <w:r>
        <w:rPr>
          <w:sz w:val="19"/>
          <w:szCs w:val="19"/>
        </w:rPr>
        <w:t>geteilt worden sind, müssen deshalb unbedingt auf jede</w:t>
      </w:r>
      <w:r w:rsidR="00054318">
        <w:rPr>
          <w:sz w:val="19"/>
          <w:szCs w:val="19"/>
        </w:rPr>
        <w:t>m</w:t>
      </w:r>
      <w:r>
        <w:rPr>
          <w:sz w:val="19"/>
          <w:szCs w:val="19"/>
        </w:rPr>
        <w:t xml:space="preserve"> Antrag vermerkt werden.</w:t>
      </w:r>
    </w:p>
    <w:p w14:paraId="71D54AF9" w14:textId="77777777" w:rsidR="00833FDC" w:rsidRDefault="00833FDC" w:rsidP="00927B20">
      <w:pPr>
        <w:tabs>
          <w:tab w:val="left" w:pos="360"/>
        </w:tabs>
        <w:ind w:left="360"/>
        <w:jc w:val="both"/>
        <w:rPr>
          <w:sz w:val="19"/>
          <w:szCs w:val="19"/>
        </w:rPr>
      </w:pPr>
    </w:p>
    <w:p w14:paraId="1EAA3835" w14:textId="77777777" w:rsidR="00E038D9" w:rsidRPr="005B4813" w:rsidRDefault="00ED12D8" w:rsidP="00927B20">
      <w:pPr>
        <w:tabs>
          <w:tab w:val="left" w:pos="360"/>
        </w:tabs>
        <w:ind w:left="360"/>
        <w:jc w:val="both"/>
        <w:rPr>
          <w:b/>
          <w:sz w:val="19"/>
          <w:szCs w:val="19"/>
        </w:rPr>
      </w:pPr>
      <w:r w:rsidRPr="006A5FF2">
        <w:rPr>
          <w:sz w:val="19"/>
          <w:szCs w:val="19"/>
        </w:rPr>
        <w:t xml:space="preserve">Ich versichere nach bestem Wissen die Vollständigkeit und Richtigkeit meiner Angaben. </w:t>
      </w:r>
      <w:r w:rsidRPr="005B4813">
        <w:rPr>
          <w:b/>
          <w:sz w:val="19"/>
          <w:szCs w:val="19"/>
        </w:rPr>
        <w:t>Mi</w:t>
      </w:r>
      <w:r w:rsidR="00627170" w:rsidRPr="005B4813">
        <w:rPr>
          <w:b/>
          <w:sz w:val="19"/>
          <w:szCs w:val="19"/>
        </w:rPr>
        <w:t>r</w:t>
      </w:r>
      <w:r w:rsidRPr="005B4813">
        <w:rPr>
          <w:b/>
          <w:sz w:val="19"/>
          <w:szCs w:val="19"/>
        </w:rPr>
        <w:t xml:space="preserve"> ist be</w:t>
      </w:r>
      <w:r w:rsidR="00627170" w:rsidRPr="005B4813">
        <w:rPr>
          <w:b/>
          <w:sz w:val="19"/>
          <w:szCs w:val="19"/>
        </w:rPr>
        <w:softHyphen/>
      </w:r>
      <w:r w:rsidRPr="005B4813">
        <w:rPr>
          <w:b/>
          <w:sz w:val="19"/>
          <w:szCs w:val="19"/>
        </w:rPr>
        <w:t xml:space="preserve">kannt, dass </w:t>
      </w:r>
      <w:r w:rsidR="00E038D9" w:rsidRPr="005B4813">
        <w:rPr>
          <w:b/>
          <w:sz w:val="19"/>
          <w:szCs w:val="19"/>
        </w:rPr>
        <w:t xml:space="preserve">nachträgliche </w:t>
      </w:r>
      <w:r w:rsidR="005B4813" w:rsidRPr="005B4813">
        <w:rPr>
          <w:b/>
          <w:sz w:val="19"/>
          <w:szCs w:val="19"/>
        </w:rPr>
        <w:t>Preisnachlässe</w:t>
      </w:r>
      <w:r w:rsidR="00E038D9" w:rsidRPr="005B4813">
        <w:rPr>
          <w:b/>
          <w:sz w:val="19"/>
          <w:szCs w:val="19"/>
        </w:rPr>
        <w:t xml:space="preserve"> durch einen Behandler/ein Krankenhaus sofort der Fest</w:t>
      </w:r>
      <w:r w:rsidR="002F0698" w:rsidRPr="005B4813">
        <w:rPr>
          <w:b/>
          <w:sz w:val="19"/>
          <w:szCs w:val="19"/>
        </w:rPr>
        <w:softHyphen/>
      </w:r>
      <w:r w:rsidR="00E038D9" w:rsidRPr="005B4813">
        <w:rPr>
          <w:b/>
          <w:sz w:val="19"/>
          <w:szCs w:val="19"/>
        </w:rPr>
        <w:t>setzungsstelle anzuzeigen sind.</w:t>
      </w:r>
    </w:p>
    <w:p w14:paraId="033B1C81" w14:textId="77777777" w:rsidR="00E038D9" w:rsidRDefault="00E038D9" w:rsidP="00927B20">
      <w:pPr>
        <w:tabs>
          <w:tab w:val="left" w:pos="360"/>
        </w:tabs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Ich bin damit einverstanden, dass die Beihilfestelle bei gebührenrechtlichen und medizinischen Fragen einen Beratungsarzt hinzuziehen </w:t>
      </w:r>
      <w:r w:rsidR="00FB0DFA">
        <w:rPr>
          <w:sz w:val="19"/>
          <w:szCs w:val="19"/>
        </w:rPr>
        <w:t xml:space="preserve">und </w:t>
      </w:r>
      <w:r w:rsidR="002F0698">
        <w:rPr>
          <w:sz w:val="19"/>
          <w:szCs w:val="19"/>
        </w:rPr>
        <w:t>hierzu</w:t>
      </w:r>
      <w:r w:rsidR="00FB0DFA">
        <w:rPr>
          <w:sz w:val="19"/>
          <w:szCs w:val="19"/>
        </w:rPr>
        <w:t xml:space="preserve"> auch personenbezogene Daten übermitteln kann </w:t>
      </w:r>
      <w:r>
        <w:rPr>
          <w:sz w:val="19"/>
          <w:szCs w:val="19"/>
        </w:rPr>
        <w:t>(ggf.</w:t>
      </w:r>
      <w:r w:rsidR="002F0698">
        <w:rPr>
          <w:sz w:val="19"/>
          <w:szCs w:val="19"/>
        </w:rPr>
        <w:t> </w:t>
      </w:r>
      <w:r>
        <w:rPr>
          <w:sz w:val="19"/>
          <w:szCs w:val="19"/>
        </w:rPr>
        <w:t>streichen).</w:t>
      </w:r>
    </w:p>
    <w:p w14:paraId="0DC12CC6" w14:textId="77777777" w:rsidR="00ED12D8" w:rsidRDefault="00ED12D8" w:rsidP="00927B20">
      <w:pPr>
        <w:tabs>
          <w:tab w:val="left" w:pos="360"/>
        </w:tabs>
        <w:ind w:left="360"/>
        <w:jc w:val="both"/>
        <w:rPr>
          <w:sz w:val="19"/>
          <w:szCs w:val="19"/>
        </w:rPr>
      </w:pPr>
    </w:p>
    <w:p w14:paraId="46DF6C57" w14:textId="77777777" w:rsidR="00FB0DFA" w:rsidRDefault="00FB0DFA" w:rsidP="00927B20">
      <w:pPr>
        <w:tabs>
          <w:tab w:val="left" w:pos="360"/>
        </w:tabs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>Für die geltend gemachten Aufwendungen wurde eine Beihilfe bisher nicht beantragt.</w:t>
      </w:r>
    </w:p>
    <w:p w14:paraId="044C303B" w14:textId="77777777" w:rsidR="00E25C41" w:rsidRDefault="00E25C41" w:rsidP="00ED12D8">
      <w:pPr>
        <w:tabs>
          <w:tab w:val="left" w:pos="360"/>
        </w:tabs>
        <w:rPr>
          <w:sz w:val="17"/>
          <w:szCs w:val="17"/>
        </w:rPr>
      </w:pPr>
    </w:p>
    <w:p w14:paraId="79E30D1D" w14:textId="77777777" w:rsidR="009C70F3" w:rsidRDefault="009C70F3" w:rsidP="00ED12D8">
      <w:pPr>
        <w:tabs>
          <w:tab w:val="left" w:pos="360"/>
        </w:tabs>
        <w:rPr>
          <w:sz w:val="17"/>
          <w:szCs w:val="17"/>
        </w:rPr>
      </w:pPr>
    </w:p>
    <w:p w14:paraId="167B0EE5" w14:textId="77777777" w:rsidR="009C70F3" w:rsidRDefault="009C70F3" w:rsidP="00ED12D8">
      <w:pPr>
        <w:tabs>
          <w:tab w:val="left" w:pos="360"/>
        </w:tabs>
        <w:rPr>
          <w:sz w:val="17"/>
          <w:szCs w:val="17"/>
        </w:rPr>
      </w:pPr>
    </w:p>
    <w:p w14:paraId="09F71653" w14:textId="77777777" w:rsidR="009C70F3" w:rsidRPr="00C873B5" w:rsidRDefault="009C70F3" w:rsidP="00ED12D8">
      <w:pPr>
        <w:tabs>
          <w:tab w:val="left" w:pos="360"/>
        </w:tabs>
        <w:rPr>
          <w:sz w:val="17"/>
          <w:szCs w:val="17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1512"/>
        <w:gridCol w:w="4515"/>
      </w:tblGrid>
      <w:tr w:rsidR="00E25C41" w:rsidRPr="00812015" w14:paraId="32C410BE" w14:textId="77777777" w:rsidTr="00812015">
        <w:tc>
          <w:tcPr>
            <w:tcW w:w="2602" w:type="dxa"/>
            <w:shd w:val="clear" w:color="auto" w:fill="auto"/>
          </w:tcPr>
          <w:p w14:paraId="67202B4B" w14:textId="77777777" w:rsidR="00E25C41" w:rsidRPr="00812015" w:rsidRDefault="00E25C41" w:rsidP="00E25C41">
            <w:pPr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t>Telefon tagsüber:</w:t>
            </w:r>
          </w:p>
          <w:p w14:paraId="5829BE7A" w14:textId="77777777" w:rsidR="00E25C41" w:rsidRPr="00812015" w:rsidRDefault="00E25C41" w:rsidP="00E25C41">
            <w:pPr>
              <w:rPr>
                <w:sz w:val="19"/>
                <w:szCs w:val="19"/>
              </w:rPr>
            </w:pPr>
            <w:r w:rsidRPr="00812015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6" w:name="Text8"/>
            <w:r w:rsidRPr="00812015">
              <w:rPr>
                <w:sz w:val="19"/>
                <w:szCs w:val="19"/>
              </w:rPr>
              <w:instrText xml:space="preserve"> FORMTEXT </w:instrText>
            </w:r>
            <w:r w:rsidRPr="00812015">
              <w:rPr>
                <w:sz w:val="19"/>
                <w:szCs w:val="19"/>
              </w:rPr>
            </w:r>
            <w:r w:rsidRPr="00812015">
              <w:rPr>
                <w:sz w:val="19"/>
                <w:szCs w:val="19"/>
              </w:rPr>
              <w:fldChar w:fldCharType="separate"/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noProof/>
                <w:sz w:val="19"/>
                <w:szCs w:val="19"/>
              </w:rPr>
              <w:t> </w:t>
            </w:r>
            <w:r w:rsidRPr="00812015">
              <w:rPr>
                <w:sz w:val="19"/>
                <w:szCs w:val="19"/>
              </w:rPr>
              <w:fldChar w:fldCharType="end"/>
            </w:r>
            <w:bookmarkEnd w:id="106"/>
          </w:p>
        </w:tc>
        <w:tc>
          <w:tcPr>
            <w:tcW w:w="15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7D2D2E" w14:textId="77777777" w:rsidR="00E25C41" w:rsidRPr="00812015" w:rsidRDefault="00E25C41" w:rsidP="00E25C41">
            <w:pPr>
              <w:rPr>
                <w:sz w:val="19"/>
                <w:szCs w:val="19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13B15E6" w14:textId="77777777" w:rsidR="00E25C41" w:rsidRPr="00812015" w:rsidRDefault="00E25C41" w:rsidP="00E25C41">
            <w:pPr>
              <w:rPr>
                <w:sz w:val="19"/>
                <w:szCs w:val="19"/>
              </w:rPr>
            </w:pPr>
          </w:p>
        </w:tc>
      </w:tr>
    </w:tbl>
    <w:p w14:paraId="26C309FD" w14:textId="77777777" w:rsidR="00E25C41" w:rsidRPr="006A5FF2" w:rsidRDefault="00E25C41" w:rsidP="00CB6B8E">
      <w:pPr>
        <w:tabs>
          <w:tab w:val="left" w:pos="4680"/>
        </w:tabs>
        <w:spacing w:line="360" w:lineRule="auto"/>
        <w:ind w:left="357"/>
        <w:rPr>
          <w:b/>
          <w:sz w:val="19"/>
          <w:szCs w:val="19"/>
        </w:rPr>
      </w:pPr>
      <w:r w:rsidRPr="006A5FF2">
        <w:rPr>
          <w:sz w:val="19"/>
          <w:szCs w:val="19"/>
        </w:rPr>
        <w:tab/>
      </w:r>
      <w:r w:rsidRPr="006A5FF2">
        <w:rPr>
          <w:b/>
          <w:sz w:val="19"/>
          <w:szCs w:val="19"/>
        </w:rPr>
        <w:t>Datum, Unterschrift</w:t>
      </w:r>
    </w:p>
    <w:p w14:paraId="2362F4E5" w14:textId="77777777" w:rsidR="00E25C41" w:rsidRPr="00C873B5" w:rsidRDefault="00E25C41" w:rsidP="00CB6B8E">
      <w:pPr>
        <w:tabs>
          <w:tab w:val="left" w:pos="4680"/>
          <w:tab w:val="left" w:pos="6840"/>
        </w:tabs>
        <w:spacing w:after="60"/>
        <w:ind w:left="357"/>
        <w:rPr>
          <w:sz w:val="17"/>
          <w:szCs w:val="17"/>
        </w:rPr>
      </w:pPr>
      <w:r w:rsidRPr="00C873B5">
        <w:rPr>
          <w:sz w:val="17"/>
          <w:szCs w:val="17"/>
        </w:rPr>
        <w:tab/>
      </w:r>
      <w:r w:rsidRPr="00C873B5">
        <w:rPr>
          <w:sz w:val="17"/>
          <w:szCs w:val="17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Kontrollkästchen22"/>
      <w:r w:rsidRPr="00C873B5">
        <w:rPr>
          <w:sz w:val="17"/>
          <w:szCs w:val="17"/>
        </w:rPr>
        <w:instrText xml:space="preserve"> FORMCHECKBOX </w:instrText>
      </w:r>
      <w:r w:rsidR="0081223D">
        <w:rPr>
          <w:sz w:val="17"/>
          <w:szCs w:val="17"/>
        </w:rPr>
      </w:r>
      <w:r w:rsidR="0081223D">
        <w:rPr>
          <w:sz w:val="17"/>
          <w:szCs w:val="17"/>
        </w:rPr>
        <w:fldChar w:fldCharType="separate"/>
      </w:r>
      <w:r w:rsidRPr="00C873B5">
        <w:rPr>
          <w:sz w:val="17"/>
          <w:szCs w:val="17"/>
        </w:rPr>
        <w:fldChar w:fldCharType="end"/>
      </w:r>
      <w:bookmarkEnd w:id="107"/>
      <w:r w:rsidRPr="00C873B5">
        <w:rPr>
          <w:sz w:val="17"/>
          <w:szCs w:val="17"/>
        </w:rPr>
        <w:t xml:space="preserve"> Beihilfeberechtigte(r)</w:t>
      </w:r>
      <w:r w:rsidRPr="00C873B5">
        <w:rPr>
          <w:sz w:val="17"/>
          <w:szCs w:val="17"/>
        </w:rPr>
        <w:tab/>
      </w:r>
      <w:r w:rsidRPr="00C873B5">
        <w:rPr>
          <w:sz w:val="17"/>
          <w:szCs w:val="17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Kontrollkästchen23"/>
      <w:r w:rsidRPr="00C873B5">
        <w:rPr>
          <w:sz w:val="17"/>
          <w:szCs w:val="17"/>
        </w:rPr>
        <w:instrText xml:space="preserve"> FORMCHECKBOX </w:instrText>
      </w:r>
      <w:r w:rsidR="0081223D">
        <w:rPr>
          <w:sz w:val="17"/>
          <w:szCs w:val="17"/>
        </w:rPr>
      </w:r>
      <w:r w:rsidR="0081223D">
        <w:rPr>
          <w:sz w:val="17"/>
          <w:szCs w:val="17"/>
        </w:rPr>
        <w:fldChar w:fldCharType="separate"/>
      </w:r>
      <w:r w:rsidRPr="00C873B5">
        <w:rPr>
          <w:sz w:val="17"/>
          <w:szCs w:val="17"/>
        </w:rPr>
        <w:fldChar w:fldCharType="end"/>
      </w:r>
      <w:bookmarkEnd w:id="108"/>
      <w:r w:rsidRPr="00C873B5">
        <w:rPr>
          <w:sz w:val="17"/>
          <w:szCs w:val="17"/>
        </w:rPr>
        <w:t xml:space="preserve"> Bevollmächtigte(r)</w:t>
      </w:r>
    </w:p>
    <w:p w14:paraId="2659C1B2" w14:textId="77777777" w:rsidR="009A7DBE" w:rsidRPr="00C873B5" w:rsidRDefault="00E25C41" w:rsidP="00873190">
      <w:pPr>
        <w:tabs>
          <w:tab w:val="left" w:pos="6840"/>
        </w:tabs>
        <w:ind w:left="360" w:right="-830"/>
        <w:rPr>
          <w:sz w:val="17"/>
          <w:szCs w:val="17"/>
        </w:rPr>
      </w:pPr>
      <w:r w:rsidRPr="00C873B5">
        <w:rPr>
          <w:sz w:val="17"/>
          <w:szCs w:val="17"/>
        </w:rPr>
        <w:tab/>
      </w:r>
      <w:r w:rsidRPr="00C873B5">
        <w:rPr>
          <w:sz w:val="17"/>
          <w:szCs w:val="17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Kontrollkästchen24"/>
      <w:r w:rsidRPr="00C873B5">
        <w:rPr>
          <w:sz w:val="17"/>
          <w:szCs w:val="17"/>
        </w:rPr>
        <w:instrText xml:space="preserve"> FORMCHECKBOX </w:instrText>
      </w:r>
      <w:r w:rsidR="0081223D">
        <w:rPr>
          <w:sz w:val="17"/>
          <w:szCs w:val="17"/>
        </w:rPr>
      </w:r>
      <w:r w:rsidR="0081223D">
        <w:rPr>
          <w:sz w:val="17"/>
          <w:szCs w:val="17"/>
        </w:rPr>
        <w:fldChar w:fldCharType="separate"/>
      </w:r>
      <w:r w:rsidRPr="00C873B5">
        <w:rPr>
          <w:sz w:val="17"/>
          <w:szCs w:val="17"/>
        </w:rPr>
        <w:fldChar w:fldCharType="end"/>
      </w:r>
      <w:bookmarkEnd w:id="109"/>
      <w:r w:rsidRPr="00C873B5">
        <w:rPr>
          <w:sz w:val="17"/>
          <w:szCs w:val="17"/>
        </w:rPr>
        <w:t xml:space="preserve"> Nachweis liegt bei bzw. bereits vor</w:t>
      </w:r>
    </w:p>
    <w:sectPr w:rsidR="009A7DBE" w:rsidRPr="00C873B5" w:rsidSect="009B2ADC">
      <w:pgSz w:w="11906" w:h="16838" w:code="9"/>
      <w:pgMar w:top="567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7F"/>
    <w:rsid w:val="0000574A"/>
    <w:rsid w:val="000059AD"/>
    <w:rsid w:val="00012858"/>
    <w:rsid w:val="0002647E"/>
    <w:rsid w:val="00036F47"/>
    <w:rsid w:val="0004147F"/>
    <w:rsid w:val="00054318"/>
    <w:rsid w:val="00060B62"/>
    <w:rsid w:val="00080DF0"/>
    <w:rsid w:val="000954E2"/>
    <w:rsid w:val="000A5304"/>
    <w:rsid w:val="000F4769"/>
    <w:rsid w:val="00107FA7"/>
    <w:rsid w:val="00110CAA"/>
    <w:rsid w:val="0013502D"/>
    <w:rsid w:val="001350CE"/>
    <w:rsid w:val="001370EE"/>
    <w:rsid w:val="00154D2C"/>
    <w:rsid w:val="001577D5"/>
    <w:rsid w:val="00165E06"/>
    <w:rsid w:val="001663FB"/>
    <w:rsid w:val="00187F89"/>
    <w:rsid w:val="001B35D6"/>
    <w:rsid w:val="001C2B2E"/>
    <w:rsid w:val="001C5B27"/>
    <w:rsid w:val="00225A31"/>
    <w:rsid w:val="00232E63"/>
    <w:rsid w:val="002C6037"/>
    <w:rsid w:val="002C7C1F"/>
    <w:rsid w:val="002F0698"/>
    <w:rsid w:val="003129AB"/>
    <w:rsid w:val="00327FF7"/>
    <w:rsid w:val="00356015"/>
    <w:rsid w:val="00375945"/>
    <w:rsid w:val="003A7EC2"/>
    <w:rsid w:val="003F6806"/>
    <w:rsid w:val="0043680D"/>
    <w:rsid w:val="0047095E"/>
    <w:rsid w:val="004965EF"/>
    <w:rsid w:val="004A0BB4"/>
    <w:rsid w:val="004A4154"/>
    <w:rsid w:val="004B1F1F"/>
    <w:rsid w:val="004F6584"/>
    <w:rsid w:val="005151DE"/>
    <w:rsid w:val="00531017"/>
    <w:rsid w:val="00565184"/>
    <w:rsid w:val="005659D6"/>
    <w:rsid w:val="00572C3D"/>
    <w:rsid w:val="00594C9B"/>
    <w:rsid w:val="005B4813"/>
    <w:rsid w:val="005D3325"/>
    <w:rsid w:val="005D7617"/>
    <w:rsid w:val="005E1F2B"/>
    <w:rsid w:val="005E4EBB"/>
    <w:rsid w:val="005F3A03"/>
    <w:rsid w:val="005F79EF"/>
    <w:rsid w:val="00627170"/>
    <w:rsid w:val="00642C44"/>
    <w:rsid w:val="0065398C"/>
    <w:rsid w:val="00655BCA"/>
    <w:rsid w:val="00690806"/>
    <w:rsid w:val="006A5FF2"/>
    <w:rsid w:val="006B6B3C"/>
    <w:rsid w:val="006E40BC"/>
    <w:rsid w:val="006E4CCE"/>
    <w:rsid w:val="00713741"/>
    <w:rsid w:val="00724E96"/>
    <w:rsid w:val="00726564"/>
    <w:rsid w:val="007C067C"/>
    <w:rsid w:val="007D5C0A"/>
    <w:rsid w:val="007E3AD9"/>
    <w:rsid w:val="00804112"/>
    <w:rsid w:val="00812015"/>
    <w:rsid w:val="0081223D"/>
    <w:rsid w:val="00815C2F"/>
    <w:rsid w:val="00821813"/>
    <w:rsid w:val="00833FDC"/>
    <w:rsid w:val="00840393"/>
    <w:rsid w:val="00870949"/>
    <w:rsid w:val="00873190"/>
    <w:rsid w:val="00873ACC"/>
    <w:rsid w:val="00895864"/>
    <w:rsid w:val="008B2BD4"/>
    <w:rsid w:val="008C7884"/>
    <w:rsid w:val="008E153C"/>
    <w:rsid w:val="008E1F42"/>
    <w:rsid w:val="00927B20"/>
    <w:rsid w:val="009342ED"/>
    <w:rsid w:val="00940C50"/>
    <w:rsid w:val="00976CDB"/>
    <w:rsid w:val="009A44B0"/>
    <w:rsid w:val="009A4D51"/>
    <w:rsid w:val="009A73DB"/>
    <w:rsid w:val="009A7DBE"/>
    <w:rsid w:val="009B2ADC"/>
    <w:rsid w:val="009B2B65"/>
    <w:rsid w:val="009C05FC"/>
    <w:rsid w:val="009C70F3"/>
    <w:rsid w:val="009D3BFD"/>
    <w:rsid w:val="009E262B"/>
    <w:rsid w:val="009E5825"/>
    <w:rsid w:val="00A43D25"/>
    <w:rsid w:val="00A45A4C"/>
    <w:rsid w:val="00A70F32"/>
    <w:rsid w:val="00B00ED9"/>
    <w:rsid w:val="00B156BF"/>
    <w:rsid w:val="00B31C4D"/>
    <w:rsid w:val="00B4200B"/>
    <w:rsid w:val="00B50BFF"/>
    <w:rsid w:val="00B51CC7"/>
    <w:rsid w:val="00B7539A"/>
    <w:rsid w:val="00B82943"/>
    <w:rsid w:val="00BA2AD4"/>
    <w:rsid w:val="00BA61D4"/>
    <w:rsid w:val="00C04092"/>
    <w:rsid w:val="00C73A47"/>
    <w:rsid w:val="00C873B5"/>
    <w:rsid w:val="00CA645B"/>
    <w:rsid w:val="00CA7F3D"/>
    <w:rsid w:val="00CB119F"/>
    <w:rsid w:val="00CB6B8E"/>
    <w:rsid w:val="00D523AD"/>
    <w:rsid w:val="00D67A9E"/>
    <w:rsid w:val="00DB36F0"/>
    <w:rsid w:val="00DB3EFF"/>
    <w:rsid w:val="00DE744D"/>
    <w:rsid w:val="00E038D9"/>
    <w:rsid w:val="00E102FF"/>
    <w:rsid w:val="00E15B68"/>
    <w:rsid w:val="00E25C41"/>
    <w:rsid w:val="00E4417F"/>
    <w:rsid w:val="00E552C0"/>
    <w:rsid w:val="00ED12D8"/>
    <w:rsid w:val="00EF238B"/>
    <w:rsid w:val="00F0602A"/>
    <w:rsid w:val="00F12B46"/>
    <w:rsid w:val="00F17B8B"/>
    <w:rsid w:val="00F43EAC"/>
    <w:rsid w:val="00F61F0C"/>
    <w:rsid w:val="00F72F7B"/>
    <w:rsid w:val="00F943C8"/>
    <w:rsid w:val="00FB0CF9"/>
    <w:rsid w:val="00FB0DFA"/>
    <w:rsid w:val="00FC0CEA"/>
    <w:rsid w:val="00FD413E"/>
    <w:rsid w:val="00FD65C9"/>
    <w:rsid w:val="00FE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4C2A9"/>
  <w15:chartTrackingRefBased/>
  <w15:docId w15:val="{9566DF78-E32E-4626-9688-91A19796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5398C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qFormat/>
    <w:rsid w:val="0065398C"/>
    <w:pPr>
      <w:outlineLvl w:val="0"/>
    </w:pPr>
    <w:rPr>
      <w:b/>
      <w:bCs/>
      <w:color w:val="000000"/>
      <w:kern w:val="36"/>
      <w:sz w:val="40"/>
      <w:szCs w:val="40"/>
    </w:rPr>
  </w:style>
  <w:style w:type="paragraph" w:styleId="berschrift3">
    <w:name w:val="heading 3"/>
    <w:basedOn w:val="Standard"/>
    <w:qFormat/>
    <w:rsid w:val="0065398C"/>
    <w:pPr>
      <w:spacing w:before="100" w:beforeAutospacing="1"/>
      <w:outlineLvl w:val="2"/>
    </w:pPr>
    <w:rPr>
      <w:b/>
      <w:bCs/>
      <w:color w:val="000000"/>
      <w:sz w:val="28"/>
      <w:szCs w:val="28"/>
    </w:rPr>
  </w:style>
  <w:style w:type="paragraph" w:styleId="berschrift4">
    <w:name w:val="heading 4"/>
    <w:basedOn w:val="Standard"/>
    <w:next w:val="Standard"/>
    <w:qFormat/>
    <w:rsid w:val="006539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rsid w:val="0065398C"/>
    <w:pPr>
      <w:shd w:val="clear" w:color="auto" w:fill="EEEEE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/>
    </w:pPr>
    <w:rPr>
      <w:rFonts w:ascii="Courier New" w:hAnsi="Courier New" w:cs="Courier New"/>
      <w:color w:val="000000"/>
      <w:sz w:val="20"/>
      <w:szCs w:val="20"/>
    </w:rPr>
  </w:style>
  <w:style w:type="character" w:styleId="Hyperlink">
    <w:name w:val="Hyperlink"/>
    <w:rsid w:val="0065398C"/>
    <w:rPr>
      <w:color w:val="003399"/>
      <w:u w:val="single"/>
    </w:rPr>
  </w:style>
  <w:style w:type="paragraph" w:customStyle="1" w:styleId="labelproc">
    <w:name w:val="labelproc"/>
    <w:basedOn w:val="Standard"/>
    <w:rsid w:val="0065398C"/>
    <w:pPr>
      <w:spacing w:before="120" w:after="240" w:line="360" w:lineRule="atLeast"/>
    </w:pPr>
    <w:rPr>
      <w:color w:val="000000"/>
    </w:rPr>
  </w:style>
  <w:style w:type="paragraph" w:styleId="Sprechblasentext">
    <w:name w:val="Balloon Text"/>
    <w:basedOn w:val="Standard"/>
    <w:semiHidden/>
    <w:rsid w:val="0065398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65398C"/>
    <w:pPr>
      <w:spacing w:before="120" w:after="240" w:line="360" w:lineRule="atLeast"/>
    </w:pPr>
    <w:rPr>
      <w:color w:val="000000"/>
    </w:rPr>
  </w:style>
  <w:style w:type="table" w:styleId="Tabellenraster">
    <w:name w:val="Table Grid"/>
    <w:basedOn w:val="NormaleTabelle"/>
    <w:rsid w:val="00E10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811820\Downloads\Antrag%20auf%20Beihilfe%20(1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F723B-4477-42B3-B734-0AAD28D8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auf Beihilfe (1)</Template>
  <TotalTime>0</TotalTime>
  <Pages>2</Pages>
  <Words>770</Words>
  <Characters>7487</Characters>
  <Application>Microsoft Office Word</Application>
  <DocSecurity>0</DocSecurity>
  <Lines>62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>Stadt Amberg</Company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subject/>
  <dc:creator>Rauch Martin</dc:creator>
  <cp:keywords/>
  <dc:description/>
  <cp:lastModifiedBy>Rauch Martin</cp:lastModifiedBy>
  <cp:revision>2</cp:revision>
  <cp:lastPrinted>2024-01-18T16:00:00Z</cp:lastPrinted>
  <dcterms:created xsi:type="dcterms:W3CDTF">2024-01-18T15:34:00Z</dcterms:created>
  <dcterms:modified xsi:type="dcterms:W3CDTF">2024-01-18T16:01:00Z</dcterms:modified>
</cp:coreProperties>
</file>